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D868" w14:textId="77777777" w:rsidR="00B93548" w:rsidRDefault="00B93548" w:rsidP="00B9017F">
      <w:pPr>
        <w:rPr>
          <w:rStyle w:val="IntenseEmphasis"/>
          <w:b/>
          <w:bCs/>
          <w:i w:val="0"/>
          <w:iCs w:val="0"/>
          <w:lang w:eastAsia="en-GB"/>
        </w:rPr>
      </w:pPr>
    </w:p>
    <w:p w14:paraId="15381400" w14:textId="21DB8EA1" w:rsidR="00B93548" w:rsidRPr="003060B7" w:rsidRDefault="00B93548" w:rsidP="003060B7">
      <w:pPr>
        <w:pStyle w:val="Heading1"/>
      </w:pPr>
      <w:r w:rsidRPr="003060B7">
        <w:t xml:space="preserve">Application to hold </w:t>
      </w:r>
      <w:r w:rsidR="00C462B3" w:rsidRPr="003060B7">
        <w:t>a park run in a</w:t>
      </w:r>
      <w:r w:rsidRPr="003060B7">
        <w:t xml:space="preserve"> public open space</w:t>
      </w:r>
    </w:p>
    <w:p w14:paraId="75E01301" w14:textId="77777777" w:rsidR="00B93548" w:rsidRDefault="00B93548" w:rsidP="00B9017F">
      <w:pPr>
        <w:rPr>
          <w:rStyle w:val="IntenseEmphasis"/>
          <w:b/>
          <w:bCs/>
          <w:i w:val="0"/>
          <w:iCs w:val="0"/>
          <w:lang w:eastAsia="en-GB"/>
        </w:rPr>
      </w:pPr>
    </w:p>
    <w:p w14:paraId="427D355A" w14:textId="3363FF82" w:rsidR="00B9017F" w:rsidRPr="00B93548" w:rsidRDefault="00B9017F" w:rsidP="00B9017F">
      <w:pPr>
        <w:rPr>
          <w:rStyle w:val="IntenseEmphasis"/>
          <w:rFonts w:ascii="Lato" w:hAnsi="Lato"/>
          <w:i w:val="0"/>
          <w:iCs w:val="0"/>
          <w:color w:val="262626" w:themeColor="text1" w:themeTint="D9"/>
        </w:rPr>
      </w:pPr>
      <w:r w:rsidRPr="00B93548">
        <w:rPr>
          <w:rStyle w:val="IntenseEmphasis"/>
          <w:rFonts w:ascii="Lato" w:hAnsi="Lato"/>
          <w:i w:val="0"/>
          <w:iCs w:val="0"/>
          <w:color w:val="262626" w:themeColor="text1" w:themeTint="D9"/>
          <w:lang w:eastAsia="en-GB"/>
        </w:rPr>
        <w:t xml:space="preserve">Before </w:t>
      </w:r>
      <w:r w:rsidRPr="00B93548">
        <w:rPr>
          <w:rStyle w:val="IntenseEmphasis"/>
          <w:rFonts w:ascii="Lato" w:hAnsi="Lato"/>
          <w:i w:val="0"/>
          <w:iCs w:val="0"/>
          <w:color w:val="262626" w:themeColor="text1" w:themeTint="D9"/>
        </w:rPr>
        <w:t>completing,</w:t>
      </w:r>
      <w:r w:rsidRPr="00B93548">
        <w:rPr>
          <w:rStyle w:val="IntenseEmphasis"/>
          <w:rFonts w:ascii="Lato" w:hAnsi="Lato"/>
          <w:i w:val="0"/>
          <w:iCs w:val="0"/>
          <w:color w:val="262626" w:themeColor="text1" w:themeTint="D9"/>
          <w:lang w:eastAsia="en-GB"/>
        </w:rPr>
        <w:t xml:space="preserve"> please carefully read the regulations that accompany this form.</w:t>
      </w:r>
    </w:p>
    <w:p w14:paraId="53BC6951" w14:textId="7E213B70" w:rsidR="00B9017F" w:rsidRPr="00B93548" w:rsidRDefault="00B9017F" w:rsidP="00B9017F">
      <w:pPr>
        <w:rPr>
          <w:rStyle w:val="IntenseEmphasis"/>
          <w:rFonts w:ascii="Lato" w:hAnsi="Lato"/>
          <w:i w:val="0"/>
          <w:iCs w:val="0"/>
          <w:color w:val="262626" w:themeColor="text1" w:themeTint="D9"/>
        </w:rPr>
      </w:pPr>
    </w:p>
    <w:p w14:paraId="263B1383" w14:textId="545CDE47" w:rsidR="00B9017F" w:rsidRDefault="00B9017F" w:rsidP="00B9017F">
      <w:pPr>
        <w:rPr>
          <w:rStyle w:val="SubtleEmphasis"/>
          <w:rFonts w:ascii="Lato" w:hAnsi="Lato"/>
          <w:b/>
          <w:bCs/>
          <w:i w:val="0"/>
          <w:iCs w:val="0"/>
          <w:color w:val="262626" w:themeColor="text1" w:themeTint="D9"/>
          <w:lang w:eastAsia="en-GB"/>
        </w:rPr>
      </w:pPr>
      <w:r w:rsidRPr="00B93548">
        <w:rPr>
          <w:rStyle w:val="SubtleEmphasis"/>
          <w:rFonts w:ascii="Lato" w:hAnsi="Lato"/>
          <w:b/>
          <w:bCs/>
          <w:i w:val="0"/>
          <w:iCs w:val="0"/>
          <w:color w:val="262626" w:themeColor="text1" w:themeTint="D9"/>
          <w:lang w:eastAsia="en-GB"/>
        </w:rPr>
        <w:t xml:space="preserve">For smaller events, we require a minimum of fifteen working days to process your application. For larger events we will require up to six weeks to process your application. </w:t>
      </w:r>
    </w:p>
    <w:p w14:paraId="09C83C70" w14:textId="1D1E30E2" w:rsidR="006528C4" w:rsidRDefault="006528C4" w:rsidP="00B9017F">
      <w:pPr>
        <w:rPr>
          <w:rStyle w:val="SubtleEmphasis"/>
          <w:rFonts w:ascii="Lato" w:hAnsi="Lato"/>
          <w:b/>
          <w:bCs/>
          <w:i w:val="0"/>
          <w:iCs w:val="0"/>
          <w:color w:val="262626" w:themeColor="text1" w:themeTint="D9"/>
          <w:lang w:eastAsia="en-GB"/>
        </w:rPr>
      </w:pPr>
    </w:p>
    <w:p w14:paraId="2A460B18" w14:textId="763A3B57" w:rsidR="006528C4" w:rsidRPr="006528C4" w:rsidRDefault="006528C4" w:rsidP="00B9017F">
      <w:pPr>
        <w:rPr>
          <w:rStyle w:val="SubtleEmphasis"/>
          <w:rFonts w:ascii="Lato" w:hAnsi="Lato"/>
          <w:b/>
          <w:bCs/>
          <w:i w:val="0"/>
          <w:iCs w:val="0"/>
          <w:color w:val="262626" w:themeColor="text1" w:themeTint="D9"/>
          <w:sz w:val="24"/>
          <w:szCs w:val="24"/>
          <w:lang w:eastAsia="en-GB"/>
        </w:rPr>
      </w:pPr>
      <w:r w:rsidRPr="006528C4">
        <w:rPr>
          <w:rStyle w:val="SubtleEmphasis"/>
          <w:rFonts w:ascii="Lato" w:hAnsi="Lato"/>
          <w:b/>
          <w:bCs/>
          <w:i w:val="0"/>
          <w:iCs w:val="0"/>
          <w:color w:val="262626" w:themeColor="text1" w:themeTint="D9"/>
          <w:sz w:val="24"/>
          <w:szCs w:val="24"/>
          <w:lang w:eastAsia="en-GB"/>
        </w:rPr>
        <w:t>We will not begin to process your application until we have received all of the required information.</w:t>
      </w:r>
    </w:p>
    <w:p w14:paraId="214331B1" w14:textId="77777777" w:rsidR="006528C4" w:rsidRDefault="006528C4" w:rsidP="00E80DF7">
      <w:pPr>
        <w:pStyle w:val="Heading2"/>
      </w:pPr>
    </w:p>
    <w:p w14:paraId="25278172" w14:textId="48F2AF7D" w:rsidR="00B9017F" w:rsidRPr="00E80DF7" w:rsidRDefault="00B9017F" w:rsidP="00E80DF7">
      <w:pPr>
        <w:pStyle w:val="Heading2"/>
      </w:pPr>
      <w:r w:rsidRPr="00E80DF7">
        <w:t>Applicant’s details</w:t>
      </w:r>
    </w:p>
    <w:p w14:paraId="779DB40C" w14:textId="77777777" w:rsidR="00B9017F" w:rsidRPr="00B93548" w:rsidRDefault="00B9017F" w:rsidP="000F4B9D">
      <w:pPr>
        <w:rPr>
          <w:rFonts w:ascii="Lato" w:eastAsia="Times New Roman" w:hAnsi="Lato" w:cs="Times New Roman"/>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8"/>
        <w:gridCol w:w="4900"/>
      </w:tblGrid>
      <w:tr w:rsidR="00B9017F" w:rsidRPr="00B93548" w14:paraId="7FA9E9D9" w14:textId="77777777" w:rsidTr="00442E6E">
        <w:tc>
          <w:tcPr>
            <w:tcW w:w="5108" w:type="dxa"/>
            <w:shd w:val="clear" w:color="auto" w:fill="auto"/>
          </w:tcPr>
          <w:p w14:paraId="7811350E"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Name of Applicant: </w:t>
            </w:r>
          </w:p>
          <w:p w14:paraId="3021AF53"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4900" w:type="dxa"/>
            <w:shd w:val="clear" w:color="auto" w:fill="auto"/>
          </w:tcPr>
          <w:p w14:paraId="174FC458"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Email:</w:t>
            </w:r>
          </w:p>
          <w:p w14:paraId="6A2C187E" w14:textId="77777777" w:rsidR="00B9017F" w:rsidRPr="00B93548" w:rsidRDefault="00B9017F" w:rsidP="00B9017F">
            <w:pPr>
              <w:rPr>
                <w:rFonts w:ascii="Lato" w:eastAsia="Times New Roman" w:hAnsi="Lato" w:cs="Times New Roman"/>
                <w:color w:val="262626" w:themeColor="text1" w:themeTint="D9"/>
                <w:szCs w:val="20"/>
                <w:lang w:eastAsia="en-GB"/>
              </w:rPr>
            </w:pPr>
          </w:p>
          <w:p w14:paraId="38B48047"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Daytime Tel/Mobile:</w:t>
            </w:r>
          </w:p>
        </w:tc>
      </w:tr>
      <w:tr w:rsidR="00B9017F" w:rsidRPr="00B93548" w14:paraId="7B174852" w14:textId="77777777" w:rsidTr="00442E6E">
        <w:tc>
          <w:tcPr>
            <w:tcW w:w="10008" w:type="dxa"/>
            <w:gridSpan w:val="2"/>
            <w:shd w:val="clear" w:color="auto" w:fill="auto"/>
          </w:tcPr>
          <w:p w14:paraId="347D23AB"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Name of organisation:</w:t>
            </w:r>
          </w:p>
          <w:p w14:paraId="607EC9F9" w14:textId="77777777" w:rsidR="00B9017F" w:rsidRPr="00B93548" w:rsidRDefault="00B9017F" w:rsidP="00B9017F">
            <w:pPr>
              <w:rPr>
                <w:rFonts w:ascii="Lato" w:eastAsia="Times New Roman" w:hAnsi="Lato" w:cs="Times New Roman"/>
                <w:color w:val="262626" w:themeColor="text1" w:themeTint="D9"/>
                <w:szCs w:val="20"/>
                <w:lang w:eastAsia="en-GB"/>
              </w:rPr>
            </w:pPr>
          </w:p>
        </w:tc>
      </w:tr>
      <w:tr w:rsidR="00B9017F" w:rsidRPr="00B93548" w14:paraId="47A27CFD" w14:textId="77777777" w:rsidTr="00442E6E">
        <w:tc>
          <w:tcPr>
            <w:tcW w:w="10008" w:type="dxa"/>
            <w:gridSpan w:val="2"/>
            <w:shd w:val="clear" w:color="auto" w:fill="auto"/>
          </w:tcPr>
          <w:p w14:paraId="473E5D16" w14:textId="03BDD3AC"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Position within organisation (</w:t>
            </w:r>
            <w:r w:rsidR="00B93548" w:rsidRPr="00B93548">
              <w:rPr>
                <w:rFonts w:ascii="Lato" w:eastAsia="Times New Roman" w:hAnsi="Lato" w:cs="Times New Roman"/>
                <w:color w:val="262626" w:themeColor="text1" w:themeTint="D9"/>
                <w:szCs w:val="20"/>
                <w:lang w:eastAsia="en-GB"/>
              </w:rPr>
              <w:t>e.g.,</w:t>
            </w:r>
            <w:r w:rsidRPr="00B93548">
              <w:rPr>
                <w:rFonts w:ascii="Lato" w:eastAsia="Times New Roman" w:hAnsi="Lato" w:cs="Times New Roman"/>
                <w:color w:val="262626" w:themeColor="text1" w:themeTint="D9"/>
                <w:szCs w:val="20"/>
                <w:lang w:eastAsia="en-GB"/>
              </w:rPr>
              <w:t xml:space="preserve"> secretary):</w:t>
            </w:r>
          </w:p>
          <w:p w14:paraId="3E85F307" w14:textId="77777777" w:rsidR="00B9017F" w:rsidRPr="00B93548" w:rsidRDefault="00B9017F" w:rsidP="00B9017F">
            <w:pPr>
              <w:rPr>
                <w:rFonts w:ascii="Lato" w:eastAsia="Times New Roman" w:hAnsi="Lato" w:cs="Times New Roman"/>
                <w:color w:val="262626" w:themeColor="text1" w:themeTint="D9"/>
                <w:szCs w:val="20"/>
                <w:lang w:eastAsia="en-GB"/>
              </w:rPr>
            </w:pPr>
          </w:p>
          <w:p w14:paraId="33C92BCF" w14:textId="77777777" w:rsidR="00B9017F" w:rsidRPr="00B93548" w:rsidRDefault="00B9017F" w:rsidP="00B9017F">
            <w:pPr>
              <w:rPr>
                <w:rFonts w:ascii="Lato" w:eastAsia="Times New Roman" w:hAnsi="Lato" w:cs="Times New Roman"/>
                <w:color w:val="262626" w:themeColor="text1" w:themeTint="D9"/>
                <w:szCs w:val="20"/>
                <w:lang w:eastAsia="en-GB"/>
              </w:rPr>
            </w:pPr>
          </w:p>
        </w:tc>
      </w:tr>
      <w:tr w:rsidR="00B9017F" w:rsidRPr="00B93548" w14:paraId="5934A0E7" w14:textId="77777777" w:rsidTr="00442E6E">
        <w:tc>
          <w:tcPr>
            <w:tcW w:w="5108" w:type="dxa"/>
            <w:shd w:val="clear" w:color="auto" w:fill="auto"/>
          </w:tcPr>
          <w:p w14:paraId="3FA1D91E"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Full postal Address:</w:t>
            </w:r>
          </w:p>
          <w:p w14:paraId="3F131A42" w14:textId="77777777" w:rsidR="00B9017F" w:rsidRPr="00B93548" w:rsidRDefault="00B9017F" w:rsidP="00B9017F">
            <w:pPr>
              <w:rPr>
                <w:rFonts w:ascii="Lato" w:eastAsia="Times New Roman" w:hAnsi="Lato" w:cs="Times New Roman"/>
                <w:color w:val="262626" w:themeColor="text1" w:themeTint="D9"/>
                <w:szCs w:val="20"/>
                <w:lang w:eastAsia="en-GB"/>
              </w:rPr>
            </w:pPr>
          </w:p>
          <w:p w14:paraId="5AE31EF5" w14:textId="77777777" w:rsidR="00B9017F" w:rsidRPr="00B93548" w:rsidRDefault="00B9017F" w:rsidP="00B9017F">
            <w:pPr>
              <w:rPr>
                <w:rFonts w:ascii="Lato" w:eastAsia="Times New Roman" w:hAnsi="Lato" w:cs="Times New Roman"/>
                <w:color w:val="262626" w:themeColor="text1" w:themeTint="D9"/>
                <w:szCs w:val="20"/>
                <w:lang w:eastAsia="en-GB"/>
              </w:rPr>
            </w:pPr>
          </w:p>
          <w:p w14:paraId="562773B2" w14:textId="77777777" w:rsidR="00B9017F" w:rsidRPr="00B93548" w:rsidRDefault="00B9017F" w:rsidP="00B9017F">
            <w:pPr>
              <w:rPr>
                <w:rFonts w:ascii="Lato" w:eastAsia="Times New Roman" w:hAnsi="Lato" w:cs="Times New Roman"/>
                <w:color w:val="262626" w:themeColor="text1" w:themeTint="D9"/>
                <w:szCs w:val="20"/>
                <w:lang w:eastAsia="en-GB"/>
              </w:rPr>
            </w:pPr>
          </w:p>
          <w:p w14:paraId="428E5393" w14:textId="77777777" w:rsidR="00B9017F" w:rsidRPr="00B93548" w:rsidRDefault="00B9017F" w:rsidP="00B9017F">
            <w:pPr>
              <w:rPr>
                <w:rFonts w:ascii="Lato" w:eastAsia="Times New Roman" w:hAnsi="Lato" w:cs="Times New Roman"/>
                <w:color w:val="262626" w:themeColor="text1" w:themeTint="D9"/>
                <w:szCs w:val="20"/>
                <w:lang w:eastAsia="en-GB"/>
              </w:rPr>
            </w:pPr>
          </w:p>
          <w:p w14:paraId="6928F50F"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4900" w:type="dxa"/>
            <w:shd w:val="clear" w:color="auto" w:fill="auto"/>
          </w:tcPr>
          <w:p w14:paraId="634E254D"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Address for invoice </w:t>
            </w:r>
            <w:r w:rsidRPr="00B93548">
              <w:rPr>
                <w:rFonts w:ascii="Lato" w:eastAsia="Times New Roman" w:hAnsi="Lato" w:cs="Times New Roman"/>
                <w:iCs/>
                <w:color w:val="262626" w:themeColor="text1" w:themeTint="D9"/>
                <w:szCs w:val="20"/>
                <w:lang w:eastAsia="en-GB"/>
              </w:rPr>
              <w:t>(if different):</w:t>
            </w:r>
          </w:p>
          <w:p w14:paraId="47F9E78B" w14:textId="77777777" w:rsidR="00B9017F" w:rsidRPr="00B93548" w:rsidRDefault="00B9017F" w:rsidP="00B9017F">
            <w:pPr>
              <w:rPr>
                <w:rFonts w:ascii="Lato" w:eastAsia="Times New Roman" w:hAnsi="Lato" w:cs="Times New Roman"/>
                <w:color w:val="262626" w:themeColor="text1" w:themeTint="D9"/>
                <w:szCs w:val="20"/>
                <w:lang w:eastAsia="en-GB"/>
              </w:rPr>
            </w:pPr>
          </w:p>
        </w:tc>
      </w:tr>
    </w:tbl>
    <w:p w14:paraId="530D9CDA" w14:textId="77777777" w:rsidR="00B9017F" w:rsidRPr="006528C4" w:rsidRDefault="00B9017F" w:rsidP="000F4B9D">
      <w:pPr>
        <w:rPr>
          <w:rFonts w:ascii="Lato" w:eastAsia="Times New Roman" w:hAnsi="Lato" w:cs="Times New Roman"/>
          <w:b/>
          <w:color w:val="1F4E79" w:themeColor="accent1" w:themeShade="80"/>
          <w:sz w:val="32"/>
          <w:szCs w:val="32"/>
          <w:lang w:eastAsia="en-GB"/>
        </w:rPr>
      </w:pPr>
    </w:p>
    <w:p w14:paraId="4C47365B" w14:textId="77777777" w:rsidR="00B9017F" w:rsidRPr="00B93548" w:rsidRDefault="00B9017F" w:rsidP="00E80DF7">
      <w:pPr>
        <w:pStyle w:val="Heading2"/>
      </w:pPr>
      <w:r w:rsidRPr="00B93548">
        <w:t>Premises details</w:t>
      </w:r>
    </w:p>
    <w:p w14:paraId="62FD0EC2" w14:textId="77777777" w:rsidR="00B9017F" w:rsidRPr="00B93548" w:rsidRDefault="00B9017F" w:rsidP="00B9017F">
      <w:pPr>
        <w:rPr>
          <w:rFonts w:ascii="Lato" w:eastAsia="Times New Roman" w:hAnsi="Lato" w:cs="Times New Roman"/>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01"/>
        <w:gridCol w:w="1418"/>
        <w:gridCol w:w="1276"/>
        <w:gridCol w:w="1417"/>
        <w:gridCol w:w="1276"/>
        <w:gridCol w:w="1678"/>
      </w:tblGrid>
      <w:tr w:rsidR="00B9017F" w:rsidRPr="00B93548" w14:paraId="071753D4" w14:textId="77777777" w:rsidTr="00442E6E">
        <w:trPr>
          <w:trHeight w:val="1477"/>
        </w:trPr>
        <w:tc>
          <w:tcPr>
            <w:tcW w:w="4361" w:type="dxa"/>
            <w:gridSpan w:val="3"/>
            <w:shd w:val="clear" w:color="auto" w:fill="auto"/>
          </w:tcPr>
          <w:p w14:paraId="212C102E"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Name of premises:</w:t>
            </w:r>
          </w:p>
          <w:p w14:paraId="5F69B13E"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5647" w:type="dxa"/>
            <w:gridSpan w:val="4"/>
            <w:shd w:val="clear" w:color="auto" w:fill="auto"/>
          </w:tcPr>
          <w:p w14:paraId="74C184B1" w14:textId="77777777" w:rsidR="00B9017F" w:rsidRPr="00B93548" w:rsidRDefault="00B9017F" w:rsidP="00B9017F">
            <w:pPr>
              <w:rPr>
                <w:rFonts w:ascii="Lato" w:eastAsia="Times New Roman" w:hAnsi="Lato" w:cs="Times New Roman"/>
                <w:i/>
                <w:color w:val="262626" w:themeColor="text1" w:themeTint="D9"/>
                <w:szCs w:val="20"/>
                <w:lang w:eastAsia="en-GB"/>
              </w:rPr>
            </w:pPr>
            <w:r w:rsidRPr="00B93548">
              <w:rPr>
                <w:rFonts w:ascii="Lato" w:eastAsia="Times New Roman" w:hAnsi="Lato" w:cs="Times New Roman"/>
                <w:color w:val="262626" w:themeColor="text1" w:themeTint="D9"/>
                <w:szCs w:val="20"/>
                <w:lang w:eastAsia="en-GB"/>
              </w:rPr>
              <w:t>Purpose of hire:</w:t>
            </w:r>
          </w:p>
          <w:p w14:paraId="5D14EEBB" w14:textId="77777777" w:rsidR="00B9017F" w:rsidRPr="00B93548" w:rsidRDefault="00B9017F" w:rsidP="00B9017F">
            <w:pPr>
              <w:rPr>
                <w:rFonts w:ascii="Lato" w:eastAsia="Times New Roman" w:hAnsi="Lato" w:cs="Times New Roman"/>
                <w:color w:val="262626" w:themeColor="text1" w:themeTint="D9"/>
                <w:szCs w:val="20"/>
                <w:lang w:eastAsia="en-GB"/>
              </w:rPr>
            </w:pPr>
          </w:p>
        </w:tc>
      </w:tr>
      <w:tr w:rsidR="00B9017F" w:rsidRPr="00B93548" w14:paraId="5051F5E7" w14:textId="77777777" w:rsidTr="00442E6E">
        <w:trPr>
          <w:trHeight w:val="1134"/>
        </w:trPr>
        <w:tc>
          <w:tcPr>
            <w:tcW w:w="1242" w:type="dxa"/>
            <w:shd w:val="clear" w:color="auto" w:fill="auto"/>
          </w:tcPr>
          <w:p w14:paraId="24F7A1F7"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Date: </w:t>
            </w:r>
          </w:p>
        </w:tc>
        <w:tc>
          <w:tcPr>
            <w:tcW w:w="1701" w:type="dxa"/>
            <w:shd w:val="clear" w:color="auto" w:fill="auto"/>
          </w:tcPr>
          <w:p w14:paraId="4B0D522D" w14:textId="0C58988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From: </w:t>
            </w:r>
          </w:p>
        </w:tc>
        <w:tc>
          <w:tcPr>
            <w:tcW w:w="1418" w:type="dxa"/>
            <w:shd w:val="clear" w:color="auto" w:fill="auto"/>
          </w:tcPr>
          <w:p w14:paraId="59167332"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To: </w:t>
            </w:r>
          </w:p>
          <w:p w14:paraId="4D4E1FC0"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1276" w:type="dxa"/>
            <w:shd w:val="clear" w:color="auto" w:fill="auto"/>
          </w:tcPr>
          <w:p w14:paraId="4924F9BE"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Times Required:</w:t>
            </w:r>
          </w:p>
        </w:tc>
        <w:tc>
          <w:tcPr>
            <w:tcW w:w="1417" w:type="dxa"/>
            <w:shd w:val="clear" w:color="auto" w:fill="auto"/>
          </w:tcPr>
          <w:p w14:paraId="2A8DC491"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Start:</w:t>
            </w:r>
          </w:p>
          <w:p w14:paraId="1BBAC0A6"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1276" w:type="dxa"/>
            <w:shd w:val="clear" w:color="auto" w:fill="auto"/>
          </w:tcPr>
          <w:p w14:paraId="667D6F34"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Finish:</w:t>
            </w:r>
          </w:p>
          <w:p w14:paraId="752001FE"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1678" w:type="dxa"/>
            <w:shd w:val="clear" w:color="auto" w:fill="auto"/>
          </w:tcPr>
          <w:p w14:paraId="67F960E3"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Total number of hours:</w:t>
            </w:r>
          </w:p>
          <w:p w14:paraId="6506C8CB" w14:textId="77777777" w:rsidR="00B9017F" w:rsidRPr="00B93548" w:rsidRDefault="00B9017F" w:rsidP="00B9017F">
            <w:pPr>
              <w:rPr>
                <w:rFonts w:ascii="Lato" w:eastAsia="Times New Roman" w:hAnsi="Lato" w:cs="Times New Roman"/>
                <w:color w:val="262626" w:themeColor="text1" w:themeTint="D9"/>
                <w:szCs w:val="20"/>
                <w:lang w:eastAsia="en-GB"/>
              </w:rPr>
            </w:pPr>
          </w:p>
        </w:tc>
      </w:tr>
      <w:tr w:rsidR="00B9017F" w:rsidRPr="00B93548" w14:paraId="59FA137C" w14:textId="77777777" w:rsidTr="00442E6E">
        <w:trPr>
          <w:trHeight w:val="553"/>
        </w:trPr>
        <w:tc>
          <w:tcPr>
            <w:tcW w:w="1242" w:type="dxa"/>
            <w:shd w:val="clear" w:color="auto" w:fill="auto"/>
          </w:tcPr>
          <w:p w14:paraId="735376CE"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lastRenderedPageBreak/>
              <w:t>Day(s) of the week:</w:t>
            </w:r>
          </w:p>
        </w:tc>
        <w:tc>
          <w:tcPr>
            <w:tcW w:w="3119" w:type="dxa"/>
            <w:gridSpan w:val="2"/>
            <w:shd w:val="clear" w:color="auto" w:fill="auto"/>
          </w:tcPr>
          <w:p w14:paraId="6401BF82"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2693" w:type="dxa"/>
            <w:gridSpan w:val="2"/>
          </w:tcPr>
          <w:p w14:paraId="321CD60A"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Please estimate how many people will be attending:</w:t>
            </w:r>
          </w:p>
        </w:tc>
        <w:tc>
          <w:tcPr>
            <w:tcW w:w="2954" w:type="dxa"/>
            <w:gridSpan w:val="2"/>
          </w:tcPr>
          <w:p w14:paraId="174C021F" w14:textId="77777777" w:rsidR="00B9017F" w:rsidRPr="00B93548" w:rsidRDefault="00B9017F" w:rsidP="00B9017F">
            <w:pPr>
              <w:rPr>
                <w:rFonts w:ascii="Lato" w:eastAsia="Times New Roman" w:hAnsi="Lato" w:cs="Times New Roman"/>
                <w:color w:val="262626" w:themeColor="text1" w:themeTint="D9"/>
                <w:szCs w:val="20"/>
                <w:lang w:eastAsia="en-GB"/>
              </w:rPr>
            </w:pPr>
          </w:p>
        </w:tc>
      </w:tr>
      <w:tr w:rsidR="00B9017F" w:rsidRPr="00B93548" w14:paraId="5D16B70A" w14:textId="77777777" w:rsidTr="00442E6E">
        <w:trPr>
          <w:trHeight w:val="1268"/>
        </w:trPr>
        <w:tc>
          <w:tcPr>
            <w:tcW w:w="10008" w:type="dxa"/>
            <w:gridSpan w:val="7"/>
            <w:shd w:val="clear" w:color="auto" w:fill="auto"/>
          </w:tcPr>
          <w:p w14:paraId="69CA6D09" w14:textId="796E2584" w:rsidR="00B9017F" w:rsidRPr="00B93548" w:rsidRDefault="00B9017F" w:rsidP="00B9017F">
            <w:pPr>
              <w:rPr>
                <w:rFonts w:ascii="Lato" w:eastAsia="Times New Roman" w:hAnsi="Lato" w:cs="Times New Roman"/>
                <w:iCs/>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Facilities Required: </w:t>
            </w:r>
            <w:r w:rsidRPr="00B93548">
              <w:rPr>
                <w:rFonts w:ascii="Lato" w:eastAsia="Times New Roman" w:hAnsi="Lato" w:cs="Times New Roman"/>
                <w:iCs/>
                <w:color w:val="262626" w:themeColor="text1" w:themeTint="D9"/>
                <w:szCs w:val="20"/>
                <w:lang w:eastAsia="en-GB"/>
              </w:rPr>
              <w:t>(</w:t>
            </w:r>
            <w:r w:rsidR="00B93548" w:rsidRPr="00B93548">
              <w:rPr>
                <w:rFonts w:ascii="Lato" w:eastAsia="Times New Roman" w:hAnsi="Lato" w:cs="Times New Roman"/>
                <w:iCs/>
                <w:color w:val="262626" w:themeColor="text1" w:themeTint="D9"/>
                <w:szCs w:val="20"/>
                <w:lang w:eastAsia="en-GB"/>
              </w:rPr>
              <w:t>e.g.,</w:t>
            </w:r>
            <w:r w:rsidRPr="00B93548">
              <w:rPr>
                <w:rFonts w:ascii="Lato" w:eastAsia="Times New Roman" w:hAnsi="Lato" w:cs="Times New Roman"/>
                <w:iCs/>
                <w:color w:val="262626" w:themeColor="text1" w:themeTint="D9"/>
                <w:szCs w:val="20"/>
                <w:lang w:eastAsia="en-GB"/>
              </w:rPr>
              <w:t xml:space="preserve"> whole site or a specific area, pavilion, visitors centre, bandstand, car park, access to water/power etc.)</w:t>
            </w:r>
          </w:p>
          <w:p w14:paraId="15C5EF2E" w14:textId="77777777" w:rsidR="00B9017F" w:rsidRPr="00B93548" w:rsidRDefault="00B9017F" w:rsidP="00B9017F">
            <w:pPr>
              <w:rPr>
                <w:rFonts w:ascii="Lato" w:eastAsia="Times New Roman" w:hAnsi="Lato" w:cs="Times New Roman"/>
                <w:i/>
                <w:color w:val="262626" w:themeColor="text1" w:themeTint="D9"/>
                <w:szCs w:val="20"/>
                <w:lang w:eastAsia="en-GB"/>
              </w:rPr>
            </w:pPr>
          </w:p>
          <w:p w14:paraId="5A4C9855" w14:textId="77777777" w:rsidR="006528C4" w:rsidRPr="00B93548" w:rsidRDefault="006528C4" w:rsidP="00B9017F">
            <w:pPr>
              <w:rPr>
                <w:rFonts w:ascii="Lato" w:eastAsia="Times New Roman" w:hAnsi="Lato" w:cs="Times New Roman"/>
                <w:i/>
                <w:color w:val="262626" w:themeColor="text1" w:themeTint="D9"/>
                <w:szCs w:val="20"/>
                <w:lang w:eastAsia="en-GB"/>
              </w:rPr>
            </w:pPr>
          </w:p>
          <w:p w14:paraId="63700FB0" w14:textId="77777777" w:rsidR="00B9017F" w:rsidRPr="00B93548" w:rsidRDefault="00B9017F" w:rsidP="00B9017F">
            <w:pPr>
              <w:rPr>
                <w:rFonts w:ascii="Lato" w:eastAsia="Times New Roman" w:hAnsi="Lato" w:cs="Times New Roman"/>
                <w:color w:val="262626" w:themeColor="text1" w:themeTint="D9"/>
                <w:szCs w:val="20"/>
                <w:lang w:eastAsia="en-GB"/>
              </w:rPr>
            </w:pPr>
          </w:p>
        </w:tc>
      </w:tr>
      <w:tr w:rsidR="00B9017F" w:rsidRPr="00B93548" w14:paraId="673ABB49" w14:textId="77777777" w:rsidTr="00442E6E">
        <w:trPr>
          <w:trHeight w:val="1292"/>
        </w:trPr>
        <w:tc>
          <w:tcPr>
            <w:tcW w:w="10008" w:type="dxa"/>
            <w:gridSpan w:val="7"/>
            <w:shd w:val="clear" w:color="auto" w:fill="auto"/>
          </w:tcPr>
          <w:p w14:paraId="5E75FF44"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Do you require the use of the kitchen (if available): </w:t>
            </w:r>
            <w:r w:rsidRPr="00B93548">
              <w:rPr>
                <w:rFonts w:ascii="Lato" w:eastAsia="Times New Roman" w:hAnsi="Lato" w:cs="Times New Roman"/>
                <w:b/>
                <w:color w:val="262626" w:themeColor="text1" w:themeTint="D9"/>
                <w:szCs w:val="20"/>
                <w:lang w:eastAsia="en-GB"/>
              </w:rPr>
              <w:t>Yes/No</w:t>
            </w:r>
            <w:r w:rsidRPr="00B93548">
              <w:rPr>
                <w:rFonts w:ascii="Lato" w:eastAsia="Times New Roman" w:hAnsi="Lato" w:cs="Times New Roman"/>
                <w:color w:val="262626" w:themeColor="text1" w:themeTint="D9"/>
                <w:szCs w:val="20"/>
                <w:lang w:eastAsia="en-GB"/>
              </w:rPr>
              <w:t xml:space="preserve"> </w:t>
            </w:r>
            <w:r w:rsidRPr="00B93548">
              <w:rPr>
                <w:rFonts w:ascii="Lato" w:eastAsia="Times New Roman" w:hAnsi="Lato" w:cs="Times New Roman"/>
                <w:i/>
                <w:color w:val="262626" w:themeColor="text1" w:themeTint="D9"/>
                <w:szCs w:val="20"/>
                <w:lang w:eastAsia="en-GB"/>
              </w:rPr>
              <w:t xml:space="preserve">(please delete as appropriate) </w:t>
            </w:r>
          </w:p>
          <w:p w14:paraId="1D6BD3FB" w14:textId="77777777" w:rsidR="00B9017F"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If yes, for what purpose? Are you using it for commercial purposes?</w:t>
            </w:r>
          </w:p>
          <w:p w14:paraId="6FCEAFCA" w14:textId="477CE50C" w:rsidR="006528C4" w:rsidRPr="00B93548" w:rsidRDefault="006528C4" w:rsidP="00B9017F">
            <w:pPr>
              <w:rPr>
                <w:rFonts w:ascii="Lato" w:eastAsia="Times New Roman" w:hAnsi="Lato" w:cs="Times New Roman"/>
                <w:szCs w:val="20"/>
                <w:lang w:eastAsia="en-GB"/>
              </w:rPr>
            </w:pPr>
          </w:p>
        </w:tc>
      </w:tr>
    </w:tbl>
    <w:p w14:paraId="532FD6BB" w14:textId="77777777" w:rsidR="00B9017F" w:rsidRPr="006528C4" w:rsidRDefault="00B9017F" w:rsidP="000F4B9D">
      <w:pPr>
        <w:rPr>
          <w:rFonts w:ascii="Lato" w:eastAsia="Times New Roman" w:hAnsi="Lato" w:cs="Times New Roman"/>
          <w:b/>
          <w:color w:val="1F4E79" w:themeColor="accent1" w:themeShade="80"/>
          <w:sz w:val="32"/>
          <w:szCs w:val="32"/>
          <w:lang w:eastAsia="en-GB"/>
        </w:rPr>
      </w:pPr>
    </w:p>
    <w:p w14:paraId="6D4D9D65" w14:textId="77777777" w:rsidR="00B9017F" w:rsidRPr="00B93548" w:rsidRDefault="00B9017F" w:rsidP="00E80DF7">
      <w:pPr>
        <w:pStyle w:val="Heading2"/>
      </w:pPr>
      <w:r w:rsidRPr="00B93548">
        <w:t>Event details</w:t>
      </w:r>
    </w:p>
    <w:p w14:paraId="559C273F" w14:textId="77777777" w:rsidR="00B9017F" w:rsidRPr="00B93548" w:rsidRDefault="00B9017F" w:rsidP="00B9017F">
      <w:pPr>
        <w:rPr>
          <w:rFonts w:ascii="Lato" w:eastAsia="Times New Roman" w:hAnsi="Lato" w:cs="Times New Roman"/>
          <w:b/>
          <w:color w:val="1F4E79" w:themeColor="accent1" w:themeShade="80"/>
          <w:sz w:val="24"/>
          <w:szCs w:val="24"/>
          <w:lang w:eastAsia="en-GB"/>
        </w:rPr>
      </w:pPr>
    </w:p>
    <w:p w14:paraId="629A89F4" w14:textId="77777777" w:rsidR="00B9017F" w:rsidRPr="00B93548" w:rsidRDefault="00B9017F" w:rsidP="00B9017F">
      <w:p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Please give a brief description of the type of event you will be holding and what activities are proposed. We are particularly interested in whether there will be a bouncy castle, a PA system, a stage, a marquee, a barbecue, food stalls, a fire, and fireworks.</w:t>
      </w:r>
    </w:p>
    <w:p w14:paraId="5DAB4F53" w14:textId="77777777" w:rsidR="00B9017F" w:rsidRPr="00B93548" w:rsidRDefault="00B9017F" w:rsidP="00B9017F">
      <w:pPr>
        <w:rPr>
          <w:rFonts w:ascii="Lato" w:eastAsia="Times New Roman" w:hAnsi="Lato" w:cs="Times New Roman"/>
          <w:color w:val="262626" w:themeColor="text1" w:themeTint="D9"/>
          <w:szCs w:val="32"/>
          <w:lang w:eastAsia="en-GB"/>
        </w:rPr>
      </w:pPr>
    </w:p>
    <w:p w14:paraId="100EFC65" w14:textId="77777777" w:rsidR="00B9017F" w:rsidRPr="00B93548" w:rsidRDefault="00B9017F" w:rsidP="00B9017F">
      <w:p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If you are using any of the above, please provide a site plan of where you will be positioning your equipment.</w:t>
      </w:r>
    </w:p>
    <w:p w14:paraId="29F56EFB" w14:textId="77777777" w:rsidR="00B9017F" w:rsidRPr="00B93548" w:rsidRDefault="00B9017F" w:rsidP="00B9017F">
      <w:pPr>
        <w:rPr>
          <w:rFonts w:ascii="Lato" w:eastAsia="Times New Roman" w:hAnsi="Lato" w:cs="Times New Roman"/>
          <w:szCs w:val="32"/>
          <w:lang w:eastAsia="en-GB"/>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017F" w:rsidRPr="00B93548" w14:paraId="7CE4B56F" w14:textId="77777777" w:rsidTr="00442E6E">
        <w:trPr>
          <w:trHeight w:val="1833"/>
        </w:trPr>
        <w:tc>
          <w:tcPr>
            <w:tcW w:w="9854" w:type="dxa"/>
            <w:shd w:val="clear" w:color="auto" w:fill="auto"/>
          </w:tcPr>
          <w:p w14:paraId="47AF672E" w14:textId="77777777" w:rsidR="00B9017F" w:rsidRPr="00B93548" w:rsidRDefault="00B9017F" w:rsidP="00B9017F">
            <w:pPr>
              <w:rPr>
                <w:rFonts w:ascii="Lato" w:eastAsia="Times New Roman" w:hAnsi="Lato" w:cs="Times New Roman"/>
                <w:szCs w:val="20"/>
                <w:lang w:eastAsia="en-GB"/>
              </w:rPr>
            </w:pPr>
          </w:p>
          <w:p w14:paraId="2F161AF1" w14:textId="77777777" w:rsidR="00B9017F" w:rsidRPr="00B93548" w:rsidRDefault="00B9017F" w:rsidP="00B9017F">
            <w:pPr>
              <w:rPr>
                <w:rFonts w:ascii="Lato" w:eastAsia="Times New Roman" w:hAnsi="Lato" w:cs="Times New Roman"/>
                <w:szCs w:val="20"/>
                <w:lang w:eastAsia="en-GB"/>
              </w:rPr>
            </w:pPr>
          </w:p>
          <w:p w14:paraId="7E14511C" w14:textId="5B4D1F40" w:rsidR="00B9017F" w:rsidRDefault="00B9017F" w:rsidP="00B9017F">
            <w:pPr>
              <w:rPr>
                <w:rFonts w:ascii="Lato" w:eastAsia="Times New Roman" w:hAnsi="Lato" w:cs="Times New Roman"/>
                <w:szCs w:val="20"/>
                <w:lang w:eastAsia="en-GB"/>
              </w:rPr>
            </w:pPr>
          </w:p>
          <w:p w14:paraId="38B4C5EC" w14:textId="0A19C940" w:rsidR="00E80DF7" w:rsidRDefault="00E80DF7" w:rsidP="00B9017F">
            <w:pPr>
              <w:rPr>
                <w:rFonts w:ascii="Lato" w:eastAsia="Times New Roman" w:hAnsi="Lato" w:cs="Times New Roman"/>
                <w:szCs w:val="20"/>
                <w:lang w:eastAsia="en-GB"/>
              </w:rPr>
            </w:pPr>
          </w:p>
          <w:p w14:paraId="1A4A5FEA" w14:textId="77777777" w:rsidR="00E80DF7" w:rsidRPr="00B93548" w:rsidRDefault="00E80DF7" w:rsidP="00B9017F">
            <w:pPr>
              <w:rPr>
                <w:rFonts w:ascii="Lato" w:eastAsia="Times New Roman" w:hAnsi="Lato" w:cs="Times New Roman"/>
                <w:szCs w:val="20"/>
                <w:lang w:eastAsia="en-GB"/>
              </w:rPr>
            </w:pPr>
          </w:p>
          <w:p w14:paraId="6C789CE6" w14:textId="77777777" w:rsidR="00B9017F" w:rsidRPr="00B93548" w:rsidRDefault="00B9017F" w:rsidP="00B9017F">
            <w:pPr>
              <w:rPr>
                <w:rFonts w:ascii="Lato" w:eastAsia="Times New Roman" w:hAnsi="Lato" w:cs="Times New Roman"/>
                <w:szCs w:val="20"/>
                <w:lang w:eastAsia="en-GB"/>
              </w:rPr>
            </w:pPr>
          </w:p>
          <w:p w14:paraId="6A281BF6" w14:textId="1E9BC608" w:rsidR="00B9017F" w:rsidRDefault="00B9017F" w:rsidP="00B9017F">
            <w:pPr>
              <w:rPr>
                <w:rFonts w:ascii="Lato" w:eastAsia="Times New Roman" w:hAnsi="Lato" w:cs="Times New Roman"/>
                <w:szCs w:val="20"/>
                <w:lang w:eastAsia="en-GB"/>
              </w:rPr>
            </w:pPr>
          </w:p>
          <w:p w14:paraId="5908F341" w14:textId="77777777" w:rsidR="00E80DF7" w:rsidRPr="00B93548" w:rsidRDefault="00E80DF7" w:rsidP="00B9017F">
            <w:pPr>
              <w:rPr>
                <w:rFonts w:ascii="Lato" w:eastAsia="Times New Roman" w:hAnsi="Lato" w:cs="Times New Roman"/>
                <w:szCs w:val="20"/>
                <w:lang w:eastAsia="en-GB"/>
              </w:rPr>
            </w:pPr>
          </w:p>
          <w:p w14:paraId="0038D04D" w14:textId="77777777" w:rsidR="00B9017F" w:rsidRDefault="00B9017F" w:rsidP="00B9017F">
            <w:pPr>
              <w:rPr>
                <w:rFonts w:ascii="Lato" w:eastAsia="Times New Roman" w:hAnsi="Lato" w:cs="Times New Roman"/>
                <w:szCs w:val="20"/>
                <w:lang w:eastAsia="en-GB"/>
              </w:rPr>
            </w:pPr>
          </w:p>
          <w:p w14:paraId="1FC5A8AD" w14:textId="324E484F" w:rsidR="00E80DF7" w:rsidRPr="00B93548" w:rsidRDefault="00E80DF7" w:rsidP="00B9017F">
            <w:pPr>
              <w:rPr>
                <w:rFonts w:ascii="Lato" w:eastAsia="Times New Roman" w:hAnsi="Lato" w:cs="Times New Roman"/>
                <w:szCs w:val="20"/>
                <w:lang w:eastAsia="en-GB"/>
              </w:rPr>
            </w:pPr>
          </w:p>
        </w:tc>
      </w:tr>
    </w:tbl>
    <w:p w14:paraId="3BE1E909" w14:textId="77777777" w:rsidR="00B9017F" w:rsidRPr="006528C4" w:rsidRDefault="00B9017F" w:rsidP="00B9017F">
      <w:pPr>
        <w:rPr>
          <w:rFonts w:ascii="Lato" w:eastAsia="Times New Roman" w:hAnsi="Lato" w:cs="Times New Roman"/>
          <w:b/>
          <w:color w:val="1F4E79" w:themeColor="accent1" w:themeShade="80"/>
          <w:sz w:val="32"/>
          <w:szCs w:val="32"/>
          <w:lang w:eastAsia="en-GB"/>
        </w:rPr>
      </w:pPr>
    </w:p>
    <w:p w14:paraId="2BEEE15A" w14:textId="48889440" w:rsidR="00B9017F" w:rsidRDefault="00B9017F" w:rsidP="00E80DF7">
      <w:pPr>
        <w:pStyle w:val="Heading2"/>
      </w:pPr>
      <w:r w:rsidRPr="00B93548">
        <w:t>Insurance</w:t>
      </w:r>
    </w:p>
    <w:p w14:paraId="3AAC3294" w14:textId="77777777" w:rsidR="00B93548" w:rsidRPr="006528C4" w:rsidRDefault="00B93548" w:rsidP="00B93548">
      <w:pPr>
        <w:rPr>
          <w:rFonts w:ascii="Lato" w:hAnsi="Lato"/>
          <w:lang w:eastAsia="en-GB"/>
        </w:rPr>
      </w:pPr>
    </w:p>
    <w:p w14:paraId="0647F292" w14:textId="4EF6C4C7"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It is a requirement of the Council that clubs</w:t>
      </w:r>
      <w:r w:rsidR="00C769F2">
        <w:rPr>
          <w:rFonts w:ascii="Lato" w:eastAsia="Times New Roman" w:hAnsi="Lato" w:cs="Times New Roman"/>
          <w:color w:val="262626" w:themeColor="text1" w:themeTint="D9"/>
          <w:lang w:eastAsia="en-GB"/>
        </w:rPr>
        <w:t xml:space="preserve"> or </w:t>
      </w:r>
      <w:r w:rsidRPr="006528C4">
        <w:rPr>
          <w:rFonts w:ascii="Lato" w:eastAsia="Times New Roman" w:hAnsi="Lato" w:cs="Times New Roman"/>
          <w:color w:val="262626" w:themeColor="text1" w:themeTint="D9"/>
          <w:lang w:eastAsia="en-GB"/>
        </w:rPr>
        <w:t>organisations hiring council owned facilities have adequate public liability insurance, which includes an indemnity for damage to the Council’s property. This also applies to an individual or a group of friends / neighbours organising an event that is open to the public. Where an individual or a group of friends / neighbours are organising a private event, where they will only be inviting their friends</w:t>
      </w:r>
      <w:r w:rsidR="00C769F2">
        <w:rPr>
          <w:rFonts w:ascii="Lato" w:eastAsia="Times New Roman" w:hAnsi="Lato" w:cs="Times New Roman"/>
          <w:color w:val="262626" w:themeColor="text1" w:themeTint="D9"/>
          <w:lang w:eastAsia="en-GB"/>
        </w:rPr>
        <w:t xml:space="preserve"> or </w:t>
      </w:r>
      <w:r w:rsidRPr="006528C4">
        <w:rPr>
          <w:rFonts w:ascii="Lato" w:eastAsia="Times New Roman" w:hAnsi="Lato" w:cs="Times New Roman"/>
          <w:color w:val="262626" w:themeColor="text1" w:themeTint="D9"/>
          <w:lang w:eastAsia="en-GB"/>
        </w:rPr>
        <w:t>family to attend and the person completing this form retains the liability and it is their decision as to whether they take out insurance.</w:t>
      </w:r>
    </w:p>
    <w:p w14:paraId="3209088D" w14:textId="77777777" w:rsidR="00B9017F" w:rsidRPr="006528C4" w:rsidRDefault="00B9017F" w:rsidP="00B9017F">
      <w:pPr>
        <w:rPr>
          <w:rFonts w:ascii="Lato" w:eastAsia="Times New Roman" w:hAnsi="Lato" w:cs="Times New Roman"/>
          <w:color w:val="262626" w:themeColor="text1" w:themeTint="D9"/>
          <w:lang w:eastAsia="en-GB"/>
        </w:rPr>
      </w:pPr>
    </w:p>
    <w:p w14:paraId="1F99CC10" w14:textId="48676BF0"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Please put an X in the box next to the appropriate statement below</w:t>
      </w:r>
      <w:r w:rsidR="006528C4" w:rsidRPr="006528C4">
        <w:rPr>
          <w:rFonts w:ascii="Lato" w:eastAsia="Times New Roman" w:hAnsi="Lato" w:cs="Times New Roman"/>
          <w:color w:val="262626" w:themeColor="text1" w:themeTint="D9"/>
          <w:lang w:eastAsia="en-GB"/>
        </w:rPr>
        <w:t>:</w:t>
      </w:r>
    </w:p>
    <w:p w14:paraId="6A36362F" w14:textId="77777777" w:rsidR="00B9017F" w:rsidRPr="006528C4" w:rsidRDefault="00B9017F" w:rsidP="00B9017F">
      <w:pPr>
        <w:rPr>
          <w:rFonts w:ascii="Lato" w:eastAsia="Times New Roman" w:hAnsi="Lato" w:cs="Times New Roman"/>
          <w:color w:val="262626" w:themeColor="text1" w:themeTint="D9"/>
          <w:lang w:eastAsia="en-GB"/>
        </w:rPr>
      </w:pPr>
    </w:p>
    <w:p w14:paraId="1F3EFCAA" w14:textId="79F7257C"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noProof/>
          <w:color w:val="262626" w:themeColor="text1" w:themeTint="D9"/>
          <w:lang w:eastAsia="en-GB"/>
        </w:rPr>
        <w:lastRenderedPageBreak/>
        <mc:AlternateContent>
          <mc:Choice Requires="wps">
            <w:drawing>
              <wp:anchor distT="45720" distB="45720" distL="114300" distR="114300" simplePos="0" relativeHeight="251663360" behindDoc="0" locked="0" layoutInCell="1" allowOverlap="1" wp14:anchorId="6280E558" wp14:editId="4FA9E668">
                <wp:simplePos x="0" y="0"/>
                <wp:positionH relativeFrom="column">
                  <wp:posOffset>8313</wp:posOffset>
                </wp:positionH>
                <wp:positionV relativeFrom="paragraph">
                  <wp:posOffset>93980</wp:posOffset>
                </wp:positionV>
                <wp:extent cx="2667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3FD9AF4C" w14:textId="35609F42"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0E558" id="_x0000_t202" coordsize="21600,21600" o:spt="202" path="m,l,21600r21600,l21600,xe">
                <v:stroke joinstyle="miter"/>
                <v:path gradientshapeok="t" o:connecttype="rect"/>
              </v:shapetype>
              <v:shape id="Text Box 2" o:spid="_x0000_s1026" type="#_x0000_t202" style="position:absolute;margin-left:.65pt;margin-top:7.4pt;width:21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l7CQIAAB4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">
                <v:textbox>
                  <w:txbxContent>
                    <w:p w14:paraId="3FD9AF4C" w14:textId="35609F42" w:rsidR="00B9017F" w:rsidRDefault="00B9017F" w:rsidP="00B9017F"/>
                  </w:txbxContent>
                </v:textbox>
                <w10:wrap type="square"/>
              </v:shape>
            </w:pict>
          </mc:Fallback>
        </mc:AlternateContent>
      </w:r>
      <w:r w:rsidRPr="006528C4">
        <w:rPr>
          <w:rFonts w:ascii="Lato" w:eastAsia="Times New Roman" w:hAnsi="Lato" w:cs="Times New Roman"/>
          <w:color w:val="262626" w:themeColor="text1" w:themeTint="D9"/>
          <w:lang w:eastAsia="en-GB"/>
        </w:rPr>
        <w:t xml:space="preserve">I am a private individual / representative of a group of friends / neighbours organising a small private event. I do not have public liability </w:t>
      </w:r>
      <w:r w:rsidR="00B93548" w:rsidRPr="006528C4">
        <w:rPr>
          <w:rFonts w:ascii="Lato" w:eastAsia="Times New Roman" w:hAnsi="Lato" w:cs="Times New Roman"/>
          <w:color w:val="262626" w:themeColor="text1" w:themeTint="D9"/>
          <w:lang w:eastAsia="en-GB"/>
        </w:rPr>
        <w:t>insurance,</w:t>
      </w:r>
      <w:r w:rsidRPr="006528C4">
        <w:rPr>
          <w:rFonts w:ascii="Lato" w:eastAsia="Times New Roman" w:hAnsi="Lato" w:cs="Times New Roman"/>
          <w:color w:val="262626" w:themeColor="text1" w:themeTint="D9"/>
          <w:lang w:eastAsia="en-GB"/>
        </w:rPr>
        <w:t xml:space="preserve"> but I accept liability for the event.</w:t>
      </w:r>
    </w:p>
    <w:p w14:paraId="4E6FD87A" w14:textId="026E0E31" w:rsidR="00B9017F" w:rsidRPr="006528C4" w:rsidRDefault="00B9017F" w:rsidP="00B9017F">
      <w:pPr>
        <w:rPr>
          <w:rFonts w:ascii="Lato" w:eastAsia="Times New Roman" w:hAnsi="Lato" w:cs="Times New Roman"/>
          <w:color w:val="262626" w:themeColor="text1" w:themeTint="D9"/>
          <w:lang w:eastAsia="en-GB"/>
        </w:rPr>
      </w:pPr>
    </w:p>
    <w:p w14:paraId="33D0AE8A" w14:textId="53232CAA" w:rsidR="00B9017F" w:rsidRPr="006528C4" w:rsidRDefault="006528C4" w:rsidP="00B9017F">
      <w:pPr>
        <w:rPr>
          <w:rFonts w:ascii="Lato" w:eastAsia="Times New Roman" w:hAnsi="Lato" w:cs="Times New Roman"/>
          <w:color w:val="262626" w:themeColor="text1" w:themeTint="D9"/>
          <w:lang w:eastAsia="en-GB"/>
        </w:rPr>
      </w:pPr>
      <w:r w:rsidRPr="006528C4">
        <w:rPr>
          <w:rFonts w:ascii="Lato" w:eastAsia="Times New Roman" w:hAnsi="Lato" w:cs="Times New Roman"/>
          <w:noProof/>
          <w:color w:val="262626" w:themeColor="text1" w:themeTint="D9"/>
          <w:lang w:eastAsia="en-GB"/>
        </w:rPr>
        <mc:AlternateContent>
          <mc:Choice Requires="wps">
            <w:drawing>
              <wp:anchor distT="45720" distB="45720" distL="114300" distR="114300" simplePos="0" relativeHeight="251664384" behindDoc="0" locked="0" layoutInCell="1" allowOverlap="1" wp14:anchorId="2F9D21F2" wp14:editId="56AC3453">
                <wp:simplePos x="0" y="0"/>
                <wp:positionH relativeFrom="column">
                  <wp:posOffset>8255</wp:posOffset>
                </wp:positionH>
                <wp:positionV relativeFrom="paragraph">
                  <wp:posOffset>17780</wp:posOffset>
                </wp:positionV>
                <wp:extent cx="26670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76484FBD" w14:textId="77777777"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D21F2" id="_x0000_s1027" type="#_x0000_t202" style="position:absolute;margin-left:.65pt;margin-top:1.4pt;width:21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">
                <v:textbox>
                  <w:txbxContent>
                    <w:p w14:paraId="76484FBD" w14:textId="77777777" w:rsidR="00B9017F" w:rsidRDefault="00B9017F" w:rsidP="00B9017F"/>
                  </w:txbxContent>
                </v:textbox>
                <w10:wrap type="square"/>
              </v:shape>
            </w:pict>
          </mc:Fallback>
        </mc:AlternateContent>
      </w:r>
      <w:r w:rsidR="00B9017F" w:rsidRPr="006528C4">
        <w:rPr>
          <w:rFonts w:ascii="Lato" w:eastAsia="Times New Roman" w:hAnsi="Lato" w:cs="Times New Roman"/>
          <w:color w:val="262626" w:themeColor="text1" w:themeTint="D9"/>
          <w:lang w:eastAsia="en-GB"/>
        </w:rPr>
        <w:t xml:space="preserve">I am a private individual / representative of a group of friends / neighbours organising </w:t>
      </w:r>
    </w:p>
    <w:p w14:paraId="67C4C563" w14:textId="1652457A"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a public event and my public liability insurance policy details are stated below:</w:t>
      </w:r>
    </w:p>
    <w:p w14:paraId="02D55E54" w14:textId="39B3C3CA"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noProof/>
          <w:color w:val="262626" w:themeColor="text1" w:themeTint="D9"/>
          <w:lang w:eastAsia="en-GB"/>
        </w:rPr>
        <mc:AlternateContent>
          <mc:Choice Requires="wps">
            <w:drawing>
              <wp:anchor distT="45720" distB="45720" distL="114300" distR="114300" simplePos="0" relativeHeight="251665408" behindDoc="0" locked="0" layoutInCell="1" allowOverlap="1" wp14:anchorId="470E66AD" wp14:editId="219ED275">
                <wp:simplePos x="0" y="0"/>
                <wp:positionH relativeFrom="column">
                  <wp:posOffset>7620</wp:posOffset>
                </wp:positionH>
                <wp:positionV relativeFrom="paragraph">
                  <wp:posOffset>114300</wp:posOffset>
                </wp:positionV>
                <wp:extent cx="2667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4B2B5B6A" w14:textId="77777777"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E66AD" id="_x0000_s1028" type="#_x0000_t202" style="position:absolute;margin-left:.6pt;margin-top:9pt;width:21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9YDQIAACU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">
                <v:textbox>
                  <w:txbxContent>
                    <w:p w14:paraId="4B2B5B6A" w14:textId="77777777" w:rsidR="00B9017F" w:rsidRDefault="00B9017F" w:rsidP="00B9017F"/>
                  </w:txbxContent>
                </v:textbox>
                <w10:wrap type="square"/>
              </v:shape>
            </w:pict>
          </mc:Fallback>
        </mc:AlternateContent>
      </w:r>
    </w:p>
    <w:p w14:paraId="4E907D8E" w14:textId="42A4C11C"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 xml:space="preserve">I am a representative of a club/organisation and our public liability insurance policy </w:t>
      </w:r>
    </w:p>
    <w:p w14:paraId="182D7D8B" w14:textId="62970AC3"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details are stated below:</w:t>
      </w:r>
    </w:p>
    <w:p w14:paraId="2435F685" w14:textId="77777777" w:rsidR="00B9017F" w:rsidRPr="006528C4" w:rsidRDefault="00B9017F" w:rsidP="00B9017F">
      <w:pPr>
        <w:rPr>
          <w:rFonts w:ascii="Lato" w:eastAsia="Times New Roman" w:hAnsi="Lato" w:cs="Times New Roman"/>
          <w:color w:val="262626" w:themeColor="text1" w:themeTint="D9"/>
          <w:lang w:eastAsia="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4"/>
        <w:gridCol w:w="5004"/>
      </w:tblGrid>
      <w:tr w:rsidR="006528C4" w:rsidRPr="006528C4" w14:paraId="6CC7A777" w14:textId="77777777" w:rsidTr="00442E6E">
        <w:tc>
          <w:tcPr>
            <w:tcW w:w="10008" w:type="dxa"/>
            <w:gridSpan w:val="2"/>
          </w:tcPr>
          <w:p w14:paraId="453F088F" w14:textId="0EF3CAB2"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Name on Policy:</w:t>
            </w:r>
          </w:p>
          <w:p w14:paraId="1E38314A" w14:textId="77777777" w:rsidR="00B9017F" w:rsidRPr="006528C4" w:rsidRDefault="00B9017F" w:rsidP="00B9017F">
            <w:pPr>
              <w:rPr>
                <w:rFonts w:ascii="Lato" w:eastAsia="Times New Roman" w:hAnsi="Lato" w:cs="Times New Roman"/>
                <w:color w:val="262626" w:themeColor="text1" w:themeTint="D9"/>
                <w:lang w:eastAsia="en-GB"/>
              </w:rPr>
            </w:pPr>
          </w:p>
        </w:tc>
      </w:tr>
      <w:tr w:rsidR="006528C4" w:rsidRPr="006528C4" w14:paraId="3A414BDD" w14:textId="77777777" w:rsidTr="00442E6E">
        <w:tc>
          <w:tcPr>
            <w:tcW w:w="10008" w:type="dxa"/>
            <w:gridSpan w:val="2"/>
          </w:tcPr>
          <w:p w14:paraId="42707A4A" w14:textId="77777777"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Insured by:</w:t>
            </w:r>
          </w:p>
          <w:p w14:paraId="70103EAC" w14:textId="77777777" w:rsidR="00B9017F" w:rsidRPr="006528C4" w:rsidRDefault="00B9017F" w:rsidP="00B9017F">
            <w:pPr>
              <w:rPr>
                <w:rFonts w:ascii="Lato" w:eastAsia="Times New Roman" w:hAnsi="Lato" w:cs="Times New Roman"/>
                <w:color w:val="262626" w:themeColor="text1" w:themeTint="D9"/>
                <w:lang w:eastAsia="en-GB"/>
              </w:rPr>
            </w:pPr>
          </w:p>
        </w:tc>
      </w:tr>
      <w:tr w:rsidR="006528C4" w:rsidRPr="006528C4" w14:paraId="4FE927C1" w14:textId="77777777" w:rsidTr="00442E6E">
        <w:tc>
          <w:tcPr>
            <w:tcW w:w="5004" w:type="dxa"/>
          </w:tcPr>
          <w:p w14:paraId="76082F07" w14:textId="77777777" w:rsidR="00B9017F" w:rsidRPr="006528C4" w:rsidRDefault="00B9017F" w:rsidP="00B9017F">
            <w:pPr>
              <w:rPr>
                <w:rFonts w:ascii="Lato" w:eastAsia="Times New Roman" w:hAnsi="Lato" w:cs="Times New Roman"/>
                <w:color w:val="262626" w:themeColor="text1" w:themeTint="D9"/>
              </w:rPr>
            </w:pPr>
            <w:r w:rsidRPr="006528C4">
              <w:rPr>
                <w:rFonts w:ascii="Lato" w:eastAsia="Times New Roman" w:hAnsi="Lato" w:cs="Times New Roman"/>
                <w:color w:val="262626" w:themeColor="text1" w:themeTint="D9"/>
              </w:rPr>
              <w:t>Policy Number:</w:t>
            </w:r>
          </w:p>
          <w:p w14:paraId="33012644" w14:textId="77777777" w:rsidR="00B9017F" w:rsidRPr="006528C4" w:rsidRDefault="00B9017F" w:rsidP="00B9017F">
            <w:pPr>
              <w:rPr>
                <w:rFonts w:ascii="Lato" w:eastAsia="Times New Roman" w:hAnsi="Lato" w:cs="Times New Roman"/>
                <w:color w:val="262626" w:themeColor="text1" w:themeTint="D9"/>
              </w:rPr>
            </w:pPr>
          </w:p>
        </w:tc>
        <w:tc>
          <w:tcPr>
            <w:tcW w:w="5004" w:type="dxa"/>
          </w:tcPr>
          <w:p w14:paraId="4E25C8F5" w14:textId="77777777" w:rsidR="00B9017F" w:rsidRPr="006528C4" w:rsidRDefault="00B9017F" w:rsidP="00B9017F">
            <w:pPr>
              <w:rPr>
                <w:rFonts w:ascii="Lato" w:eastAsia="Times New Roman" w:hAnsi="Lato" w:cs="Times New Roman"/>
                <w:i/>
                <w:color w:val="262626" w:themeColor="text1" w:themeTint="D9"/>
                <w:lang w:eastAsia="en-GB"/>
              </w:rPr>
            </w:pPr>
            <w:r w:rsidRPr="006528C4">
              <w:rPr>
                <w:rFonts w:ascii="Lato" w:eastAsia="Times New Roman" w:hAnsi="Lato" w:cs="Times New Roman"/>
                <w:color w:val="262626" w:themeColor="text1" w:themeTint="D9"/>
                <w:lang w:eastAsia="en-GB"/>
              </w:rPr>
              <w:t xml:space="preserve">Limit of Indemnity: </w:t>
            </w:r>
            <w:r w:rsidRPr="006528C4">
              <w:rPr>
                <w:rFonts w:ascii="Lato" w:eastAsia="Times New Roman" w:hAnsi="Lato" w:cs="Times New Roman"/>
                <w:i/>
                <w:color w:val="262626" w:themeColor="text1" w:themeTint="D9"/>
                <w:lang w:eastAsia="en-GB"/>
              </w:rPr>
              <w:t>(Minimum £5,000,000)</w:t>
            </w:r>
          </w:p>
          <w:p w14:paraId="1A9B3912" w14:textId="77777777" w:rsidR="00B9017F" w:rsidRPr="006528C4" w:rsidRDefault="00B9017F" w:rsidP="00B9017F">
            <w:pPr>
              <w:rPr>
                <w:rFonts w:ascii="Lato" w:eastAsia="Times New Roman" w:hAnsi="Lato" w:cs="Times New Roman"/>
                <w:color w:val="262626" w:themeColor="text1" w:themeTint="D9"/>
              </w:rPr>
            </w:pPr>
          </w:p>
        </w:tc>
      </w:tr>
      <w:tr w:rsidR="006528C4" w:rsidRPr="006528C4" w14:paraId="7CA155CD" w14:textId="77777777" w:rsidTr="00442E6E">
        <w:trPr>
          <w:trHeight w:val="53"/>
        </w:trPr>
        <w:tc>
          <w:tcPr>
            <w:tcW w:w="5004" w:type="dxa"/>
          </w:tcPr>
          <w:p w14:paraId="3EA6E424" w14:textId="77777777"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Start Date:</w:t>
            </w:r>
          </w:p>
          <w:p w14:paraId="238B086E" w14:textId="77777777" w:rsidR="00B9017F" w:rsidRPr="006528C4" w:rsidRDefault="00B9017F" w:rsidP="00B9017F">
            <w:pPr>
              <w:rPr>
                <w:rFonts w:ascii="Lato" w:eastAsia="Times New Roman" w:hAnsi="Lato" w:cs="Times New Roman"/>
                <w:color w:val="262626" w:themeColor="text1" w:themeTint="D9"/>
                <w:lang w:eastAsia="en-GB"/>
              </w:rPr>
            </w:pPr>
          </w:p>
        </w:tc>
        <w:tc>
          <w:tcPr>
            <w:tcW w:w="5004" w:type="dxa"/>
          </w:tcPr>
          <w:p w14:paraId="27CF2526" w14:textId="77777777" w:rsidR="00B9017F" w:rsidRPr="006528C4" w:rsidRDefault="00B9017F" w:rsidP="00B901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Expiry Date:</w:t>
            </w:r>
          </w:p>
          <w:p w14:paraId="50D0FDB1" w14:textId="77777777" w:rsidR="00B9017F" w:rsidRPr="006528C4" w:rsidRDefault="00B9017F" w:rsidP="00B9017F">
            <w:pPr>
              <w:rPr>
                <w:rFonts w:ascii="Lato" w:eastAsia="Times New Roman" w:hAnsi="Lato" w:cs="Times New Roman"/>
                <w:color w:val="262626" w:themeColor="text1" w:themeTint="D9"/>
                <w:lang w:eastAsia="en-GB"/>
              </w:rPr>
            </w:pPr>
          </w:p>
        </w:tc>
      </w:tr>
    </w:tbl>
    <w:p w14:paraId="55CE75BC" w14:textId="77777777" w:rsidR="00B9017F" w:rsidRPr="006528C4" w:rsidRDefault="00B9017F" w:rsidP="000F4B9D">
      <w:pPr>
        <w:rPr>
          <w:rFonts w:ascii="Lato" w:eastAsia="Times New Roman" w:hAnsi="Lato" w:cs="Times New Roman"/>
          <w:b/>
          <w:color w:val="1F4E79" w:themeColor="accent1" w:themeShade="80"/>
          <w:sz w:val="32"/>
          <w:szCs w:val="32"/>
          <w:lang w:eastAsia="en-GB"/>
        </w:rPr>
      </w:pPr>
    </w:p>
    <w:p w14:paraId="29631857" w14:textId="4CAFF6C2" w:rsidR="00B9017F" w:rsidRDefault="00B93548" w:rsidP="00E80DF7">
      <w:pPr>
        <w:pStyle w:val="Heading2"/>
      </w:pPr>
      <w:r w:rsidRPr="00B93548">
        <w:t>Im</w:t>
      </w:r>
      <w:r w:rsidR="00B9017F" w:rsidRPr="00B93548">
        <w:t>ages of children and vulnerable adults</w:t>
      </w:r>
    </w:p>
    <w:p w14:paraId="27BD533C" w14:textId="77777777" w:rsidR="00B93548" w:rsidRPr="00B93548" w:rsidRDefault="00B93548" w:rsidP="00B93548">
      <w:pPr>
        <w:rPr>
          <w:lang w:eastAsia="en-GB"/>
        </w:rPr>
      </w:pPr>
    </w:p>
    <w:p w14:paraId="59A996CC" w14:textId="77777777" w:rsidR="00B9017F" w:rsidRPr="00B93548" w:rsidRDefault="00B9017F" w:rsidP="00B9017F">
      <w:pPr>
        <w:rPr>
          <w:rFonts w:ascii="Lato" w:eastAsia="Times New Roman" w:hAnsi="Lato" w:cs="Times New Roman"/>
          <w:szCs w:val="32"/>
          <w:lang w:eastAsia="en-GB"/>
        </w:rPr>
      </w:pPr>
      <w:r w:rsidRPr="00B93548">
        <w:rPr>
          <w:rFonts w:ascii="Lato" w:eastAsia="Times New Roman" w:hAnsi="Lato" w:cs="Times New Roman"/>
          <w:szCs w:val="32"/>
          <w:lang w:eastAsia="en-GB"/>
        </w:rPr>
        <w:t>In line with the South Gloucestershire Council’s obligation to take action to protect vulnerable adults and children, it has been decided that photography and video filming of children and vulnerable adults, on and in land and buildings owned or leased by the Council, will be permitted only when a consent form has been completed and signed in advance of the photography/ filming taking place. For children and young people under 18 the form should be signed by a parent or carer. This includes photographing and videoing activities where children or vulnerable adults are not the main focus, but may be present in the background or as spectators of an activity or event.</w:t>
      </w:r>
    </w:p>
    <w:p w14:paraId="5A0AFE1A" w14:textId="77777777" w:rsidR="00B9017F" w:rsidRPr="00B93548" w:rsidRDefault="00B9017F" w:rsidP="00B9017F">
      <w:pPr>
        <w:rPr>
          <w:rFonts w:ascii="Lato" w:eastAsia="Times New Roman" w:hAnsi="Lato" w:cs="Times New Roman"/>
          <w:szCs w:val="32"/>
          <w:lang w:eastAsia="en-GB"/>
        </w:rPr>
      </w:pPr>
    </w:p>
    <w:p w14:paraId="72C31E28" w14:textId="77777777" w:rsidR="00B9017F" w:rsidRPr="00B93548" w:rsidRDefault="00B9017F" w:rsidP="00B9017F">
      <w:pPr>
        <w:rPr>
          <w:rFonts w:ascii="Lato" w:eastAsia="Times New Roman" w:hAnsi="Lato" w:cs="Times New Roman"/>
          <w:szCs w:val="32"/>
          <w:lang w:eastAsia="en-GB"/>
        </w:rPr>
      </w:pPr>
      <w:r w:rsidRPr="00B93548">
        <w:rPr>
          <w:rFonts w:ascii="Lato" w:eastAsia="Times New Roman" w:hAnsi="Lato" w:cs="Times New Roman"/>
          <w:szCs w:val="32"/>
          <w:lang w:eastAsia="en-GB"/>
        </w:rPr>
        <w:t>This is a condition of hire of our facilities and when signing this application form you are confirming your understanding of the situation.</w:t>
      </w:r>
    </w:p>
    <w:p w14:paraId="58825137" w14:textId="77777777" w:rsidR="006528C4" w:rsidRDefault="006528C4" w:rsidP="00E80DF7">
      <w:pPr>
        <w:pStyle w:val="Heading2"/>
      </w:pPr>
    </w:p>
    <w:p w14:paraId="7E462115" w14:textId="230A2D8D" w:rsidR="00B9017F" w:rsidRDefault="00B9017F" w:rsidP="00E80DF7">
      <w:pPr>
        <w:pStyle w:val="Heading2"/>
      </w:pPr>
      <w:r w:rsidRPr="00B93548">
        <w:t>Signed by</w:t>
      </w:r>
    </w:p>
    <w:p w14:paraId="52EE3879" w14:textId="77777777" w:rsidR="00B93548" w:rsidRPr="00B93548" w:rsidRDefault="00B93548" w:rsidP="00B93548">
      <w:pPr>
        <w:rPr>
          <w:lang w:eastAsia="en-GB"/>
        </w:rPr>
      </w:pPr>
    </w:p>
    <w:p w14:paraId="02D32311" w14:textId="64A6FC4C" w:rsidR="00FB4AB0" w:rsidRDefault="00B9017F" w:rsidP="00B9017F">
      <w:pPr>
        <w:rPr>
          <w:rFonts w:ascii="Lato" w:eastAsia="Times New Roman" w:hAnsi="Lato" w:cs="Times New Roman"/>
          <w:i/>
          <w:iCs/>
          <w:color w:val="262626" w:themeColor="text1" w:themeTint="D9"/>
          <w:szCs w:val="32"/>
          <w:lang w:eastAsia="en-GB"/>
        </w:rPr>
      </w:pPr>
      <w:r w:rsidRPr="00B93548">
        <w:rPr>
          <w:rStyle w:val="IntenseEmphasis"/>
          <w:rFonts w:ascii="Lato" w:hAnsi="Lato"/>
          <w:i w:val="0"/>
          <w:iCs w:val="0"/>
          <w:color w:val="262626" w:themeColor="text1" w:themeTint="D9"/>
          <w:lang w:eastAsia="en-GB"/>
        </w:rPr>
        <w:t>Please read the enclosed regulations before signing this application.</w:t>
      </w:r>
      <w:r w:rsidRPr="00B93548">
        <w:rPr>
          <w:rFonts w:ascii="Lato" w:eastAsia="Times New Roman" w:hAnsi="Lato" w:cs="Times New Roman"/>
          <w:i/>
          <w:iCs/>
          <w:color w:val="262626" w:themeColor="text1" w:themeTint="D9"/>
          <w:szCs w:val="32"/>
          <w:lang w:eastAsia="en-GB"/>
        </w:rPr>
        <w:t xml:space="preserve"> </w:t>
      </w:r>
    </w:p>
    <w:p w14:paraId="7529C912" w14:textId="77777777" w:rsidR="00B93548" w:rsidRPr="00B93548" w:rsidRDefault="00B93548" w:rsidP="00B9017F">
      <w:pPr>
        <w:rPr>
          <w:rFonts w:ascii="Lato" w:eastAsia="Times New Roman" w:hAnsi="Lato" w:cs="Times New Roman"/>
          <w:i/>
          <w:iCs/>
          <w:color w:val="262626" w:themeColor="text1" w:themeTint="D9"/>
          <w:szCs w:val="32"/>
          <w:lang w:eastAsia="en-GB"/>
        </w:rPr>
      </w:pPr>
    </w:p>
    <w:p w14:paraId="63702095" w14:textId="0AC67AD9" w:rsidR="00B9017F" w:rsidRPr="00B93548" w:rsidRDefault="00B9017F" w:rsidP="00B9017F">
      <w:pPr>
        <w:rPr>
          <w:rFonts w:ascii="Lato" w:eastAsia="Times New Roman" w:hAnsi="Lato" w:cs="Times New Roman"/>
          <w:iCs/>
          <w:color w:val="262626" w:themeColor="text1" w:themeTint="D9"/>
          <w:szCs w:val="32"/>
          <w:lang w:eastAsia="en-GB"/>
        </w:rPr>
      </w:pPr>
      <w:r w:rsidRPr="00B93548">
        <w:rPr>
          <w:rFonts w:ascii="Lato" w:eastAsia="Times New Roman" w:hAnsi="Lato" w:cs="Times New Roman"/>
          <w:iCs/>
          <w:color w:val="262626" w:themeColor="text1" w:themeTint="D9"/>
          <w:szCs w:val="32"/>
          <w:lang w:eastAsia="en-GB"/>
        </w:rPr>
        <w:t xml:space="preserve">(If this form is returned by </w:t>
      </w:r>
      <w:r w:rsidR="00B93548" w:rsidRPr="00B93548">
        <w:rPr>
          <w:rFonts w:ascii="Lato" w:eastAsia="Times New Roman" w:hAnsi="Lato" w:cs="Times New Roman"/>
          <w:iCs/>
          <w:color w:val="262626" w:themeColor="text1" w:themeTint="D9"/>
          <w:szCs w:val="32"/>
          <w:lang w:eastAsia="en-GB"/>
        </w:rPr>
        <w:t>email,</w:t>
      </w:r>
      <w:r w:rsidRPr="00B93548">
        <w:rPr>
          <w:rFonts w:ascii="Lato" w:eastAsia="Times New Roman" w:hAnsi="Lato" w:cs="Times New Roman"/>
          <w:iCs/>
          <w:color w:val="262626" w:themeColor="text1" w:themeTint="D9"/>
          <w:szCs w:val="32"/>
          <w:lang w:eastAsia="en-GB"/>
        </w:rPr>
        <w:t xml:space="preserve"> we will accept "yes" in the signature field)</w:t>
      </w:r>
    </w:p>
    <w:p w14:paraId="5F9EDB01" w14:textId="77777777" w:rsidR="00B9017F" w:rsidRPr="00B93548" w:rsidRDefault="00B9017F" w:rsidP="00B9017F">
      <w:pPr>
        <w:rPr>
          <w:rFonts w:ascii="Lato" w:eastAsia="Times New Roman" w:hAnsi="Lato" w:cs="Times New Roman"/>
          <w:color w:val="262626" w:themeColor="text1" w:themeTint="D9"/>
          <w:szCs w:val="32"/>
          <w:lang w:eastAsia="en-GB"/>
        </w:rPr>
      </w:pPr>
    </w:p>
    <w:p w14:paraId="0590DFB7" w14:textId="484C0F21" w:rsidR="00AE6A9F" w:rsidRPr="00B93548" w:rsidRDefault="00AE6A9F" w:rsidP="00AE6A9F">
      <w:pPr>
        <w:rPr>
          <w:rFonts w:ascii="Lato" w:eastAsia="Times New Roman" w:hAnsi="Lato" w:cs="Times New Roman"/>
          <w:b/>
          <w:color w:val="262626" w:themeColor="text1" w:themeTint="D9"/>
          <w:szCs w:val="32"/>
          <w:lang w:eastAsia="en-GB"/>
        </w:rPr>
      </w:pPr>
      <w:r w:rsidRPr="00B93548">
        <w:rPr>
          <w:rFonts w:ascii="Lato" w:eastAsia="Times New Roman" w:hAnsi="Lato" w:cs="Times New Roman"/>
          <w:b/>
          <w:color w:val="262626" w:themeColor="text1" w:themeTint="D9"/>
          <w:szCs w:val="32"/>
          <w:lang w:eastAsia="en-GB"/>
        </w:rPr>
        <w:t xml:space="preserve">By signing the following </w:t>
      </w:r>
      <w:r w:rsidR="00B93548" w:rsidRPr="00B93548">
        <w:rPr>
          <w:rFonts w:ascii="Lato" w:eastAsia="Times New Roman" w:hAnsi="Lato" w:cs="Times New Roman"/>
          <w:b/>
          <w:color w:val="262626" w:themeColor="text1" w:themeTint="D9"/>
          <w:szCs w:val="32"/>
          <w:lang w:eastAsia="en-GB"/>
        </w:rPr>
        <w:t>declaration,</w:t>
      </w:r>
      <w:r w:rsidRPr="00B93548">
        <w:rPr>
          <w:rFonts w:ascii="Lato" w:eastAsia="Times New Roman" w:hAnsi="Lato" w:cs="Times New Roman"/>
          <w:b/>
          <w:color w:val="262626" w:themeColor="text1" w:themeTint="D9"/>
          <w:szCs w:val="32"/>
          <w:lang w:eastAsia="en-GB"/>
        </w:rPr>
        <w:t xml:space="preserve"> you are confirming and agree to comply with:</w:t>
      </w:r>
    </w:p>
    <w:p w14:paraId="21E314B9" w14:textId="77777777" w:rsidR="00AE6A9F" w:rsidRPr="00B93548" w:rsidRDefault="00AE6A9F" w:rsidP="00AE6A9F">
      <w:pPr>
        <w:rPr>
          <w:rFonts w:ascii="Lato" w:eastAsia="Times New Roman" w:hAnsi="Lato" w:cs="Times New Roman"/>
          <w:b/>
          <w:color w:val="262626" w:themeColor="text1" w:themeTint="D9"/>
          <w:szCs w:val="32"/>
          <w:lang w:eastAsia="en-GB"/>
        </w:rPr>
      </w:pPr>
    </w:p>
    <w:p w14:paraId="1F9EBB40" w14:textId="77777777" w:rsidR="00AE6A9F" w:rsidRPr="00B93548" w:rsidRDefault="00AE6A9F" w:rsidP="00AE6A9F">
      <w:pPr>
        <w:numPr>
          <w:ilvl w:val="0"/>
          <w:numId w:val="11"/>
        </w:num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 xml:space="preserve">I have read the enclosed regulations and agree to abide by them. </w:t>
      </w:r>
    </w:p>
    <w:p w14:paraId="27824903" w14:textId="77777777" w:rsidR="00AE6A9F" w:rsidRPr="00B93548" w:rsidRDefault="00AE6A9F" w:rsidP="00AE6A9F">
      <w:pPr>
        <w:numPr>
          <w:ilvl w:val="0"/>
          <w:numId w:val="11"/>
        </w:num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to be personally responsible for the fees &amp; charges in respect of this hire or letting.</w:t>
      </w:r>
    </w:p>
    <w:p w14:paraId="4C37CBDC" w14:textId="77777777" w:rsidR="00AE6A9F" w:rsidRPr="00B93548" w:rsidRDefault="00AE6A9F" w:rsidP="00AE6A9F">
      <w:pPr>
        <w:numPr>
          <w:ilvl w:val="0"/>
          <w:numId w:val="11"/>
        </w:num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to provide an up to date and comprehensive risk assessment.</w:t>
      </w:r>
    </w:p>
    <w:p w14:paraId="1394939C" w14:textId="77777777" w:rsidR="00AE6A9F" w:rsidRPr="00B93548" w:rsidRDefault="00AE6A9F" w:rsidP="00AE6A9F">
      <w:pPr>
        <w:numPr>
          <w:ilvl w:val="0"/>
          <w:numId w:val="11"/>
        </w:num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 xml:space="preserve">that to the best of my knowledge the information provided on this application is accurate and that if there are any changes to be made at a later date these will be agreed with South Gloucestershire Council. </w:t>
      </w:r>
    </w:p>
    <w:p w14:paraId="45EF9599" w14:textId="77777777" w:rsidR="00AE6A9F" w:rsidRPr="00B93548" w:rsidRDefault="00AE6A9F" w:rsidP="00AE6A9F">
      <w:pPr>
        <w:numPr>
          <w:ilvl w:val="0"/>
          <w:numId w:val="11"/>
        </w:num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the information provided will be held in accordance with the Data Protection Act 1998.</w:t>
      </w:r>
    </w:p>
    <w:p w14:paraId="6C449E43" w14:textId="134AE4D4" w:rsidR="00B9017F" w:rsidRPr="00B93548" w:rsidRDefault="00B9017F" w:rsidP="00B9017F">
      <w:pPr>
        <w:rPr>
          <w:rFonts w:ascii="Lato" w:eastAsia="Times New Roman" w:hAnsi="Lato" w:cs="Times New Roman"/>
          <w:color w:val="262626" w:themeColor="text1" w:themeTint="D9"/>
          <w:szCs w:val="32"/>
          <w:lang w:eastAsia="en-GB"/>
        </w:rPr>
      </w:pPr>
    </w:p>
    <w:p w14:paraId="1F785592" w14:textId="77777777" w:rsidR="00B9017F" w:rsidRPr="00B93548" w:rsidRDefault="00B9017F" w:rsidP="00B9017F">
      <w:pPr>
        <w:rPr>
          <w:rFonts w:ascii="Lato" w:eastAsia="Times New Roman" w:hAnsi="Lato" w:cs="Times New Roman"/>
          <w:color w:val="262626" w:themeColor="text1" w:themeTint="D9"/>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1"/>
      </w:tblGrid>
      <w:tr w:rsidR="00B93548" w:rsidRPr="00B93548" w14:paraId="72CEFABC" w14:textId="77777777" w:rsidTr="00442E6E">
        <w:tc>
          <w:tcPr>
            <w:tcW w:w="4927" w:type="dxa"/>
            <w:shd w:val="clear" w:color="auto" w:fill="auto"/>
          </w:tcPr>
          <w:p w14:paraId="667784CC"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Signed:</w:t>
            </w:r>
          </w:p>
          <w:p w14:paraId="122E803F"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4927" w:type="dxa"/>
            <w:shd w:val="clear" w:color="auto" w:fill="auto"/>
          </w:tcPr>
          <w:p w14:paraId="1CFAA736"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Print Name:</w:t>
            </w:r>
          </w:p>
          <w:p w14:paraId="56ED908B" w14:textId="77777777" w:rsidR="00B9017F" w:rsidRPr="00B93548" w:rsidRDefault="00B9017F" w:rsidP="00B9017F">
            <w:pPr>
              <w:rPr>
                <w:rFonts w:ascii="Lato" w:eastAsia="Times New Roman" w:hAnsi="Lato" w:cs="Times New Roman"/>
                <w:color w:val="262626" w:themeColor="text1" w:themeTint="D9"/>
                <w:szCs w:val="20"/>
                <w:lang w:eastAsia="en-GB"/>
              </w:rPr>
            </w:pPr>
          </w:p>
        </w:tc>
      </w:tr>
      <w:tr w:rsidR="00B93548" w:rsidRPr="00B93548" w14:paraId="51A4A784" w14:textId="77777777" w:rsidTr="00442E6E">
        <w:tc>
          <w:tcPr>
            <w:tcW w:w="4927" w:type="dxa"/>
            <w:shd w:val="clear" w:color="auto" w:fill="auto"/>
          </w:tcPr>
          <w:p w14:paraId="09760120"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Position:</w:t>
            </w:r>
          </w:p>
          <w:p w14:paraId="0F15E1CC" w14:textId="77777777" w:rsidR="00B9017F" w:rsidRPr="00B93548" w:rsidRDefault="00B9017F" w:rsidP="00B9017F">
            <w:pPr>
              <w:rPr>
                <w:rFonts w:ascii="Lato" w:eastAsia="Times New Roman" w:hAnsi="Lato" w:cs="Times New Roman"/>
                <w:color w:val="262626" w:themeColor="text1" w:themeTint="D9"/>
                <w:szCs w:val="20"/>
                <w:lang w:eastAsia="en-GB"/>
              </w:rPr>
            </w:pPr>
          </w:p>
        </w:tc>
        <w:tc>
          <w:tcPr>
            <w:tcW w:w="4927" w:type="dxa"/>
            <w:shd w:val="clear" w:color="auto" w:fill="auto"/>
          </w:tcPr>
          <w:p w14:paraId="5584194A" w14:textId="77777777"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Date:</w:t>
            </w:r>
          </w:p>
          <w:p w14:paraId="47CAFEFA" w14:textId="77777777" w:rsidR="00B9017F" w:rsidRPr="00B93548" w:rsidRDefault="00B9017F" w:rsidP="00B9017F">
            <w:pPr>
              <w:rPr>
                <w:rFonts w:ascii="Lato" w:eastAsia="Times New Roman" w:hAnsi="Lato" w:cs="Times New Roman"/>
                <w:color w:val="262626" w:themeColor="text1" w:themeTint="D9"/>
                <w:szCs w:val="20"/>
                <w:lang w:eastAsia="en-GB"/>
              </w:rPr>
            </w:pPr>
          </w:p>
        </w:tc>
      </w:tr>
      <w:tr w:rsidR="00B9017F" w:rsidRPr="00B93548" w14:paraId="554E97B2" w14:textId="77777777" w:rsidTr="00442E6E">
        <w:tc>
          <w:tcPr>
            <w:tcW w:w="9854" w:type="dxa"/>
            <w:gridSpan w:val="2"/>
            <w:shd w:val="clear" w:color="auto" w:fill="auto"/>
          </w:tcPr>
          <w:p w14:paraId="34BB65F8" w14:textId="0B384F02" w:rsidR="00B9017F" w:rsidRPr="00B93548" w:rsidRDefault="00B9017F" w:rsidP="00B9017F">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For and on behalf of </w:t>
            </w:r>
            <w:r w:rsidRPr="006528C4">
              <w:rPr>
                <w:rFonts w:ascii="Lato" w:eastAsia="Times New Roman" w:hAnsi="Lato" w:cs="Times New Roman"/>
                <w:iCs/>
                <w:color w:val="262626" w:themeColor="text1" w:themeTint="D9"/>
                <w:szCs w:val="20"/>
                <w:lang w:eastAsia="en-GB"/>
              </w:rPr>
              <w:t>(name of club</w:t>
            </w:r>
            <w:r w:rsidR="00C769F2">
              <w:rPr>
                <w:rFonts w:ascii="Lato" w:eastAsia="Times New Roman" w:hAnsi="Lato" w:cs="Times New Roman"/>
                <w:iCs/>
                <w:color w:val="262626" w:themeColor="text1" w:themeTint="D9"/>
                <w:szCs w:val="20"/>
                <w:lang w:eastAsia="en-GB"/>
              </w:rPr>
              <w:t xml:space="preserve"> or</w:t>
            </w:r>
            <w:r w:rsidRPr="006528C4">
              <w:rPr>
                <w:rFonts w:ascii="Lato" w:eastAsia="Times New Roman" w:hAnsi="Lato" w:cs="Times New Roman"/>
                <w:iCs/>
                <w:color w:val="262626" w:themeColor="text1" w:themeTint="D9"/>
                <w:szCs w:val="20"/>
                <w:lang w:eastAsia="en-GB"/>
              </w:rPr>
              <w:t xml:space="preserve"> organisation if applicable):</w:t>
            </w:r>
            <w:r w:rsidRPr="00B93548">
              <w:rPr>
                <w:rFonts w:ascii="Lato" w:eastAsia="Times New Roman" w:hAnsi="Lato" w:cs="Times New Roman"/>
                <w:color w:val="262626" w:themeColor="text1" w:themeTint="D9"/>
                <w:szCs w:val="20"/>
                <w:lang w:eastAsia="en-GB"/>
              </w:rPr>
              <w:t xml:space="preserve"> </w:t>
            </w:r>
          </w:p>
          <w:p w14:paraId="1443ADF8" w14:textId="77777777" w:rsidR="00B9017F" w:rsidRPr="00B93548" w:rsidRDefault="00B9017F" w:rsidP="00B9017F">
            <w:pPr>
              <w:rPr>
                <w:rFonts w:ascii="Lato" w:eastAsia="Times New Roman" w:hAnsi="Lato" w:cs="Times New Roman"/>
                <w:color w:val="262626" w:themeColor="text1" w:themeTint="D9"/>
                <w:szCs w:val="20"/>
                <w:lang w:eastAsia="en-GB"/>
              </w:rPr>
            </w:pPr>
          </w:p>
          <w:p w14:paraId="0375B287" w14:textId="77777777" w:rsidR="00B9017F" w:rsidRPr="00B93548" w:rsidRDefault="00B9017F" w:rsidP="00B9017F">
            <w:pPr>
              <w:rPr>
                <w:rFonts w:ascii="Lato" w:eastAsia="Times New Roman" w:hAnsi="Lato" w:cs="Times New Roman"/>
                <w:color w:val="262626" w:themeColor="text1" w:themeTint="D9"/>
                <w:szCs w:val="20"/>
                <w:lang w:eastAsia="en-GB"/>
              </w:rPr>
            </w:pPr>
          </w:p>
        </w:tc>
      </w:tr>
    </w:tbl>
    <w:p w14:paraId="60AD67BD" w14:textId="3684C188" w:rsidR="006528C4" w:rsidRDefault="006528C4" w:rsidP="00E80DF7">
      <w:pPr>
        <w:pStyle w:val="Heading2"/>
      </w:pPr>
    </w:p>
    <w:p w14:paraId="302A0213" w14:textId="77777777" w:rsidR="006528C4" w:rsidRDefault="006528C4" w:rsidP="00E80DF7">
      <w:pPr>
        <w:pStyle w:val="Heading2"/>
      </w:pPr>
    </w:p>
    <w:p w14:paraId="5D2CFB19" w14:textId="6FAFFDBD" w:rsidR="006528C4" w:rsidRDefault="006528C4" w:rsidP="00E80DF7">
      <w:pPr>
        <w:pStyle w:val="Heading2"/>
      </w:pPr>
    </w:p>
    <w:p w14:paraId="4DA63B56" w14:textId="77777777" w:rsidR="003060B7" w:rsidRPr="003060B7" w:rsidRDefault="003060B7" w:rsidP="003060B7">
      <w:pPr>
        <w:rPr>
          <w:lang w:eastAsia="en-GB"/>
        </w:rPr>
      </w:pPr>
    </w:p>
    <w:p w14:paraId="6713154B" w14:textId="1C3FF880" w:rsidR="00B9017F" w:rsidRDefault="00B9017F" w:rsidP="00E80DF7">
      <w:pPr>
        <w:pStyle w:val="Heading2"/>
      </w:pPr>
      <w:r w:rsidRPr="00B93548">
        <w:t>Contact us</w:t>
      </w:r>
    </w:p>
    <w:p w14:paraId="529D8FF4" w14:textId="77777777" w:rsidR="00B93548" w:rsidRPr="00B93548" w:rsidRDefault="00B93548" w:rsidP="00B93548">
      <w:pPr>
        <w:rPr>
          <w:lang w:eastAsia="en-GB"/>
        </w:rPr>
      </w:pPr>
    </w:p>
    <w:p w14:paraId="7E0BB439" w14:textId="0C5517BB" w:rsidR="000B6BDB" w:rsidRPr="00AF63FD" w:rsidRDefault="000B6BDB" w:rsidP="006528C4">
      <w:pPr>
        <w:rPr>
          <w:rFonts w:ascii="Lato" w:eastAsia="Times New Roman" w:hAnsi="Lato" w:cs="Times New Roman"/>
          <w:color w:val="0563C1" w:themeColor="hyperlink"/>
          <w:sz w:val="32"/>
          <w:szCs w:val="32"/>
          <w:lang w:eastAsia="en-GB"/>
        </w:rPr>
      </w:pPr>
      <w:r w:rsidRPr="00B93548">
        <w:rPr>
          <w:rFonts w:ascii="Lato" w:eastAsia="Times New Roman" w:hAnsi="Lato" w:cs="Times New Roman"/>
          <w:szCs w:val="32"/>
          <w:lang w:eastAsia="en-GB"/>
        </w:rPr>
        <w:t xml:space="preserve">Please return this paperwork and a copy of your risk assessment(s) </w:t>
      </w:r>
      <w:r w:rsidR="000F4B9D" w:rsidRPr="00B93548">
        <w:rPr>
          <w:rFonts w:ascii="Lato" w:eastAsia="Times New Roman" w:hAnsi="Lato" w:cs="Times New Roman"/>
          <w:szCs w:val="32"/>
          <w:lang w:eastAsia="en-GB"/>
        </w:rPr>
        <w:t xml:space="preserve">and site plan </w:t>
      </w:r>
      <w:r w:rsidRPr="00B93548">
        <w:rPr>
          <w:rFonts w:ascii="Lato" w:eastAsia="Times New Roman" w:hAnsi="Lato" w:cs="Times New Roman"/>
          <w:szCs w:val="32"/>
          <w:lang w:eastAsia="en-GB"/>
        </w:rPr>
        <w:t xml:space="preserve">by email to: </w:t>
      </w:r>
      <w:hyperlink r:id="rId11" w:history="1">
        <w:r w:rsidRPr="00B93548">
          <w:rPr>
            <w:rFonts w:ascii="Lato" w:eastAsia="Times New Roman" w:hAnsi="Lato" w:cs="Times New Roman"/>
            <w:color w:val="0563C1" w:themeColor="hyperlink"/>
            <w:szCs w:val="32"/>
            <w:u w:val="single"/>
            <w:lang w:eastAsia="en-GB"/>
          </w:rPr>
          <w:t>CommunitySpaces@southglos.gov.uk</w:t>
        </w:r>
      </w:hyperlink>
      <w:r w:rsidR="006528C4">
        <w:rPr>
          <w:rFonts w:ascii="Lato" w:eastAsia="Times New Roman" w:hAnsi="Lato" w:cs="Times New Roman"/>
          <w:color w:val="0563C1" w:themeColor="hyperlink"/>
          <w:szCs w:val="32"/>
          <w:u w:val="single"/>
          <w:lang w:eastAsia="en-GB"/>
        </w:rPr>
        <w:br/>
      </w:r>
    </w:p>
    <w:p w14:paraId="304FB8FD" w14:textId="77777777" w:rsidR="006528C4" w:rsidRPr="00511CD0" w:rsidRDefault="006528C4" w:rsidP="006528C4">
      <w:pPr>
        <w:pStyle w:val="Heading3"/>
        <w:rPr>
          <w:rFonts w:ascii="Lato" w:hAnsi="Lato"/>
          <w:color w:val="262626" w:themeColor="text1" w:themeTint="D9"/>
          <w:sz w:val="32"/>
          <w:szCs w:val="32"/>
        </w:rPr>
      </w:pPr>
      <w:r w:rsidRPr="00511CD0">
        <w:rPr>
          <w:rFonts w:ascii="Lato" w:hAnsi="Lato"/>
          <w:color w:val="262626" w:themeColor="text1" w:themeTint="D9"/>
          <w:sz w:val="32"/>
          <w:szCs w:val="32"/>
        </w:rPr>
        <w:t>Or by post to the following address:</w:t>
      </w:r>
    </w:p>
    <w:p w14:paraId="2796970D" w14:textId="77777777" w:rsidR="000B6BDB" w:rsidRPr="00B93548" w:rsidRDefault="000B6BDB" w:rsidP="00AF63FD">
      <w:pPr>
        <w:rPr>
          <w:rFonts w:ascii="Lato" w:eastAsia="Times New Roman" w:hAnsi="Lato" w:cs="Times New Roman"/>
          <w:b/>
          <w:szCs w:val="32"/>
          <w:lang w:eastAsia="en-GB"/>
        </w:rPr>
      </w:pPr>
    </w:p>
    <w:tbl>
      <w:tblPr>
        <w:tblW w:w="0" w:type="auto"/>
        <w:tblInd w:w="-108" w:type="dxa"/>
        <w:tblLook w:val="01E0" w:firstRow="1" w:lastRow="1" w:firstColumn="1" w:lastColumn="1" w:noHBand="0" w:noVBand="0"/>
      </w:tblPr>
      <w:tblGrid>
        <w:gridCol w:w="4535"/>
        <w:gridCol w:w="4790"/>
      </w:tblGrid>
      <w:tr w:rsidR="000B6BDB" w:rsidRPr="00AF63FD" w14:paraId="293FF25D" w14:textId="77777777" w:rsidTr="00AF63FD">
        <w:trPr>
          <w:trHeight w:val="1091"/>
        </w:trPr>
        <w:tc>
          <w:tcPr>
            <w:tcW w:w="4535" w:type="dxa"/>
          </w:tcPr>
          <w:p w14:paraId="2BCF4744" w14:textId="77777777" w:rsidR="00AF63FD" w:rsidRPr="00511CD0" w:rsidRDefault="00AF63FD" w:rsidP="00AF63FD">
            <w:pPr>
              <w:rPr>
                <w:rFonts w:ascii="Lato" w:hAnsi="Lato"/>
                <w:b/>
                <w:bCs/>
                <w:color w:val="262626" w:themeColor="text1" w:themeTint="D9"/>
              </w:rPr>
            </w:pPr>
            <w:r w:rsidRPr="00511CD0">
              <w:rPr>
                <w:rStyle w:val="Strong"/>
                <w:rFonts w:ascii="Lato" w:hAnsi="Lato"/>
                <w:color w:val="262626" w:themeColor="text1" w:themeTint="D9"/>
              </w:rPr>
              <w:t>South Gloucestershire Council</w:t>
            </w:r>
            <w:r w:rsidRPr="00511CD0">
              <w:rPr>
                <w:rFonts w:ascii="Lato" w:hAnsi="Lato"/>
                <w:b/>
                <w:bCs/>
                <w:color w:val="262626" w:themeColor="text1" w:themeTint="D9"/>
              </w:rPr>
              <w:br/>
            </w:r>
            <w:r w:rsidRPr="00511CD0">
              <w:rPr>
                <w:rStyle w:val="Strong"/>
                <w:rFonts w:ascii="Lato" w:hAnsi="Lato"/>
                <w:color w:val="262626" w:themeColor="text1" w:themeTint="D9"/>
              </w:rPr>
              <w:t>Department for Place</w:t>
            </w:r>
            <w:r w:rsidRPr="00511CD0">
              <w:rPr>
                <w:rFonts w:ascii="Lato" w:hAnsi="Lato"/>
                <w:b/>
                <w:bCs/>
                <w:color w:val="262626" w:themeColor="text1" w:themeTint="D9"/>
              </w:rPr>
              <w:br/>
            </w:r>
            <w:r w:rsidRPr="00511CD0">
              <w:rPr>
                <w:rStyle w:val="ui-provider"/>
                <w:rFonts w:ascii="Lato" w:hAnsi="Lato"/>
                <w:color w:val="262626" w:themeColor="text1" w:themeTint="D9"/>
              </w:rPr>
              <w:t>Streetcare</w:t>
            </w:r>
            <w:r w:rsidRPr="00511CD0">
              <w:rPr>
                <w:rFonts w:ascii="Lato" w:hAnsi="Lato"/>
                <w:color w:val="262626" w:themeColor="text1" w:themeTint="D9"/>
              </w:rPr>
              <w:br/>
            </w:r>
            <w:r w:rsidRPr="00511CD0">
              <w:rPr>
                <w:rStyle w:val="ui-provider"/>
                <w:rFonts w:ascii="Lato" w:hAnsi="Lato"/>
                <w:color w:val="262626" w:themeColor="text1" w:themeTint="D9"/>
              </w:rPr>
              <w:t>PO Box 1954</w:t>
            </w:r>
            <w:r w:rsidRPr="00511CD0">
              <w:rPr>
                <w:rFonts w:ascii="Lato" w:hAnsi="Lato"/>
                <w:color w:val="262626" w:themeColor="text1" w:themeTint="D9"/>
              </w:rPr>
              <w:br/>
            </w:r>
            <w:r w:rsidRPr="00511CD0">
              <w:rPr>
                <w:rStyle w:val="ui-provider"/>
                <w:rFonts w:ascii="Lato" w:hAnsi="Lato"/>
                <w:color w:val="262626" w:themeColor="text1" w:themeTint="D9"/>
              </w:rPr>
              <w:t>Bristol</w:t>
            </w:r>
            <w:r w:rsidRPr="00511CD0">
              <w:rPr>
                <w:rFonts w:ascii="Lato" w:hAnsi="Lato"/>
                <w:color w:val="262626" w:themeColor="text1" w:themeTint="D9"/>
              </w:rPr>
              <w:br/>
            </w:r>
            <w:r w:rsidRPr="00511CD0">
              <w:rPr>
                <w:rStyle w:val="ui-provider"/>
                <w:rFonts w:ascii="Lato" w:hAnsi="Lato"/>
                <w:color w:val="262626" w:themeColor="text1" w:themeTint="D9"/>
              </w:rPr>
              <w:t>BS37 0DD</w:t>
            </w:r>
            <w:r w:rsidRPr="00511CD0">
              <w:rPr>
                <w:rFonts w:ascii="Lato" w:hAnsi="Lato"/>
                <w:b/>
                <w:bCs/>
                <w:color w:val="262626" w:themeColor="text1" w:themeTint="D9"/>
              </w:rPr>
              <w:t xml:space="preserve"> </w:t>
            </w:r>
          </w:p>
          <w:p w14:paraId="68437C95" w14:textId="04FDD4EF" w:rsidR="000B6BDB" w:rsidRPr="00AF63FD" w:rsidRDefault="000B6BDB" w:rsidP="000B6BDB">
            <w:pPr>
              <w:rPr>
                <w:rFonts w:ascii="Lato" w:eastAsia="Times New Roman" w:hAnsi="Lato" w:cs="Times New Roman"/>
                <w:lang w:eastAsia="en-GB"/>
              </w:rPr>
            </w:pPr>
          </w:p>
        </w:tc>
        <w:tc>
          <w:tcPr>
            <w:tcW w:w="4790" w:type="dxa"/>
          </w:tcPr>
          <w:p w14:paraId="674EA14D" w14:textId="51178000" w:rsidR="000B6BDB" w:rsidRPr="00AF63FD" w:rsidRDefault="000B6BDB" w:rsidP="000B6BDB">
            <w:pPr>
              <w:rPr>
                <w:rFonts w:ascii="Lato" w:eastAsia="Times New Roman" w:hAnsi="Lato" w:cs="Times New Roman"/>
                <w:lang w:eastAsia="en-GB"/>
              </w:rPr>
            </w:pPr>
            <w:r w:rsidRPr="00AF63FD">
              <w:rPr>
                <w:rFonts w:ascii="Lato" w:eastAsia="Times New Roman" w:hAnsi="Lato" w:cs="Times New Roman"/>
                <w:lang w:eastAsia="en-GB"/>
              </w:rPr>
              <w:t xml:space="preserve">T: </w:t>
            </w:r>
            <w:r w:rsidR="006528C4" w:rsidRPr="00AF63FD">
              <w:rPr>
                <w:rFonts w:ascii="Lato" w:eastAsia="Times New Roman" w:hAnsi="Lato" w:cs="Times New Roman"/>
                <w:lang w:eastAsia="en-GB"/>
              </w:rPr>
              <w:t xml:space="preserve"> </w:t>
            </w:r>
            <w:r w:rsidRPr="00AF63FD">
              <w:rPr>
                <w:rFonts w:ascii="Lato" w:eastAsia="Times New Roman" w:hAnsi="Lato" w:cs="Times New Roman"/>
                <w:lang w:eastAsia="en-GB"/>
              </w:rPr>
              <w:t>+ 44 (0)1454 865859</w:t>
            </w:r>
            <w:r w:rsidRPr="00AF63FD">
              <w:rPr>
                <w:rFonts w:ascii="Lato" w:eastAsia="Times New Roman" w:hAnsi="Lato" w:cs="Times New Roman"/>
                <w:lang w:eastAsia="en-GB"/>
              </w:rPr>
              <w:tab/>
            </w:r>
          </w:p>
          <w:p w14:paraId="4E8EF677" w14:textId="7F6B5B38" w:rsidR="000B6BDB" w:rsidRPr="00AF63FD" w:rsidRDefault="000B6BDB" w:rsidP="000B6BDB">
            <w:pPr>
              <w:rPr>
                <w:rFonts w:ascii="Lato" w:eastAsia="Times New Roman" w:hAnsi="Lato" w:cs="Times New Roman"/>
                <w:lang w:eastAsia="en-GB"/>
              </w:rPr>
            </w:pPr>
            <w:r w:rsidRPr="00AF63FD">
              <w:rPr>
                <w:rFonts w:ascii="Lato" w:eastAsia="Times New Roman" w:hAnsi="Lato" w:cs="Times New Roman"/>
                <w:lang w:eastAsia="en-GB"/>
              </w:rPr>
              <w:t xml:space="preserve">E: </w:t>
            </w:r>
            <w:r w:rsidR="006528C4" w:rsidRPr="00AF63FD">
              <w:rPr>
                <w:rFonts w:ascii="Lato" w:eastAsia="Times New Roman" w:hAnsi="Lato" w:cs="Times New Roman"/>
                <w:lang w:eastAsia="en-GB"/>
              </w:rPr>
              <w:t xml:space="preserve"> </w:t>
            </w:r>
            <w:hyperlink r:id="rId12" w:history="1">
              <w:r w:rsidR="006528C4" w:rsidRPr="003071DB">
                <w:rPr>
                  <w:rStyle w:val="Hyperlink"/>
                  <w:rFonts w:ascii="Lato" w:eastAsia="Times New Roman" w:hAnsi="Lato" w:cs="Times New Roman"/>
                  <w:color w:val="0070C0"/>
                  <w:lang w:eastAsia="en-GB"/>
                </w:rPr>
                <w:t>CommunitySpaces@southglos.gov.uk</w:t>
              </w:r>
            </w:hyperlink>
            <w:r w:rsidRPr="003071DB">
              <w:rPr>
                <w:rFonts w:ascii="Lato" w:eastAsia="Times New Roman" w:hAnsi="Lato" w:cs="Times New Roman"/>
                <w:color w:val="0070C0"/>
                <w:lang w:eastAsia="en-GB"/>
              </w:rPr>
              <w:t xml:space="preserve"> </w:t>
            </w:r>
          </w:p>
          <w:p w14:paraId="5D92257F" w14:textId="48CFD5A0" w:rsidR="000B6BDB" w:rsidRPr="00AF63FD" w:rsidRDefault="000B6BDB" w:rsidP="000B6BDB">
            <w:pPr>
              <w:rPr>
                <w:rFonts w:ascii="Lato" w:eastAsia="Times New Roman" w:hAnsi="Lato" w:cs="Times New Roman"/>
                <w:lang w:eastAsia="en-GB"/>
              </w:rPr>
            </w:pPr>
            <w:r w:rsidRPr="00AF63FD">
              <w:rPr>
                <w:rFonts w:ascii="Lato" w:eastAsia="Times New Roman" w:hAnsi="Lato" w:cs="Times New Roman"/>
                <w:lang w:eastAsia="en-GB"/>
              </w:rPr>
              <w:t xml:space="preserve">W: </w:t>
            </w:r>
            <w:hyperlink r:id="rId13" w:history="1">
              <w:r w:rsidR="00122AB0">
                <w:rPr>
                  <w:rFonts w:ascii="Lato" w:eastAsia="Times New Roman" w:hAnsi="Lato" w:cs="Times New Roman"/>
                  <w:color w:val="0563C1" w:themeColor="hyperlink"/>
                  <w:u w:val="single"/>
                  <w:lang w:eastAsia="en-GB"/>
                </w:rPr>
                <w:t>Hold an event in a park</w:t>
              </w:r>
            </w:hyperlink>
          </w:p>
          <w:p w14:paraId="4AB5530D" w14:textId="77777777" w:rsidR="000B6BDB" w:rsidRPr="00AF63FD" w:rsidRDefault="000B6BDB" w:rsidP="000B6BDB">
            <w:pPr>
              <w:rPr>
                <w:rFonts w:ascii="Lato" w:eastAsia="Times New Roman" w:hAnsi="Lato" w:cs="Times New Roman"/>
                <w:lang w:eastAsia="en-GB"/>
              </w:rPr>
            </w:pPr>
          </w:p>
        </w:tc>
      </w:tr>
    </w:tbl>
    <w:p w14:paraId="02C6CD3C" w14:textId="6962A300" w:rsidR="00D641F9" w:rsidRPr="006528C4" w:rsidRDefault="00D641F9" w:rsidP="003060B7">
      <w:pPr>
        <w:pStyle w:val="Heading1"/>
      </w:pPr>
    </w:p>
    <w:sectPr w:rsidR="00D641F9" w:rsidRPr="006528C4" w:rsidSect="000D3FAB">
      <w:footerReference w:type="default" r:id="rId14"/>
      <w:headerReference w:type="first" r:id="rId15"/>
      <w:pgSz w:w="11906" w:h="16838"/>
      <w:pgMar w:top="1134" w:right="1134" w:bottom="1134" w:left="1134"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EA99" w14:textId="77777777" w:rsidR="000059D7" w:rsidRDefault="000059D7" w:rsidP="00BB77B9">
      <w:r>
        <w:separator/>
      </w:r>
    </w:p>
  </w:endnote>
  <w:endnote w:type="continuationSeparator" w:id="0">
    <w:p w14:paraId="17CE4B87" w14:textId="77777777" w:rsidR="000059D7" w:rsidRDefault="000059D7" w:rsidP="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78B3" w14:textId="13EF09EF" w:rsidR="003C0575" w:rsidRDefault="003C0575">
    <w:pPr>
      <w:pStyle w:val="Footer"/>
      <w:jc w:val="center"/>
    </w:pPr>
  </w:p>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3D89" w14:textId="77777777" w:rsidR="000059D7" w:rsidRDefault="000059D7" w:rsidP="00BB77B9">
      <w:r>
        <w:separator/>
      </w:r>
    </w:p>
  </w:footnote>
  <w:footnote w:type="continuationSeparator" w:id="0">
    <w:p w14:paraId="2DE043CB" w14:textId="77777777" w:rsidR="000059D7" w:rsidRDefault="000059D7" w:rsidP="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8DFC5EF" w14:textId="77777777"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2DB80CE7"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0741CD65" w:rsidR="003C0575" w:rsidRPr="003060B7" w:rsidRDefault="00C462B3" w:rsidP="003060B7">
          <w:pPr>
            <w:pStyle w:val="Title"/>
          </w:pPr>
          <w:r w:rsidRPr="003060B7">
            <w:t>Park run</w:t>
          </w:r>
        </w:p>
        <w:sdt>
          <w:sdtPr>
            <w:rPr>
              <w:rFonts w:ascii="Lato" w:hAnsi="Lato"/>
              <w:color w:val="FFFFFF" w:themeColor="background1"/>
            </w:rPr>
            <w:id w:val="556288101"/>
            <w:showingPlcHdr/>
            <w:date>
              <w:dateFormat w:val="dd MMMM yyyy"/>
              <w:lid w:val="en-GB"/>
              <w:storeMappedDataAs w:val="dateTime"/>
              <w:calendar w:val="gregorian"/>
            </w:date>
          </w:sdtPr>
          <w:sdtEndPr/>
          <w:sdtContent>
            <w:p w14:paraId="2E154618" w14:textId="716580B6" w:rsidR="003C0575" w:rsidRPr="009B6D68" w:rsidRDefault="00B93548" w:rsidP="00B93548">
              <w:pPr>
                <w:spacing w:before="0" w:after="0"/>
                <w:ind w:left="1134"/>
              </w:pPr>
              <w:r>
                <w:rPr>
                  <w:rFonts w:ascii="Lato" w:hAnsi="Lato"/>
                  <w:color w:val="FFFFFF" w:themeColor="background1"/>
                </w:rPr>
                <w:t xml:space="preserve">     </w:t>
              </w:r>
            </w:p>
          </w:sdtContent>
        </w:sdt>
      </w:tc>
    </w:tr>
  </w:tbl>
  <w:p w14:paraId="7B5BC2CB" w14:textId="05267BE9" w:rsidR="003C0575" w:rsidRPr="009B6D68" w:rsidRDefault="003060B7" w:rsidP="009B6D68">
    <w:pPr>
      <w:tabs>
        <w:tab w:val="left" w:pos="1110"/>
      </w:tabs>
      <w:rPr>
        <w:rFonts w:ascii="Lato" w:hAnsi="Lato"/>
      </w:rPr>
    </w:pPr>
    <w:r w:rsidRPr="00B93548">
      <w:rPr>
        <w:noProof/>
        <w:sz w:val="80"/>
        <w:szCs w:val="80"/>
      </w:rPr>
      <w:drawing>
        <wp:anchor distT="0" distB="0" distL="114300" distR="114300" simplePos="0" relativeHeight="251670528" behindDoc="0" locked="0" layoutInCell="1" allowOverlap="1" wp14:anchorId="0A4CEDE5" wp14:editId="1D4DE817">
          <wp:simplePos x="0" y="0"/>
          <wp:positionH relativeFrom="page">
            <wp:posOffset>5217160</wp:posOffset>
          </wp:positionH>
          <wp:positionV relativeFrom="page">
            <wp:posOffset>269303</wp:posOffset>
          </wp:positionV>
          <wp:extent cx="1799590" cy="1076325"/>
          <wp:effectExtent l="0" t="0" r="0" b="9525"/>
          <wp:wrapNone/>
          <wp:docPr id="4" name="Picture 4"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799590" cy="1076325"/>
                  </a:xfrm>
                  <a:prstGeom prst="rect">
                    <a:avLst/>
                  </a:prstGeom>
                </pic:spPr>
              </pic:pic>
            </a:graphicData>
          </a:graphic>
          <wp14:sizeRelH relativeFrom="margin">
            <wp14:pctWidth>0</wp14:pctWidth>
          </wp14:sizeRelH>
          <wp14:sizeRelV relativeFrom="margin">
            <wp14:pctHeight>0</wp14:pctHeight>
          </wp14:sizeRelV>
        </wp:anchor>
      </w:drawing>
    </w: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318C62E1">
              <wp:simplePos x="0" y="0"/>
              <wp:positionH relativeFrom="page">
                <wp:posOffset>0</wp:posOffset>
              </wp:positionH>
              <wp:positionV relativeFrom="page">
                <wp:posOffset>-22162</wp:posOffset>
              </wp:positionV>
              <wp:extent cx="7559675" cy="506321"/>
              <wp:effectExtent l="0" t="0" r="3175" b="825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506321"/>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9" alt="&quot;&quot;" style="position:absolute;margin-left:0;margin-top:-1.75pt;width:595.25pt;height:3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B644F"/>
    <w:multiLevelType w:val="multilevel"/>
    <w:tmpl w:val="328807F8"/>
    <w:numStyleLink w:val="Bulleted"/>
  </w:abstractNum>
  <w:abstractNum w:abstractNumId="2" w15:restartNumberingAfterBreak="0">
    <w:nsid w:val="24592C28"/>
    <w:multiLevelType w:val="hybridMultilevel"/>
    <w:tmpl w:val="1FE84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4"/>
  </w:num>
  <w:num w:numId="2" w16cid:durableId="54161155">
    <w:abstractNumId w:val="0"/>
  </w:num>
  <w:num w:numId="3" w16cid:durableId="1457332615">
    <w:abstractNumId w:val="10"/>
  </w:num>
  <w:num w:numId="4" w16cid:durableId="814227053">
    <w:abstractNumId w:val="9"/>
  </w:num>
  <w:num w:numId="5" w16cid:durableId="2018072479">
    <w:abstractNumId w:val="8"/>
  </w:num>
  <w:num w:numId="6" w16cid:durableId="1058556423">
    <w:abstractNumId w:val="5"/>
  </w:num>
  <w:num w:numId="7" w16cid:durableId="893078218">
    <w:abstractNumId w:val="6"/>
  </w:num>
  <w:num w:numId="8" w16cid:durableId="2108034068">
    <w:abstractNumId w:val="1"/>
  </w:num>
  <w:num w:numId="9" w16cid:durableId="1521118097">
    <w:abstractNumId w:val="7"/>
  </w:num>
  <w:num w:numId="10" w16cid:durableId="362053130">
    <w:abstractNumId w:val="3"/>
  </w:num>
  <w:num w:numId="11" w16cid:durableId="336545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1D01"/>
    <w:rsid w:val="000059D7"/>
    <w:rsid w:val="000063B4"/>
    <w:rsid w:val="00040D61"/>
    <w:rsid w:val="00053798"/>
    <w:rsid w:val="000B6BDB"/>
    <w:rsid w:val="000C1A20"/>
    <w:rsid w:val="000D3FAB"/>
    <w:rsid w:val="000F1C01"/>
    <w:rsid w:val="000F4B9D"/>
    <w:rsid w:val="00110172"/>
    <w:rsid w:val="00115A2F"/>
    <w:rsid w:val="00122AB0"/>
    <w:rsid w:val="001C2E20"/>
    <w:rsid w:val="002856B9"/>
    <w:rsid w:val="0029051D"/>
    <w:rsid w:val="003060B7"/>
    <w:rsid w:val="003071DB"/>
    <w:rsid w:val="00326BA6"/>
    <w:rsid w:val="00385E0E"/>
    <w:rsid w:val="003B491D"/>
    <w:rsid w:val="003C0575"/>
    <w:rsid w:val="003C6E91"/>
    <w:rsid w:val="003D347C"/>
    <w:rsid w:val="003D5E24"/>
    <w:rsid w:val="004105ED"/>
    <w:rsid w:val="004D06E9"/>
    <w:rsid w:val="004D4011"/>
    <w:rsid w:val="005236D6"/>
    <w:rsid w:val="005B58B3"/>
    <w:rsid w:val="005D28E6"/>
    <w:rsid w:val="005F317F"/>
    <w:rsid w:val="006016ED"/>
    <w:rsid w:val="00635D15"/>
    <w:rsid w:val="00636701"/>
    <w:rsid w:val="006528C4"/>
    <w:rsid w:val="00674E53"/>
    <w:rsid w:val="006A2C68"/>
    <w:rsid w:val="00760456"/>
    <w:rsid w:val="007C40DE"/>
    <w:rsid w:val="007D031E"/>
    <w:rsid w:val="00817082"/>
    <w:rsid w:val="00854703"/>
    <w:rsid w:val="00855E35"/>
    <w:rsid w:val="008901C1"/>
    <w:rsid w:val="0089667B"/>
    <w:rsid w:val="0089795D"/>
    <w:rsid w:val="008A7734"/>
    <w:rsid w:val="008F4242"/>
    <w:rsid w:val="009527C8"/>
    <w:rsid w:val="009679D5"/>
    <w:rsid w:val="009A2815"/>
    <w:rsid w:val="009A56D0"/>
    <w:rsid w:val="009B6D68"/>
    <w:rsid w:val="009E2462"/>
    <w:rsid w:val="009F4285"/>
    <w:rsid w:val="00A6054F"/>
    <w:rsid w:val="00AA6189"/>
    <w:rsid w:val="00AD0D5D"/>
    <w:rsid w:val="00AE6A9F"/>
    <w:rsid w:val="00AF63FD"/>
    <w:rsid w:val="00B37685"/>
    <w:rsid w:val="00B40C77"/>
    <w:rsid w:val="00B9017F"/>
    <w:rsid w:val="00B93548"/>
    <w:rsid w:val="00BA4DD5"/>
    <w:rsid w:val="00BA6FC0"/>
    <w:rsid w:val="00BB77B9"/>
    <w:rsid w:val="00C20359"/>
    <w:rsid w:val="00C24D95"/>
    <w:rsid w:val="00C462B3"/>
    <w:rsid w:val="00C769F2"/>
    <w:rsid w:val="00CC0024"/>
    <w:rsid w:val="00D04A4A"/>
    <w:rsid w:val="00D641F9"/>
    <w:rsid w:val="00D73B64"/>
    <w:rsid w:val="00DA18CA"/>
    <w:rsid w:val="00DA7EBC"/>
    <w:rsid w:val="00DD6832"/>
    <w:rsid w:val="00E03317"/>
    <w:rsid w:val="00E242BD"/>
    <w:rsid w:val="00E27802"/>
    <w:rsid w:val="00E5122E"/>
    <w:rsid w:val="00E80DF7"/>
    <w:rsid w:val="00F27E2E"/>
    <w:rsid w:val="00F32522"/>
    <w:rsid w:val="00F92CD5"/>
    <w:rsid w:val="00FA3478"/>
    <w:rsid w:val="00FB4AB0"/>
    <w:rsid w:val="00FB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B0"/>
  </w:style>
  <w:style w:type="paragraph" w:styleId="Heading1">
    <w:name w:val="heading 1"/>
    <w:basedOn w:val="Normal"/>
    <w:next w:val="Normal"/>
    <w:link w:val="Heading1Char"/>
    <w:autoRedefine/>
    <w:uiPriority w:val="9"/>
    <w:qFormat/>
    <w:rsid w:val="003060B7"/>
    <w:pPr>
      <w:keepNext/>
      <w:keepLines/>
      <w:outlineLvl w:val="0"/>
    </w:pPr>
    <w:rPr>
      <w:rFonts w:ascii="Lato" w:eastAsiaTheme="majorEastAsia" w:hAnsi="Lato" w:cs="Times New Roman (Headings CS)"/>
      <w:b/>
      <w:bCs/>
      <w:color w:val="396631"/>
      <w:spacing w:val="-20"/>
      <w:sz w:val="36"/>
      <w:szCs w:val="36"/>
    </w:rPr>
  </w:style>
  <w:style w:type="paragraph" w:styleId="Heading2">
    <w:name w:val="heading 2"/>
    <w:basedOn w:val="Normal"/>
    <w:next w:val="Normal"/>
    <w:link w:val="Heading2Char"/>
    <w:autoRedefine/>
    <w:uiPriority w:val="9"/>
    <w:unhideWhenUsed/>
    <w:qFormat/>
    <w:rsid w:val="00E80DF7"/>
    <w:pPr>
      <w:keepNext/>
      <w:keepLines/>
      <w:outlineLvl w:val="1"/>
    </w:pPr>
    <w:rPr>
      <w:rFonts w:ascii="Lato" w:eastAsia="Times New Roman" w:hAnsi="Lato" w:cs="Times New Roman (Headings CS)"/>
      <w:b/>
      <w:color w:val="0F4C81"/>
      <w:spacing w:val="-10"/>
      <w:sz w:val="28"/>
      <w:szCs w:val="28"/>
      <w:lang w:eastAsia="en-GB"/>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3060B7"/>
    <w:rPr>
      <w:rFonts w:ascii="Lato" w:eastAsiaTheme="majorEastAsia" w:hAnsi="Lato" w:cs="Times New Roman (Headings CS)"/>
      <w:b/>
      <w:bCs/>
      <w:color w:val="396631"/>
      <w:spacing w:val="-20"/>
      <w:sz w:val="36"/>
      <w:szCs w:val="36"/>
    </w:rPr>
  </w:style>
  <w:style w:type="character" w:customStyle="1" w:styleId="Heading2Char">
    <w:name w:val="Heading 2 Char"/>
    <w:basedOn w:val="DefaultParagraphFont"/>
    <w:link w:val="Heading2"/>
    <w:uiPriority w:val="9"/>
    <w:rsid w:val="00E80DF7"/>
    <w:rPr>
      <w:rFonts w:ascii="Lato" w:eastAsia="Times New Roman" w:hAnsi="Lato" w:cs="Times New Roman (Headings CS)"/>
      <w:b/>
      <w:color w:val="0F4C81"/>
      <w:spacing w:val="-10"/>
      <w:sz w:val="28"/>
      <w:szCs w:val="28"/>
      <w:lang w:eastAsia="en-GB"/>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3060B7"/>
    <w:pPr>
      <w:spacing w:before="60" w:after="240"/>
      <w:ind w:left="1134" w:right="1304"/>
      <w:contextualSpacing/>
    </w:pPr>
    <w:rPr>
      <w:rFonts w:ascii="Lato" w:eastAsiaTheme="majorEastAsia" w:hAnsi="Lato" w:cs="Times New Roman (Headings CS)"/>
      <w:color w:val="FFFFFF" w:themeColor="background1"/>
      <w:spacing w:val="-20"/>
      <w:kern w:val="28"/>
      <w:sz w:val="72"/>
      <w:szCs w:val="72"/>
    </w:rPr>
  </w:style>
  <w:style w:type="character" w:customStyle="1" w:styleId="TitleChar">
    <w:name w:val="Title Char"/>
    <w:basedOn w:val="DefaultParagraphFont"/>
    <w:link w:val="Title"/>
    <w:uiPriority w:val="10"/>
    <w:rsid w:val="003060B7"/>
    <w:rPr>
      <w:rFonts w:ascii="Lato" w:eastAsiaTheme="majorEastAsia" w:hAnsi="Lato" w:cs="Times New Roman (Headings CS)"/>
      <w:color w:val="FFFFFF" w:themeColor="background1"/>
      <w:spacing w:val="-20"/>
      <w:kern w:val="28"/>
      <w:sz w:val="72"/>
      <w:szCs w:val="72"/>
    </w:rPr>
  </w:style>
  <w:style w:type="table" w:styleId="TableGrid">
    <w:name w:val="Table Grid"/>
    <w:basedOn w:val="TableNormal"/>
    <w:uiPriority w:val="39"/>
    <w:rsid w:val="000F1C01"/>
    <w:pPr>
      <w:spacing w:before="60" w:after="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AF63FD"/>
  </w:style>
  <w:style w:type="character" w:styleId="Strong">
    <w:name w:val="Strong"/>
    <w:basedOn w:val="DefaultParagraphFont"/>
    <w:uiPriority w:val="22"/>
    <w:qFormat/>
    <w:rsid w:val="00AF6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southglos.gov.uk/hold-an-event-in-a-pa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Spaces@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Spaces@southglo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2.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3.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Briefing%20note</Template>
  <TotalTime>27</TotalTime>
  <Pages>4</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Chris Lowe</cp:lastModifiedBy>
  <cp:revision>2</cp:revision>
  <dcterms:created xsi:type="dcterms:W3CDTF">2023-04-06T11:39:00Z</dcterms:created>
  <dcterms:modified xsi:type="dcterms:W3CDTF">2023-04-06T11:39:00Z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