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9E0" w14:textId="6889B7E6" w:rsidR="00A01745" w:rsidRPr="00140BC4" w:rsidRDefault="00BB0C94" w:rsidP="00054785">
      <w:pPr>
        <w:jc w:val="right"/>
        <w:rPr>
          <w:rFonts w:ascii="Arial" w:hAnsi="Arial" w:cs="Arial"/>
          <w:sz w:val="18"/>
          <w:szCs w:val="24"/>
        </w:rPr>
      </w:pPr>
      <w:r>
        <w:rPr>
          <w:noProof/>
        </w:rPr>
        <mc:AlternateContent>
          <mc:Choice Requires="wps">
            <w:drawing>
              <wp:anchor distT="45720" distB="45720" distL="114300" distR="114300" simplePos="0" relativeHeight="251655680" behindDoc="0" locked="0" layoutInCell="1" allowOverlap="1" wp14:anchorId="39BBF13C" wp14:editId="40FDED69">
                <wp:simplePos x="0" y="0"/>
                <wp:positionH relativeFrom="column">
                  <wp:posOffset>5508625</wp:posOffset>
                </wp:positionH>
                <wp:positionV relativeFrom="paragraph">
                  <wp:posOffset>106045</wp:posOffset>
                </wp:positionV>
                <wp:extent cx="1125855" cy="279400"/>
                <wp:effectExtent l="0" t="0" r="0" b="0"/>
                <wp:wrapSquare wrapText="bothSides"/>
                <wp:docPr id="174274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9400"/>
                        </a:xfrm>
                        <a:prstGeom prst="rect">
                          <a:avLst/>
                        </a:prstGeom>
                        <a:solidFill>
                          <a:srgbClr val="FFFFFF"/>
                        </a:solidFill>
                        <a:ln w="9525">
                          <a:solidFill>
                            <a:srgbClr val="000000"/>
                          </a:solidFill>
                          <a:miter lim="800000"/>
                          <a:headEnd/>
                          <a:tailEnd/>
                        </a:ln>
                      </wps:spPr>
                      <wps:txbx>
                        <w:txbxContent>
                          <w:p w14:paraId="1336F529" w14:textId="77777777" w:rsidR="005031B8" w:rsidRPr="0011078A" w:rsidRDefault="00A93AD2">
                            <w:pPr>
                              <w:rPr>
                                <w:rFonts w:ascii="Arial" w:hAnsi="Arial" w:cs="Arial"/>
                                <w:b/>
                                <w:bCs/>
                                <w:sz w:val="24"/>
                                <w:szCs w:val="24"/>
                              </w:rPr>
                            </w:pPr>
                            <w:r w:rsidRPr="0011078A">
                              <w:rPr>
                                <w:rFonts w:ascii="Arial" w:hAnsi="Arial" w:cs="Arial"/>
                                <w:b/>
                                <w:bCs/>
                                <w:sz w:val="24"/>
                                <w:szCs w:val="24"/>
                              </w:rPr>
                              <w:t>CDTAPP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BF13C" id="_x0000_t202" coordsize="21600,21600" o:spt="202" path="m,l,21600r21600,l21600,xe">
                <v:stroke joinstyle="miter"/>
                <v:path gradientshapeok="t" o:connecttype="rect"/>
              </v:shapetype>
              <v:shape id="Text Box 2" o:spid="_x0000_s1026" type="#_x0000_t202" style="position:absolute;left:0;text-align:left;margin-left:433.75pt;margin-top:8.35pt;width:88.65pt;height:2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1FgIAACs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">
                <v:textbox>
                  <w:txbxContent>
                    <w:p w14:paraId="1336F529" w14:textId="77777777" w:rsidR="005031B8" w:rsidRPr="0011078A" w:rsidRDefault="00A93AD2">
                      <w:pPr>
                        <w:rPr>
                          <w:rFonts w:ascii="Arial" w:hAnsi="Arial" w:cs="Arial"/>
                          <w:b/>
                          <w:bCs/>
                          <w:sz w:val="24"/>
                          <w:szCs w:val="24"/>
                        </w:rPr>
                      </w:pPr>
                      <w:r w:rsidRPr="0011078A">
                        <w:rPr>
                          <w:rFonts w:ascii="Arial" w:hAnsi="Arial" w:cs="Arial"/>
                          <w:b/>
                          <w:bCs/>
                          <w:sz w:val="24"/>
                          <w:szCs w:val="24"/>
                        </w:rPr>
                        <w:t>CDTAPP</w:t>
                      </w:r>
                    </w:p>
                  </w:txbxContent>
                </v:textbox>
                <w10:wrap type="square"/>
              </v:shape>
            </w:pict>
          </mc:Fallback>
        </mc:AlternateContent>
      </w:r>
      <w:r>
        <w:rPr>
          <w:noProof/>
        </w:rPr>
        <w:drawing>
          <wp:anchor distT="0" distB="0" distL="114300" distR="114300" simplePos="0" relativeHeight="251654656" behindDoc="0" locked="0" layoutInCell="1" allowOverlap="1" wp14:anchorId="7A2265E8" wp14:editId="057BB5CE">
            <wp:simplePos x="0" y="0"/>
            <wp:positionH relativeFrom="column">
              <wp:posOffset>5715</wp:posOffset>
            </wp:positionH>
            <wp:positionV relativeFrom="paragraph">
              <wp:posOffset>-42545</wp:posOffset>
            </wp:positionV>
            <wp:extent cx="1616075" cy="630555"/>
            <wp:effectExtent l="0" t="0" r="0" b="0"/>
            <wp:wrapNone/>
            <wp:docPr id="12" name="Picture 1"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South Gloucestershire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9B" w:rsidRPr="00140BC4">
        <w:rPr>
          <w:rFonts w:ascii="Arial" w:hAnsi="Arial" w:cs="Arial"/>
          <w:noProof/>
          <w:sz w:val="18"/>
          <w:szCs w:val="24"/>
        </w:rPr>
        <w:tab/>
      </w:r>
    </w:p>
    <w:p w14:paraId="4C1B45DE" w14:textId="77777777" w:rsidR="00A93AD2" w:rsidRPr="00D74933" w:rsidRDefault="00CD045F" w:rsidP="003277FF">
      <w:pPr>
        <w:ind w:left="3141" w:firstLine="459"/>
        <w:rPr>
          <w:rFonts w:ascii="Arial" w:hAnsi="Arial" w:cs="Arial"/>
          <w:b/>
          <w:noProof/>
          <w:sz w:val="28"/>
          <w:szCs w:val="28"/>
        </w:rPr>
      </w:pPr>
      <w:r>
        <w:rPr>
          <w:rFonts w:ascii="Arial" w:hAnsi="Arial" w:cs="Arial"/>
          <w:b/>
          <w:noProof/>
          <w:sz w:val="28"/>
          <w:szCs w:val="28"/>
        </w:rPr>
        <w:t>PENSIONABLE AGE CONCESSIONARY DIAMOND TRAVELCARD APPLICATION</w:t>
      </w:r>
    </w:p>
    <w:p w14:paraId="4D543A47" w14:textId="77777777" w:rsidR="00496CFF" w:rsidRPr="00590548" w:rsidRDefault="00496CFF" w:rsidP="00140BC4">
      <w:pPr>
        <w:jc w:val="both"/>
        <w:rPr>
          <w:rFonts w:ascii="Arial" w:hAnsi="Arial" w:cs="Arial"/>
          <w:noProof/>
          <w:sz w:val="16"/>
          <w:szCs w:val="16"/>
        </w:rPr>
      </w:pPr>
    </w:p>
    <w:p w14:paraId="334C8D76" w14:textId="77777777" w:rsidR="00C97824" w:rsidRPr="00590548" w:rsidRDefault="00C97824" w:rsidP="00140BC4">
      <w:pPr>
        <w:jc w:val="both"/>
        <w:rPr>
          <w:rFonts w:ascii="Arial" w:hAnsi="Arial" w:cs="Arial"/>
          <w:noProof/>
          <w:sz w:val="16"/>
          <w:szCs w:val="16"/>
        </w:rPr>
      </w:pPr>
    </w:p>
    <w:p w14:paraId="1ADBAF47" w14:textId="77777777" w:rsidR="008C46CE" w:rsidRPr="00C97824" w:rsidRDefault="009319D0" w:rsidP="00140BC4">
      <w:pPr>
        <w:jc w:val="both"/>
        <w:rPr>
          <w:rFonts w:ascii="Arial" w:hAnsi="Arial" w:cs="Arial"/>
          <w:b/>
          <w:noProof/>
          <w:sz w:val="22"/>
          <w:szCs w:val="22"/>
        </w:rPr>
      </w:pPr>
      <w:r w:rsidRPr="00C97824">
        <w:rPr>
          <w:rFonts w:ascii="Arial" w:hAnsi="Arial" w:cs="Arial"/>
          <w:b/>
          <w:noProof/>
          <w:sz w:val="22"/>
          <w:szCs w:val="22"/>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495"/>
        <w:gridCol w:w="4231"/>
      </w:tblGrid>
      <w:tr w:rsidR="008C46CE" w:rsidRPr="0011078A" w14:paraId="23413191" w14:textId="77777777" w:rsidTr="00CE2ABB">
        <w:trPr>
          <w:trHeight w:val="419"/>
        </w:trPr>
        <w:tc>
          <w:tcPr>
            <w:tcW w:w="3794" w:type="dxa"/>
            <w:shd w:val="clear" w:color="auto" w:fill="auto"/>
            <w:vAlign w:val="center"/>
          </w:tcPr>
          <w:p w14:paraId="78DFEE3D" w14:textId="77777777" w:rsidR="008C46CE" w:rsidRPr="0011078A" w:rsidRDefault="008C46CE" w:rsidP="00785F2A">
            <w:pPr>
              <w:rPr>
                <w:rFonts w:ascii="Arial" w:hAnsi="Arial" w:cs="Arial"/>
                <w:noProof/>
                <w:sz w:val="22"/>
                <w:szCs w:val="22"/>
              </w:rPr>
            </w:pPr>
          </w:p>
          <w:p w14:paraId="41C383E2" w14:textId="77777777" w:rsidR="008C46CE" w:rsidRPr="0011078A" w:rsidRDefault="008C46CE" w:rsidP="00785F2A">
            <w:pPr>
              <w:rPr>
                <w:rFonts w:ascii="Arial" w:hAnsi="Arial" w:cs="Arial"/>
                <w:noProof/>
                <w:sz w:val="22"/>
                <w:szCs w:val="22"/>
              </w:rPr>
            </w:pPr>
            <w:r w:rsidRPr="0011078A">
              <w:rPr>
                <w:rFonts w:ascii="Arial" w:hAnsi="Arial" w:cs="Arial"/>
                <w:noProof/>
                <w:sz w:val="22"/>
                <w:szCs w:val="22"/>
              </w:rPr>
              <w:t>Title (Mr, Miss, Mrs, Ms, Other):</w:t>
            </w:r>
          </w:p>
        </w:tc>
        <w:tc>
          <w:tcPr>
            <w:tcW w:w="6863" w:type="dxa"/>
            <w:gridSpan w:val="2"/>
            <w:shd w:val="clear" w:color="auto" w:fill="auto"/>
          </w:tcPr>
          <w:p w14:paraId="04A75A55" w14:textId="77777777" w:rsidR="008C46CE" w:rsidRPr="0011078A" w:rsidRDefault="00F351AB" w:rsidP="00140BC4">
            <w:pPr>
              <w:jc w:val="both"/>
              <w:rPr>
                <w:rFonts w:ascii="Arial" w:hAnsi="Arial" w:cs="Arial"/>
                <w:noProof/>
                <w:sz w:val="22"/>
                <w:szCs w:val="22"/>
              </w:rPr>
            </w:pPr>
            <w:r w:rsidRPr="0011078A">
              <w:rPr>
                <w:rFonts w:ascii="Arial" w:hAnsi="Arial" w:cs="Arial"/>
                <w:noProof/>
                <w:sz w:val="22"/>
                <w:szCs w:val="22"/>
              </w:rPr>
              <w:t xml:space="preserve"> </w:t>
            </w:r>
          </w:p>
        </w:tc>
      </w:tr>
      <w:tr w:rsidR="008C46CE" w:rsidRPr="0011078A" w14:paraId="5FBEBFF8" w14:textId="77777777" w:rsidTr="00CE2ABB">
        <w:trPr>
          <w:trHeight w:val="419"/>
        </w:trPr>
        <w:tc>
          <w:tcPr>
            <w:tcW w:w="3794" w:type="dxa"/>
            <w:shd w:val="clear" w:color="auto" w:fill="auto"/>
            <w:vAlign w:val="center"/>
          </w:tcPr>
          <w:p w14:paraId="1717547B" w14:textId="77777777" w:rsidR="00590548" w:rsidRPr="0011078A" w:rsidRDefault="00590548" w:rsidP="00785F2A">
            <w:pPr>
              <w:rPr>
                <w:rFonts w:ascii="Arial" w:hAnsi="Arial" w:cs="Arial"/>
                <w:noProof/>
                <w:sz w:val="22"/>
                <w:szCs w:val="22"/>
              </w:rPr>
            </w:pPr>
          </w:p>
          <w:p w14:paraId="7510AD20" w14:textId="77777777" w:rsidR="00590548" w:rsidRPr="0011078A" w:rsidRDefault="008C46CE" w:rsidP="00785F2A">
            <w:pPr>
              <w:rPr>
                <w:rFonts w:ascii="Arial" w:hAnsi="Arial" w:cs="Arial"/>
                <w:noProof/>
                <w:sz w:val="22"/>
                <w:szCs w:val="22"/>
              </w:rPr>
            </w:pPr>
            <w:r w:rsidRPr="0011078A">
              <w:rPr>
                <w:rFonts w:ascii="Arial" w:hAnsi="Arial" w:cs="Arial"/>
                <w:noProof/>
                <w:sz w:val="22"/>
                <w:szCs w:val="22"/>
              </w:rPr>
              <w:t>First Name:</w:t>
            </w:r>
          </w:p>
        </w:tc>
        <w:tc>
          <w:tcPr>
            <w:tcW w:w="6863" w:type="dxa"/>
            <w:gridSpan w:val="2"/>
            <w:shd w:val="clear" w:color="auto" w:fill="auto"/>
          </w:tcPr>
          <w:p w14:paraId="1BCE988B" w14:textId="77777777" w:rsidR="008C46CE" w:rsidRPr="0011078A" w:rsidRDefault="008C46CE" w:rsidP="00140BC4">
            <w:pPr>
              <w:jc w:val="both"/>
              <w:rPr>
                <w:rFonts w:ascii="Arial" w:hAnsi="Arial" w:cs="Arial"/>
                <w:noProof/>
                <w:sz w:val="22"/>
                <w:szCs w:val="22"/>
              </w:rPr>
            </w:pPr>
          </w:p>
        </w:tc>
      </w:tr>
      <w:tr w:rsidR="008C46CE" w:rsidRPr="0011078A" w14:paraId="5DEC37FB" w14:textId="77777777" w:rsidTr="00CE2ABB">
        <w:trPr>
          <w:trHeight w:val="404"/>
        </w:trPr>
        <w:tc>
          <w:tcPr>
            <w:tcW w:w="3794" w:type="dxa"/>
            <w:shd w:val="clear" w:color="auto" w:fill="auto"/>
            <w:vAlign w:val="center"/>
          </w:tcPr>
          <w:p w14:paraId="33D78521" w14:textId="77777777" w:rsidR="008C46CE" w:rsidRPr="0011078A" w:rsidRDefault="008C46CE" w:rsidP="00785F2A">
            <w:pPr>
              <w:rPr>
                <w:rFonts w:ascii="Arial" w:hAnsi="Arial" w:cs="Arial"/>
                <w:noProof/>
                <w:sz w:val="22"/>
                <w:szCs w:val="22"/>
              </w:rPr>
            </w:pPr>
          </w:p>
          <w:p w14:paraId="6E1B1C60" w14:textId="77777777" w:rsidR="008C46CE" w:rsidRPr="0011078A" w:rsidRDefault="008C46CE" w:rsidP="00785F2A">
            <w:pPr>
              <w:rPr>
                <w:rFonts w:ascii="Arial" w:hAnsi="Arial" w:cs="Arial"/>
                <w:noProof/>
                <w:sz w:val="22"/>
                <w:szCs w:val="22"/>
              </w:rPr>
            </w:pPr>
            <w:r w:rsidRPr="0011078A">
              <w:rPr>
                <w:rFonts w:ascii="Arial" w:hAnsi="Arial" w:cs="Arial"/>
                <w:noProof/>
                <w:sz w:val="22"/>
                <w:szCs w:val="22"/>
              </w:rPr>
              <w:t>Surname:</w:t>
            </w:r>
          </w:p>
        </w:tc>
        <w:tc>
          <w:tcPr>
            <w:tcW w:w="6863" w:type="dxa"/>
            <w:gridSpan w:val="2"/>
            <w:shd w:val="clear" w:color="auto" w:fill="auto"/>
          </w:tcPr>
          <w:p w14:paraId="211C8377" w14:textId="77777777" w:rsidR="008C46CE" w:rsidRPr="0011078A" w:rsidRDefault="008C46CE" w:rsidP="00140BC4">
            <w:pPr>
              <w:jc w:val="both"/>
              <w:rPr>
                <w:rFonts w:ascii="Arial" w:hAnsi="Arial" w:cs="Arial"/>
                <w:noProof/>
                <w:sz w:val="22"/>
                <w:szCs w:val="22"/>
              </w:rPr>
            </w:pPr>
          </w:p>
        </w:tc>
      </w:tr>
      <w:tr w:rsidR="00CE55BC" w:rsidRPr="0011078A" w14:paraId="2CF442EA" w14:textId="77777777" w:rsidTr="00CE2ABB">
        <w:trPr>
          <w:trHeight w:val="419"/>
        </w:trPr>
        <w:tc>
          <w:tcPr>
            <w:tcW w:w="3794" w:type="dxa"/>
            <w:shd w:val="clear" w:color="auto" w:fill="auto"/>
            <w:vAlign w:val="center"/>
          </w:tcPr>
          <w:p w14:paraId="4A2C8A86" w14:textId="77777777" w:rsidR="00CE55BC" w:rsidRPr="0011078A" w:rsidRDefault="00CE55BC" w:rsidP="00785F2A">
            <w:pPr>
              <w:rPr>
                <w:rFonts w:ascii="Arial" w:hAnsi="Arial" w:cs="Arial"/>
                <w:noProof/>
                <w:sz w:val="22"/>
                <w:szCs w:val="22"/>
              </w:rPr>
            </w:pPr>
          </w:p>
          <w:p w14:paraId="29CB1790" w14:textId="77777777" w:rsidR="00590548" w:rsidRPr="0011078A" w:rsidRDefault="00CE55BC" w:rsidP="00785F2A">
            <w:pPr>
              <w:rPr>
                <w:rFonts w:ascii="Arial" w:hAnsi="Arial" w:cs="Arial"/>
                <w:noProof/>
                <w:sz w:val="22"/>
                <w:szCs w:val="22"/>
              </w:rPr>
            </w:pPr>
            <w:r w:rsidRPr="0011078A">
              <w:rPr>
                <w:rFonts w:ascii="Arial" w:hAnsi="Arial" w:cs="Arial"/>
                <w:noProof/>
                <w:sz w:val="22"/>
                <w:szCs w:val="22"/>
              </w:rPr>
              <w:t>Date of Birth:</w:t>
            </w:r>
          </w:p>
        </w:tc>
        <w:tc>
          <w:tcPr>
            <w:tcW w:w="2551" w:type="dxa"/>
            <w:shd w:val="clear" w:color="auto" w:fill="auto"/>
          </w:tcPr>
          <w:p w14:paraId="6F53C3D4" w14:textId="77777777" w:rsidR="00CE55BC" w:rsidRPr="0011078A" w:rsidRDefault="00CE55BC" w:rsidP="00140BC4">
            <w:pPr>
              <w:jc w:val="both"/>
              <w:rPr>
                <w:rFonts w:ascii="Arial" w:hAnsi="Arial" w:cs="Arial"/>
                <w:noProof/>
                <w:sz w:val="22"/>
                <w:szCs w:val="22"/>
              </w:rPr>
            </w:pPr>
          </w:p>
        </w:tc>
        <w:tc>
          <w:tcPr>
            <w:tcW w:w="4312" w:type="dxa"/>
            <w:shd w:val="clear" w:color="auto" w:fill="auto"/>
          </w:tcPr>
          <w:p w14:paraId="7B8C9805" w14:textId="630EEBDB" w:rsidR="00CE55BC" w:rsidRPr="0011078A" w:rsidRDefault="00BB0C94" w:rsidP="00CE55BC">
            <w:pPr>
              <w:jc w:val="both"/>
              <w:rPr>
                <w:rFonts w:ascii="Arial" w:hAnsi="Arial" w:cs="Arial"/>
                <w:noProof/>
                <w:sz w:val="22"/>
                <w:szCs w:val="22"/>
              </w:rPr>
            </w:pPr>
            <w:r w:rsidRPr="0011078A">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14AC70B1" wp14:editId="012F1157">
                      <wp:simplePos x="0" y="0"/>
                      <wp:positionH relativeFrom="column">
                        <wp:posOffset>419100</wp:posOffset>
                      </wp:positionH>
                      <wp:positionV relativeFrom="paragraph">
                        <wp:posOffset>41910</wp:posOffset>
                      </wp:positionV>
                      <wp:extent cx="314325" cy="200025"/>
                      <wp:effectExtent l="0" t="0" r="0" b="0"/>
                      <wp:wrapNone/>
                      <wp:docPr id="882854934" name="Text Box 1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32135749" w14:textId="77777777" w:rsidR="005031B8" w:rsidRDefault="00503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70B1" id="Text Box 19" o:spid="_x0000_s1027" type="#_x0000_t202" alt="Text box" style="position:absolute;left:0;text-align:left;margin-left:33pt;margin-top:3.3pt;width:24.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">
                      <v:textbox>
                        <w:txbxContent>
                          <w:p w14:paraId="32135749" w14:textId="77777777" w:rsidR="005031B8" w:rsidRDefault="005031B8"/>
                        </w:txbxContent>
                      </v:textbox>
                    </v:shape>
                  </w:pict>
                </mc:Fallback>
              </mc:AlternateContent>
            </w:r>
            <w:r w:rsidRPr="0011078A">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366BF012" wp14:editId="14560F18">
                      <wp:simplePos x="0" y="0"/>
                      <wp:positionH relativeFrom="column">
                        <wp:posOffset>2190750</wp:posOffset>
                      </wp:positionH>
                      <wp:positionV relativeFrom="paragraph">
                        <wp:posOffset>41910</wp:posOffset>
                      </wp:positionV>
                      <wp:extent cx="314325" cy="200025"/>
                      <wp:effectExtent l="0" t="0" r="0" b="0"/>
                      <wp:wrapNone/>
                      <wp:docPr id="1369267643" name="Text Box 2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7CC0851B" w14:textId="77777777" w:rsidR="005031B8" w:rsidRDefault="005031B8" w:rsidP="0056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F012" id="Text Box 21" o:spid="_x0000_s1028" type="#_x0000_t202" alt="Text box" style="position:absolute;left:0;text-align:left;margin-left:172.5pt;margin-top:3.3pt;width:24.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">
                      <v:textbox>
                        <w:txbxContent>
                          <w:p w14:paraId="7CC0851B" w14:textId="77777777" w:rsidR="005031B8" w:rsidRDefault="005031B8" w:rsidP="0056159F"/>
                        </w:txbxContent>
                      </v:textbox>
                    </v:shape>
                  </w:pict>
                </mc:Fallback>
              </mc:AlternateContent>
            </w:r>
            <w:r w:rsidRPr="0011078A">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65E5BE19" wp14:editId="66B2B126">
                      <wp:simplePos x="0" y="0"/>
                      <wp:positionH relativeFrom="column">
                        <wp:posOffset>1400175</wp:posOffset>
                      </wp:positionH>
                      <wp:positionV relativeFrom="paragraph">
                        <wp:posOffset>41910</wp:posOffset>
                      </wp:positionV>
                      <wp:extent cx="314325" cy="200025"/>
                      <wp:effectExtent l="0" t="0" r="0" b="0"/>
                      <wp:wrapNone/>
                      <wp:docPr id="679991643" name="Text Box 2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4974016C" w14:textId="77777777" w:rsidR="005031B8" w:rsidRDefault="005031B8" w:rsidP="0056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BE19" id="Text Box 20" o:spid="_x0000_s1029" type="#_x0000_t202" alt="Text box" style="position:absolute;left:0;text-align:left;margin-left:110.25pt;margin-top:3.3pt;width:24.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">
                      <v:textbox>
                        <w:txbxContent>
                          <w:p w14:paraId="4974016C" w14:textId="77777777" w:rsidR="005031B8" w:rsidRDefault="005031B8" w:rsidP="0056159F"/>
                        </w:txbxContent>
                      </v:textbox>
                    </v:shape>
                  </w:pict>
                </mc:Fallback>
              </mc:AlternateContent>
            </w:r>
          </w:p>
          <w:p w14:paraId="5BB0E955" w14:textId="77777777" w:rsidR="00CE55BC" w:rsidRPr="0011078A" w:rsidRDefault="005810E4" w:rsidP="0056159F">
            <w:pPr>
              <w:jc w:val="both"/>
              <w:rPr>
                <w:rFonts w:ascii="Arial" w:hAnsi="Arial" w:cs="Arial"/>
                <w:noProof/>
                <w:sz w:val="22"/>
                <w:szCs w:val="22"/>
              </w:rPr>
            </w:pPr>
            <w:r w:rsidRPr="0011078A">
              <w:rPr>
                <w:rFonts w:ascii="Arial" w:hAnsi="Arial" w:cs="Arial"/>
                <w:noProof/>
                <w:sz w:val="22"/>
                <w:szCs w:val="22"/>
              </w:rPr>
              <w:t xml:space="preserve"> M</w:t>
            </w:r>
            <w:r w:rsidR="00CE55BC" w:rsidRPr="0011078A">
              <w:rPr>
                <w:rFonts w:ascii="Arial" w:hAnsi="Arial" w:cs="Arial"/>
                <w:noProof/>
                <w:sz w:val="22"/>
                <w:szCs w:val="22"/>
              </w:rPr>
              <w:t xml:space="preserve">ale   </w:t>
            </w:r>
            <w:r w:rsidR="0056159F" w:rsidRPr="0011078A">
              <w:rPr>
                <w:rFonts w:ascii="Arial" w:hAnsi="Arial" w:cs="Arial"/>
                <w:noProof/>
                <w:sz w:val="22"/>
                <w:szCs w:val="22"/>
              </w:rPr>
              <w:t xml:space="preserve">          </w:t>
            </w:r>
            <w:r w:rsidRPr="0011078A">
              <w:rPr>
                <w:rFonts w:ascii="Arial" w:hAnsi="Arial" w:cs="Arial"/>
                <w:noProof/>
                <w:sz w:val="22"/>
                <w:szCs w:val="22"/>
              </w:rPr>
              <w:t xml:space="preserve"> Female</w:t>
            </w:r>
            <w:r w:rsidR="0056159F" w:rsidRPr="0011078A">
              <w:rPr>
                <w:rFonts w:ascii="Arial" w:hAnsi="Arial" w:cs="Arial"/>
                <w:noProof/>
                <w:sz w:val="22"/>
                <w:szCs w:val="22"/>
              </w:rPr>
              <w:t xml:space="preserve">           Other</w:t>
            </w:r>
          </w:p>
        </w:tc>
      </w:tr>
      <w:tr w:rsidR="008C46CE" w:rsidRPr="0011078A" w14:paraId="4E926C0B" w14:textId="77777777" w:rsidTr="00CE2ABB">
        <w:trPr>
          <w:trHeight w:val="559"/>
        </w:trPr>
        <w:tc>
          <w:tcPr>
            <w:tcW w:w="3794" w:type="dxa"/>
            <w:shd w:val="clear" w:color="auto" w:fill="auto"/>
            <w:vAlign w:val="center"/>
          </w:tcPr>
          <w:p w14:paraId="31B7C71A" w14:textId="77777777" w:rsidR="0057031D" w:rsidRDefault="0057031D" w:rsidP="00785F2A">
            <w:pPr>
              <w:rPr>
                <w:rFonts w:ascii="Arial" w:hAnsi="Arial" w:cs="Arial"/>
                <w:noProof/>
                <w:sz w:val="22"/>
                <w:szCs w:val="22"/>
              </w:rPr>
            </w:pPr>
          </w:p>
          <w:p w14:paraId="725DFDD8" w14:textId="77777777" w:rsidR="008C46CE" w:rsidRPr="0011078A" w:rsidRDefault="00785F2A" w:rsidP="00785F2A">
            <w:pPr>
              <w:rPr>
                <w:rFonts w:ascii="Arial" w:hAnsi="Arial" w:cs="Arial"/>
                <w:noProof/>
                <w:sz w:val="22"/>
                <w:szCs w:val="22"/>
              </w:rPr>
            </w:pPr>
            <w:r w:rsidRPr="0011078A">
              <w:rPr>
                <w:rFonts w:ascii="Arial" w:hAnsi="Arial" w:cs="Arial"/>
                <w:noProof/>
                <w:sz w:val="22"/>
                <w:szCs w:val="22"/>
              </w:rPr>
              <w:t>A</w:t>
            </w:r>
            <w:r w:rsidR="00496CFF" w:rsidRPr="0011078A">
              <w:rPr>
                <w:rFonts w:ascii="Arial" w:hAnsi="Arial" w:cs="Arial"/>
                <w:noProof/>
                <w:sz w:val="22"/>
                <w:szCs w:val="22"/>
              </w:rPr>
              <w:t>ddress</w:t>
            </w:r>
            <w:r w:rsidR="001F5888" w:rsidRPr="0011078A">
              <w:rPr>
                <w:rFonts w:ascii="Arial" w:hAnsi="Arial" w:cs="Arial"/>
                <w:noProof/>
                <w:sz w:val="22"/>
                <w:szCs w:val="22"/>
              </w:rPr>
              <w:t xml:space="preserve"> (including postcode)</w:t>
            </w:r>
            <w:r w:rsidR="00496CFF" w:rsidRPr="0011078A">
              <w:rPr>
                <w:rFonts w:ascii="Arial" w:hAnsi="Arial" w:cs="Arial"/>
                <w:noProof/>
                <w:sz w:val="22"/>
                <w:szCs w:val="22"/>
              </w:rPr>
              <w:t>:</w:t>
            </w:r>
          </w:p>
          <w:p w14:paraId="1AE039A9" w14:textId="77777777" w:rsidR="00F61004" w:rsidRDefault="00F61004" w:rsidP="00785F2A">
            <w:pPr>
              <w:rPr>
                <w:rFonts w:ascii="Arial" w:hAnsi="Arial" w:cs="Arial"/>
                <w:noProof/>
                <w:sz w:val="22"/>
                <w:szCs w:val="22"/>
              </w:rPr>
            </w:pPr>
          </w:p>
          <w:p w14:paraId="2710DB58" w14:textId="77777777" w:rsidR="0057031D" w:rsidRPr="0011078A" w:rsidRDefault="0057031D" w:rsidP="00785F2A">
            <w:pPr>
              <w:rPr>
                <w:rFonts w:ascii="Arial" w:hAnsi="Arial" w:cs="Arial"/>
                <w:noProof/>
                <w:sz w:val="22"/>
                <w:szCs w:val="22"/>
              </w:rPr>
            </w:pPr>
          </w:p>
        </w:tc>
        <w:tc>
          <w:tcPr>
            <w:tcW w:w="6863" w:type="dxa"/>
            <w:gridSpan w:val="2"/>
            <w:shd w:val="clear" w:color="auto" w:fill="auto"/>
          </w:tcPr>
          <w:p w14:paraId="4CBB755E" w14:textId="77777777" w:rsidR="00CE55BC" w:rsidRPr="0011078A" w:rsidRDefault="00CE55BC" w:rsidP="00D54256">
            <w:pPr>
              <w:jc w:val="both"/>
              <w:rPr>
                <w:rFonts w:ascii="Arial" w:hAnsi="Arial" w:cs="Arial"/>
                <w:noProof/>
                <w:sz w:val="22"/>
                <w:szCs w:val="22"/>
              </w:rPr>
            </w:pPr>
          </w:p>
        </w:tc>
      </w:tr>
      <w:tr w:rsidR="009D2E48" w:rsidRPr="0011078A" w14:paraId="6A296B28" w14:textId="77777777" w:rsidTr="00CE2ABB">
        <w:trPr>
          <w:trHeight w:val="559"/>
        </w:trPr>
        <w:tc>
          <w:tcPr>
            <w:tcW w:w="3794" w:type="dxa"/>
            <w:shd w:val="clear" w:color="auto" w:fill="auto"/>
            <w:vAlign w:val="center"/>
          </w:tcPr>
          <w:p w14:paraId="6247B41E" w14:textId="77777777" w:rsidR="009D2E48" w:rsidRPr="0011078A" w:rsidRDefault="009D2E48" w:rsidP="00785F2A">
            <w:pPr>
              <w:rPr>
                <w:rFonts w:ascii="Arial" w:hAnsi="Arial" w:cs="Arial"/>
                <w:noProof/>
                <w:sz w:val="22"/>
                <w:szCs w:val="22"/>
              </w:rPr>
            </w:pPr>
            <w:r w:rsidRPr="0011078A">
              <w:rPr>
                <w:rFonts w:ascii="Arial" w:hAnsi="Arial" w:cs="Arial"/>
                <w:noProof/>
                <w:sz w:val="22"/>
                <w:szCs w:val="22"/>
              </w:rPr>
              <w:t>Telephone Number</w:t>
            </w:r>
            <w:r w:rsidR="0057031D">
              <w:rPr>
                <w:rFonts w:ascii="Arial" w:hAnsi="Arial" w:cs="Arial"/>
                <w:noProof/>
                <w:sz w:val="22"/>
                <w:szCs w:val="22"/>
              </w:rPr>
              <w:t>:</w:t>
            </w:r>
          </w:p>
        </w:tc>
        <w:tc>
          <w:tcPr>
            <w:tcW w:w="6863" w:type="dxa"/>
            <w:gridSpan w:val="2"/>
            <w:shd w:val="clear" w:color="auto" w:fill="auto"/>
          </w:tcPr>
          <w:p w14:paraId="73D5BFBB" w14:textId="77777777" w:rsidR="009D2E48" w:rsidRPr="0011078A" w:rsidRDefault="009D2E48" w:rsidP="00140BC4">
            <w:pPr>
              <w:jc w:val="both"/>
              <w:rPr>
                <w:rFonts w:ascii="Arial" w:hAnsi="Arial" w:cs="Arial"/>
                <w:noProof/>
                <w:sz w:val="22"/>
                <w:szCs w:val="22"/>
              </w:rPr>
            </w:pPr>
          </w:p>
        </w:tc>
      </w:tr>
      <w:tr w:rsidR="0057031D" w:rsidRPr="0011078A" w14:paraId="4491EA8A" w14:textId="77777777" w:rsidTr="00CE2ABB">
        <w:trPr>
          <w:trHeight w:val="482"/>
        </w:trPr>
        <w:tc>
          <w:tcPr>
            <w:tcW w:w="3794" w:type="dxa"/>
            <w:shd w:val="clear" w:color="auto" w:fill="auto"/>
            <w:vAlign w:val="center"/>
          </w:tcPr>
          <w:p w14:paraId="5200D20B" w14:textId="77777777" w:rsidR="0057031D" w:rsidRPr="0011078A" w:rsidRDefault="0057031D" w:rsidP="009F6155">
            <w:pPr>
              <w:rPr>
                <w:rFonts w:ascii="Arial" w:hAnsi="Arial" w:cs="Arial"/>
                <w:noProof/>
                <w:sz w:val="22"/>
                <w:szCs w:val="22"/>
              </w:rPr>
            </w:pPr>
            <w:r>
              <w:rPr>
                <w:rFonts w:ascii="Arial" w:hAnsi="Arial" w:cs="Arial"/>
                <w:noProof/>
                <w:sz w:val="22"/>
                <w:szCs w:val="22"/>
              </w:rPr>
              <w:t>Email address:</w:t>
            </w:r>
          </w:p>
        </w:tc>
        <w:tc>
          <w:tcPr>
            <w:tcW w:w="6863" w:type="dxa"/>
            <w:gridSpan w:val="2"/>
            <w:shd w:val="clear" w:color="auto" w:fill="auto"/>
          </w:tcPr>
          <w:p w14:paraId="0486DB26" w14:textId="77777777" w:rsidR="0057031D" w:rsidRPr="0011078A" w:rsidRDefault="0057031D" w:rsidP="00CD045F">
            <w:pPr>
              <w:jc w:val="both"/>
              <w:rPr>
                <w:rFonts w:ascii="Arial" w:hAnsi="Arial" w:cs="Arial"/>
                <w:noProof/>
                <w:sz w:val="22"/>
                <w:szCs w:val="22"/>
              </w:rPr>
            </w:pPr>
          </w:p>
        </w:tc>
      </w:tr>
      <w:tr w:rsidR="0057031D" w:rsidRPr="0011078A" w14:paraId="14E201D4" w14:textId="77777777" w:rsidTr="00CE2ABB">
        <w:trPr>
          <w:trHeight w:val="482"/>
        </w:trPr>
        <w:tc>
          <w:tcPr>
            <w:tcW w:w="3794" w:type="dxa"/>
            <w:shd w:val="clear" w:color="auto" w:fill="auto"/>
            <w:vAlign w:val="center"/>
          </w:tcPr>
          <w:p w14:paraId="2CDF90A4" w14:textId="77777777" w:rsidR="0057031D" w:rsidRPr="00B25A30" w:rsidRDefault="0057031D" w:rsidP="0057031D">
            <w:pPr>
              <w:rPr>
                <w:rFonts w:ascii="Arial" w:hAnsi="Arial" w:cs="Arial"/>
                <w:noProof/>
                <w:sz w:val="22"/>
                <w:szCs w:val="22"/>
              </w:rPr>
            </w:pPr>
            <w:r w:rsidRPr="00B25A30">
              <w:rPr>
                <w:rFonts w:ascii="Arial" w:hAnsi="Arial" w:cs="Arial"/>
                <w:noProof/>
                <w:sz w:val="22"/>
                <w:szCs w:val="22"/>
              </w:rPr>
              <w:t xml:space="preserve">Companion required:      </w:t>
            </w:r>
          </w:p>
        </w:tc>
        <w:tc>
          <w:tcPr>
            <w:tcW w:w="6863" w:type="dxa"/>
            <w:gridSpan w:val="2"/>
            <w:shd w:val="clear" w:color="auto" w:fill="auto"/>
          </w:tcPr>
          <w:p w14:paraId="17BCBB9F" w14:textId="24972F32" w:rsidR="0057031D" w:rsidRDefault="00BB0C94" w:rsidP="0057031D">
            <w:pPr>
              <w:jc w:val="both"/>
              <w:rPr>
                <w:rFonts w:ascii="Arial" w:hAnsi="Arial" w:cs="Arial"/>
                <w:noProof/>
                <w:sz w:val="22"/>
                <w:szCs w:val="22"/>
              </w:rPr>
            </w:pPr>
            <w:r w:rsidRPr="0011078A">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39BAC3F0" wp14:editId="23EAB6AA">
                      <wp:simplePos x="0" y="0"/>
                      <wp:positionH relativeFrom="column">
                        <wp:posOffset>419100</wp:posOffset>
                      </wp:positionH>
                      <wp:positionV relativeFrom="paragraph">
                        <wp:posOffset>41910</wp:posOffset>
                      </wp:positionV>
                      <wp:extent cx="314325" cy="200025"/>
                      <wp:effectExtent l="0" t="0" r="0" b="0"/>
                      <wp:wrapNone/>
                      <wp:docPr id="1456482535" name="Text Box 2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52F1ED7A" w14:textId="77777777" w:rsidR="0057031D" w:rsidRDefault="00570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C3F0" id="Text Box 22" o:spid="_x0000_s1030" type="#_x0000_t202" alt="Text box" style="position:absolute;left:0;text-align:left;margin-left:33pt;margin-top:3.3pt;width:24.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">
                      <v:textbox>
                        <w:txbxContent>
                          <w:p w14:paraId="52F1ED7A" w14:textId="77777777" w:rsidR="0057031D" w:rsidRDefault="0057031D"/>
                        </w:txbxContent>
                      </v:textbox>
                    </v:shape>
                  </w:pict>
                </mc:Fallback>
              </mc:AlternateContent>
            </w:r>
            <w:r w:rsidRPr="0011078A">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14:anchorId="4CFB9585" wp14:editId="592E9915">
                      <wp:simplePos x="0" y="0"/>
                      <wp:positionH relativeFrom="column">
                        <wp:posOffset>1400175</wp:posOffset>
                      </wp:positionH>
                      <wp:positionV relativeFrom="paragraph">
                        <wp:posOffset>41910</wp:posOffset>
                      </wp:positionV>
                      <wp:extent cx="314325" cy="200025"/>
                      <wp:effectExtent l="0" t="0" r="0" b="0"/>
                      <wp:wrapNone/>
                      <wp:docPr id="311107165" name="Text Box 2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26EC9372" w14:textId="77777777" w:rsidR="0057031D" w:rsidRDefault="0057031D" w:rsidP="0056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B9585" id="Text Box 23" o:spid="_x0000_s1031" type="#_x0000_t202" alt="Text box" style="position:absolute;left:0;text-align:left;margin-left:110.25pt;margin-top:3.3pt;width:24.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">
                      <v:textbox>
                        <w:txbxContent>
                          <w:p w14:paraId="26EC9372" w14:textId="77777777" w:rsidR="0057031D" w:rsidRDefault="0057031D" w:rsidP="0056159F"/>
                        </w:txbxContent>
                      </v:textbox>
                    </v:shape>
                  </w:pict>
                </mc:Fallback>
              </mc:AlternateContent>
            </w:r>
            <w:r w:rsidR="0057031D">
              <w:rPr>
                <w:rFonts w:ascii="Arial" w:hAnsi="Arial" w:cs="Arial"/>
                <w:noProof/>
                <w:sz w:val="22"/>
                <w:szCs w:val="22"/>
              </w:rPr>
              <w:t xml:space="preserve"> Yes</w:t>
            </w:r>
            <w:r w:rsidR="0057031D" w:rsidRPr="0011078A">
              <w:rPr>
                <w:rFonts w:ascii="Arial" w:hAnsi="Arial" w:cs="Arial"/>
                <w:noProof/>
                <w:sz w:val="22"/>
                <w:szCs w:val="22"/>
              </w:rPr>
              <w:t xml:space="preserve">              </w:t>
            </w:r>
            <w:r w:rsidR="0057031D">
              <w:rPr>
                <w:rFonts w:ascii="Arial" w:hAnsi="Arial" w:cs="Arial"/>
                <w:noProof/>
                <w:sz w:val="22"/>
                <w:szCs w:val="22"/>
              </w:rPr>
              <w:t xml:space="preserve">       No</w:t>
            </w:r>
            <w:r w:rsidR="0057031D" w:rsidRPr="0011078A">
              <w:rPr>
                <w:rFonts w:ascii="Arial" w:hAnsi="Arial" w:cs="Arial"/>
                <w:noProof/>
                <w:sz w:val="22"/>
                <w:szCs w:val="22"/>
              </w:rPr>
              <w:t xml:space="preserve">           </w:t>
            </w:r>
          </w:p>
          <w:p w14:paraId="3E7686A6" w14:textId="77777777" w:rsidR="00525E33" w:rsidRDefault="00525E33" w:rsidP="0057031D">
            <w:pPr>
              <w:jc w:val="both"/>
              <w:rPr>
                <w:rFonts w:ascii="Arial" w:hAnsi="Arial" w:cs="Arial"/>
                <w:noProof/>
                <w:sz w:val="22"/>
                <w:szCs w:val="22"/>
              </w:rPr>
            </w:pPr>
          </w:p>
          <w:p w14:paraId="64185782" w14:textId="77777777" w:rsidR="00525E33" w:rsidRPr="0011078A" w:rsidRDefault="00525E33" w:rsidP="0057031D">
            <w:pPr>
              <w:jc w:val="both"/>
              <w:rPr>
                <w:rFonts w:ascii="Arial" w:hAnsi="Arial" w:cs="Arial"/>
                <w:noProof/>
                <w:sz w:val="22"/>
                <w:szCs w:val="22"/>
              </w:rPr>
            </w:pPr>
            <w:r>
              <w:rPr>
                <w:rFonts w:ascii="Arial" w:hAnsi="Arial" w:cs="Arial"/>
                <w:noProof/>
                <w:sz w:val="22"/>
                <w:szCs w:val="22"/>
              </w:rPr>
              <w:t>(please provide evidence, details overleaf)</w:t>
            </w:r>
          </w:p>
        </w:tc>
      </w:tr>
      <w:tr w:rsidR="0057031D" w:rsidRPr="0011078A" w14:paraId="7FFC2E82" w14:textId="77777777" w:rsidTr="00CE2ABB">
        <w:trPr>
          <w:trHeight w:val="321"/>
        </w:trPr>
        <w:tc>
          <w:tcPr>
            <w:tcW w:w="3794" w:type="dxa"/>
            <w:shd w:val="clear" w:color="auto" w:fill="auto"/>
            <w:vAlign w:val="center"/>
          </w:tcPr>
          <w:p w14:paraId="3D6CCF33" w14:textId="77777777" w:rsidR="0057031D" w:rsidRPr="0011078A" w:rsidRDefault="0057031D" w:rsidP="0057031D">
            <w:pPr>
              <w:jc w:val="both"/>
              <w:rPr>
                <w:rFonts w:ascii="Arial" w:hAnsi="Arial"/>
                <w:b/>
                <w:bCs/>
                <w:noProof/>
                <w:sz w:val="22"/>
                <w:szCs w:val="22"/>
                <w:lang w:eastAsia="en-GB"/>
              </w:rPr>
            </w:pPr>
            <w:r w:rsidRPr="0011078A">
              <w:rPr>
                <w:rFonts w:ascii="Arial" w:eastAsia="Arial" w:hAnsi="Arial" w:cs="Arial"/>
                <w:b/>
                <w:bCs/>
                <w:sz w:val="22"/>
                <w:szCs w:val="22"/>
              </w:rPr>
              <w:t>Please read below declaration before signing.</w:t>
            </w:r>
          </w:p>
          <w:p w14:paraId="12559F50" w14:textId="77777777" w:rsidR="0057031D" w:rsidRPr="0011078A" w:rsidRDefault="0057031D" w:rsidP="0057031D">
            <w:pPr>
              <w:jc w:val="both"/>
              <w:rPr>
                <w:rFonts w:ascii="Arial" w:hAnsi="Arial" w:cs="Arial"/>
                <w:noProof/>
                <w:sz w:val="22"/>
                <w:szCs w:val="22"/>
              </w:rPr>
            </w:pPr>
            <w:r w:rsidRPr="0011078A">
              <w:rPr>
                <w:rFonts w:ascii="Arial" w:hAnsi="Arial" w:cs="Arial"/>
                <w:noProof/>
                <w:sz w:val="22"/>
                <w:szCs w:val="22"/>
              </w:rPr>
              <w:t>Signed by Applicant</w:t>
            </w:r>
          </w:p>
          <w:p w14:paraId="79CD73FC" w14:textId="77777777" w:rsidR="0057031D" w:rsidRPr="0011078A" w:rsidRDefault="0057031D" w:rsidP="0057031D">
            <w:pPr>
              <w:rPr>
                <w:rFonts w:ascii="Arial" w:hAnsi="Arial" w:cs="Arial"/>
                <w:noProof/>
                <w:sz w:val="22"/>
                <w:szCs w:val="22"/>
              </w:rPr>
            </w:pPr>
            <w:r w:rsidRPr="0011078A">
              <w:rPr>
                <w:rFonts w:ascii="Arial" w:hAnsi="Arial" w:cs="Arial"/>
                <w:noProof/>
                <w:sz w:val="22"/>
                <w:szCs w:val="22"/>
              </w:rPr>
              <w:t xml:space="preserve">            or</w:t>
            </w:r>
          </w:p>
          <w:p w14:paraId="59E78607" w14:textId="77777777" w:rsidR="0057031D" w:rsidRPr="0011078A" w:rsidRDefault="0057031D" w:rsidP="0057031D">
            <w:pPr>
              <w:rPr>
                <w:rFonts w:ascii="Arial" w:hAnsi="Arial" w:cs="Arial"/>
                <w:noProof/>
                <w:sz w:val="22"/>
                <w:szCs w:val="22"/>
              </w:rPr>
            </w:pPr>
            <w:r w:rsidRPr="0011078A">
              <w:rPr>
                <w:rFonts w:ascii="Arial" w:hAnsi="Arial" w:cs="Arial"/>
                <w:noProof/>
                <w:sz w:val="22"/>
                <w:szCs w:val="22"/>
              </w:rPr>
              <w:t>Signed by third party (if applicable)</w:t>
            </w:r>
          </w:p>
        </w:tc>
        <w:tc>
          <w:tcPr>
            <w:tcW w:w="6863" w:type="dxa"/>
            <w:gridSpan w:val="2"/>
            <w:shd w:val="clear" w:color="auto" w:fill="auto"/>
          </w:tcPr>
          <w:p w14:paraId="220DA192" w14:textId="77777777" w:rsidR="0057031D" w:rsidRPr="0011078A" w:rsidRDefault="0057031D" w:rsidP="0057031D">
            <w:pPr>
              <w:jc w:val="both"/>
              <w:rPr>
                <w:rFonts w:ascii="Arial" w:hAnsi="Arial" w:cs="Arial"/>
                <w:noProof/>
                <w:sz w:val="22"/>
                <w:szCs w:val="22"/>
              </w:rPr>
            </w:pPr>
          </w:p>
        </w:tc>
      </w:tr>
      <w:tr w:rsidR="0057031D" w:rsidRPr="0011078A" w14:paraId="4E16B528" w14:textId="77777777" w:rsidTr="00962CA0">
        <w:trPr>
          <w:trHeight w:val="285"/>
        </w:trPr>
        <w:tc>
          <w:tcPr>
            <w:tcW w:w="3794" w:type="dxa"/>
            <w:shd w:val="clear" w:color="auto" w:fill="auto"/>
            <w:vAlign w:val="center"/>
          </w:tcPr>
          <w:p w14:paraId="08913494" w14:textId="77777777" w:rsidR="0057031D" w:rsidRPr="0011078A" w:rsidRDefault="0057031D" w:rsidP="0057031D">
            <w:pPr>
              <w:jc w:val="both"/>
              <w:rPr>
                <w:rFonts w:ascii="Arial" w:hAnsi="Arial" w:cs="Arial"/>
                <w:noProof/>
                <w:sz w:val="22"/>
                <w:szCs w:val="22"/>
              </w:rPr>
            </w:pPr>
            <w:r w:rsidRPr="0011078A">
              <w:rPr>
                <w:rFonts w:ascii="Arial" w:hAnsi="Arial" w:cs="Arial"/>
                <w:noProof/>
                <w:sz w:val="22"/>
                <w:szCs w:val="22"/>
              </w:rPr>
              <w:t>Date:</w:t>
            </w:r>
          </w:p>
          <w:p w14:paraId="459AD547" w14:textId="77777777" w:rsidR="0057031D" w:rsidRPr="0011078A" w:rsidRDefault="0057031D" w:rsidP="0057031D">
            <w:pPr>
              <w:jc w:val="both"/>
              <w:rPr>
                <w:rFonts w:ascii="Arial" w:hAnsi="Arial" w:cs="Arial"/>
                <w:noProof/>
                <w:sz w:val="22"/>
                <w:szCs w:val="22"/>
              </w:rPr>
            </w:pPr>
          </w:p>
        </w:tc>
        <w:tc>
          <w:tcPr>
            <w:tcW w:w="6863" w:type="dxa"/>
            <w:gridSpan w:val="2"/>
            <w:shd w:val="clear" w:color="auto" w:fill="auto"/>
          </w:tcPr>
          <w:p w14:paraId="5FF4D185" w14:textId="77777777" w:rsidR="0057031D" w:rsidRPr="0011078A" w:rsidRDefault="0057031D" w:rsidP="0057031D">
            <w:pPr>
              <w:jc w:val="both"/>
              <w:rPr>
                <w:rFonts w:ascii="Arial" w:hAnsi="Arial" w:cs="Arial"/>
                <w:noProof/>
                <w:sz w:val="22"/>
                <w:szCs w:val="22"/>
              </w:rPr>
            </w:pPr>
          </w:p>
        </w:tc>
      </w:tr>
      <w:tr w:rsidR="0057031D" w:rsidRPr="0011078A" w14:paraId="6015299C" w14:textId="77777777" w:rsidTr="00CE2ABB">
        <w:trPr>
          <w:trHeight w:val="527"/>
        </w:trPr>
        <w:tc>
          <w:tcPr>
            <w:tcW w:w="3794" w:type="dxa"/>
            <w:shd w:val="clear" w:color="auto" w:fill="auto"/>
            <w:vAlign w:val="center"/>
          </w:tcPr>
          <w:p w14:paraId="58309134" w14:textId="77777777" w:rsidR="0057031D" w:rsidRPr="0011078A" w:rsidRDefault="0057031D" w:rsidP="0057031D">
            <w:pPr>
              <w:rPr>
                <w:rFonts w:ascii="Arial" w:hAnsi="Arial" w:cs="Arial"/>
                <w:noProof/>
                <w:sz w:val="22"/>
                <w:szCs w:val="22"/>
              </w:rPr>
            </w:pPr>
            <w:r w:rsidRPr="0011078A">
              <w:rPr>
                <w:rFonts w:ascii="Arial" w:hAnsi="Arial" w:cs="Arial"/>
                <w:noProof/>
                <w:sz w:val="22"/>
                <w:szCs w:val="22"/>
              </w:rPr>
              <w:t>Third Party Consent</w:t>
            </w:r>
          </w:p>
          <w:p w14:paraId="5A3F5147" w14:textId="77777777" w:rsidR="0057031D" w:rsidRPr="0011078A" w:rsidRDefault="0057031D" w:rsidP="0057031D">
            <w:pPr>
              <w:rPr>
                <w:rFonts w:ascii="Arial" w:hAnsi="Arial" w:cs="Arial"/>
                <w:noProof/>
                <w:sz w:val="22"/>
                <w:szCs w:val="22"/>
              </w:rPr>
            </w:pPr>
            <w:r w:rsidRPr="0011078A">
              <w:rPr>
                <w:rFonts w:ascii="Arial" w:hAnsi="Arial" w:cs="Arial"/>
                <w:noProof/>
                <w:sz w:val="22"/>
                <w:szCs w:val="22"/>
              </w:rPr>
              <w:t>If you would like us to be able to discuss your application with a third party please give their details.</w:t>
            </w:r>
          </w:p>
          <w:p w14:paraId="4A1E0562" w14:textId="77777777" w:rsidR="0057031D" w:rsidRPr="0011078A" w:rsidRDefault="0057031D" w:rsidP="0057031D">
            <w:pPr>
              <w:rPr>
                <w:rFonts w:ascii="Arial" w:hAnsi="Arial" w:cs="Arial"/>
                <w:noProof/>
                <w:sz w:val="22"/>
                <w:szCs w:val="22"/>
              </w:rPr>
            </w:pPr>
          </w:p>
        </w:tc>
        <w:tc>
          <w:tcPr>
            <w:tcW w:w="6863" w:type="dxa"/>
            <w:gridSpan w:val="2"/>
            <w:shd w:val="clear" w:color="auto" w:fill="auto"/>
          </w:tcPr>
          <w:p w14:paraId="7CC14C5A" w14:textId="77777777" w:rsidR="0057031D" w:rsidRPr="0011078A" w:rsidRDefault="0057031D" w:rsidP="0057031D">
            <w:pPr>
              <w:jc w:val="both"/>
              <w:rPr>
                <w:rFonts w:ascii="Arial" w:hAnsi="Arial" w:cs="Arial"/>
                <w:noProof/>
                <w:sz w:val="22"/>
                <w:szCs w:val="22"/>
              </w:rPr>
            </w:pPr>
          </w:p>
          <w:p w14:paraId="1E9B0B0A" w14:textId="77777777" w:rsidR="0057031D" w:rsidRPr="0011078A" w:rsidRDefault="0057031D" w:rsidP="0057031D">
            <w:pPr>
              <w:jc w:val="both"/>
              <w:rPr>
                <w:rFonts w:ascii="Arial" w:hAnsi="Arial" w:cs="Arial"/>
                <w:noProof/>
                <w:sz w:val="22"/>
                <w:szCs w:val="22"/>
              </w:rPr>
            </w:pPr>
            <w:r w:rsidRPr="0011078A">
              <w:rPr>
                <w:rFonts w:ascii="Arial" w:hAnsi="Arial" w:cs="Arial"/>
                <w:noProof/>
                <w:sz w:val="22"/>
                <w:szCs w:val="22"/>
              </w:rPr>
              <w:t>Name:</w:t>
            </w:r>
          </w:p>
          <w:p w14:paraId="3D03394D" w14:textId="77777777" w:rsidR="0057031D" w:rsidRPr="0011078A" w:rsidRDefault="0057031D" w:rsidP="0057031D">
            <w:pPr>
              <w:jc w:val="both"/>
              <w:rPr>
                <w:rFonts w:ascii="Arial" w:hAnsi="Arial" w:cs="Arial"/>
                <w:noProof/>
                <w:sz w:val="22"/>
                <w:szCs w:val="22"/>
              </w:rPr>
            </w:pPr>
            <w:r w:rsidRPr="0011078A">
              <w:rPr>
                <w:rFonts w:ascii="Arial" w:hAnsi="Arial" w:cs="Arial"/>
                <w:noProof/>
                <w:sz w:val="22"/>
                <w:szCs w:val="22"/>
              </w:rPr>
              <w:t>Relationship:</w:t>
            </w:r>
          </w:p>
          <w:p w14:paraId="3FBA216E" w14:textId="77777777" w:rsidR="0057031D" w:rsidRPr="0011078A" w:rsidRDefault="0057031D" w:rsidP="0057031D">
            <w:pPr>
              <w:jc w:val="both"/>
              <w:rPr>
                <w:rFonts w:ascii="Arial" w:hAnsi="Arial" w:cs="Arial"/>
                <w:noProof/>
                <w:sz w:val="22"/>
                <w:szCs w:val="22"/>
              </w:rPr>
            </w:pPr>
            <w:r w:rsidRPr="0011078A">
              <w:rPr>
                <w:rFonts w:ascii="Arial" w:hAnsi="Arial" w:cs="Arial"/>
                <w:noProof/>
                <w:sz w:val="22"/>
                <w:szCs w:val="22"/>
              </w:rPr>
              <w:t>Home Tel No:                                    Mobile Tel No:</w:t>
            </w:r>
          </w:p>
          <w:p w14:paraId="62A1465C" w14:textId="77777777" w:rsidR="0057031D" w:rsidRPr="0011078A" w:rsidRDefault="0057031D" w:rsidP="0057031D">
            <w:pPr>
              <w:jc w:val="both"/>
              <w:rPr>
                <w:rFonts w:ascii="Arial" w:hAnsi="Arial"/>
                <w:noProof/>
                <w:sz w:val="22"/>
                <w:szCs w:val="22"/>
                <w:lang w:eastAsia="en-GB"/>
              </w:rPr>
            </w:pPr>
          </w:p>
        </w:tc>
      </w:tr>
    </w:tbl>
    <w:p w14:paraId="26EA3EFC" w14:textId="77777777" w:rsidR="00CD045F" w:rsidRDefault="00CD045F" w:rsidP="00CD045F">
      <w:pPr>
        <w:jc w:val="both"/>
      </w:pPr>
    </w:p>
    <w:p w14:paraId="037EFFF3" w14:textId="77777777" w:rsidR="009665A1" w:rsidRPr="0011078A" w:rsidRDefault="009665A1" w:rsidP="009665A1">
      <w:pPr>
        <w:jc w:val="both"/>
        <w:rPr>
          <w:rFonts w:ascii="Arial" w:hAnsi="Arial" w:cs="Arial"/>
          <w:b/>
          <w:bCs/>
          <w:sz w:val="24"/>
          <w:szCs w:val="24"/>
        </w:rPr>
      </w:pPr>
      <w:r w:rsidRPr="0011078A">
        <w:rPr>
          <w:rFonts w:ascii="Arial" w:hAnsi="Arial" w:cs="Arial"/>
          <w:b/>
          <w:bCs/>
          <w:sz w:val="24"/>
          <w:szCs w:val="24"/>
        </w:rPr>
        <w:t xml:space="preserve">Declarations – Please read before </w:t>
      </w:r>
      <w:proofErr w:type="gramStart"/>
      <w:r w:rsidRPr="0011078A">
        <w:rPr>
          <w:rFonts w:ascii="Arial" w:hAnsi="Arial" w:cs="Arial"/>
          <w:b/>
          <w:bCs/>
          <w:sz w:val="24"/>
          <w:szCs w:val="24"/>
        </w:rPr>
        <w:t>signing</w:t>
      </w:r>
      <w:proofErr w:type="gramEnd"/>
      <w:r w:rsidRPr="0011078A">
        <w:rPr>
          <w:rFonts w:ascii="Arial" w:hAnsi="Arial" w:cs="Arial"/>
          <w:b/>
          <w:bCs/>
          <w:sz w:val="24"/>
          <w:szCs w:val="24"/>
        </w:rPr>
        <w:t xml:space="preserve"> </w:t>
      </w:r>
    </w:p>
    <w:p w14:paraId="3A2DBBCF" w14:textId="77777777" w:rsidR="009665A1" w:rsidRDefault="009665A1" w:rsidP="009665A1">
      <w:pPr>
        <w:jc w:val="both"/>
        <w:rPr>
          <w:rFonts w:ascii="Arial" w:hAnsi="Arial" w:cs="Arial"/>
          <w:sz w:val="24"/>
          <w:szCs w:val="24"/>
        </w:rPr>
      </w:pPr>
      <w:r w:rsidRPr="0011078A">
        <w:rPr>
          <w:rFonts w:ascii="Arial" w:hAnsi="Arial" w:cs="Arial"/>
          <w:sz w:val="24"/>
          <w:szCs w:val="24"/>
        </w:rPr>
        <w:t xml:space="preserve">I declare that all the information I have provided is correct. I understand that I must inform South Gloucestershire Council of any changes that may affect my entitlement to a Concessionary Diamond Travelcard as soon as they happen. This includes change of names and/or address and if the travelcard holder is no longer eligible. I am a permanent resident of South Gloucestershire and I accept the conditions of use. I understand that if I give information that is incorrect or incomplete or if I fail to report changes that might affect my entitlement as soon as they happen or if I allow other persons to misuse the travelcard this may result in the travelcard being withdrawn by South Gloucestershire Council and I, or those who have misused the travelcard, may be prosecuted. </w:t>
      </w:r>
    </w:p>
    <w:p w14:paraId="078AC653" w14:textId="77777777" w:rsidR="009665A1" w:rsidRPr="0011078A" w:rsidRDefault="009665A1" w:rsidP="009665A1">
      <w:pPr>
        <w:jc w:val="both"/>
        <w:rPr>
          <w:rFonts w:ascii="Arial" w:hAnsi="Arial" w:cs="Arial"/>
          <w:b/>
          <w:noProof/>
          <w:sz w:val="24"/>
          <w:szCs w:val="24"/>
        </w:rPr>
      </w:pPr>
      <w:r w:rsidRPr="0057031D">
        <w:rPr>
          <w:rFonts w:ascii="Arial" w:hAnsi="Arial" w:cs="Arial"/>
          <w:b/>
          <w:bCs/>
          <w:sz w:val="24"/>
          <w:szCs w:val="24"/>
        </w:rPr>
        <w:t>Data Protection Act 2018</w:t>
      </w:r>
      <w:r w:rsidRPr="0011078A">
        <w:rPr>
          <w:rFonts w:ascii="Arial" w:hAnsi="Arial" w:cs="Arial"/>
          <w:sz w:val="24"/>
          <w:szCs w:val="24"/>
        </w:rPr>
        <w:t>. The Council is under a duty to protect the public funds it administers and will use the information you have provided on this form for the prevention and detection of fraud. It will also share this information with other bodies responsible for auditing or administering public funds and will use it for comparison across the council and with external organisations for the prevention and detection of fraud.</w:t>
      </w:r>
    </w:p>
    <w:p w14:paraId="71E7149F" w14:textId="77777777" w:rsidR="0011078A" w:rsidRDefault="0011078A" w:rsidP="00CD045F">
      <w:pPr>
        <w:jc w:val="both"/>
        <w:rPr>
          <w:rFonts w:ascii="Arial" w:hAnsi="Arial" w:cs="Arial"/>
          <w:sz w:val="24"/>
          <w:szCs w:val="24"/>
        </w:rPr>
      </w:pPr>
    </w:p>
    <w:p w14:paraId="490F19FD" w14:textId="77777777" w:rsidR="009665A1" w:rsidRDefault="009665A1" w:rsidP="00CD045F">
      <w:pPr>
        <w:jc w:val="both"/>
        <w:rPr>
          <w:rFonts w:ascii="Arial" w:hAnsi="Arial" w:cs="Arial"/>
          <w:sz w:val="24"/>
          <w:szCs w:val="24"/>
        </w:rPr>
      </w:pPr>
      <w:r>
        <w:rPr>
          <w:rFonts w:ascii="Arial" w:hAnsi="Arial" w:cs="Arial"/>
          <w:sz w:val="24"/>
          <w:szCs w:val="24"/>
        </w:rPr>
        <w:t>Please see the next page regarding supporting evidence required.</w:t>
      </w:r>
    </w:p>
    <w:p w14:paraId="6364CD0F" w14:textId="77777777" w:rsidR="0011078A" w:rsidRDefault="0011078A" w:rsidP="00CD045F">
      <w:pPr>
        <w:jc w:val="both"/>
        <w:rPr>
          <w:rFonts w:ascii="Arial" w:hAnsi="Arial" w:cs="Arial"/>
          <w:sz w:val="24"/>
          <w:szCs w:val="24"/>
        </w:rPr>
      </w:pPr>
    </w:p>
    <w:p w14:paraId="2D1BA399" w14:textId="77777777" w:rsidR="0011078A" w:rsidRDefault="0011078A" w:rsidP="00CD045F">
      <w:pPr>
        <w:jc w:val="both"/>
        <w:rPr>
          <w:rFonts w:ascii="Arial" w:hAnsi="Arial" w:cs="Arial"/>
          <w:sz w:val="24"/>
          <w:szCs w:val="24"/>
        </w:rPr>
      </w:pPr>
    </w:p>
    <w:p w14:paraId="185FF4AF" w14:textId="77777777" w:rsidR="0011078A" w:rsidRDefault="0011078A" w:rsidP="00CD045F">
      <w:pPr>
        <w:jc w:val="both"/>
        <w:rPr>
          <w:rFonts w:ascii="Arial" w:hAnsi="Arial" w:cs="Arial"/>
          <w:sz w:val="24"/>
          <w:szCs w:val="24"/>
        </w:rPr>
      </w:pPr>
    </w:p>
    <w:p w14:paraId="343A97B8" w14:textId="77777777" w:rsidR="0011078A" w:rsidRDefault="0011078A" w:rsidP="00CD045F">
      <w:pPr>
        <w:jc w:val="both"/>
        <w:rPr>
          <w:rFonts w:ascii="Arial" w:hAnsi="Arial" w:cs="Arial"/>
          <w:sz w:val="24"/>
          <w:szCs w:val="24"/>
        </w:rPr>
      </w:pPr>
    </w:p>
    <w:p w14:paraId="46DB45E2" w14:textId="77777777" w:rsidR="0011078A" w:rsidRDefault="0011078A" w:rsidP="00CD045F">
      <w:pPr>
        <w:jc w:val="both"/>
        <w:rPr>
          <w:rFonts w:ascii="Arial" w:hAnsi="Arial" w:cs="Arial"/>
          <w:sz w:val="24"/>
          <w:szCs w:val="24"/>
        </w:rPr>
      </w:pPr>
    </w:p>
    <w:p w14:paraId="6514D959" w14:textId="77777777" w:rsidR="0011078A" w:rsidRDefault="0011078A" w:rsidP="00CD045F">
      <w:pPr>
        <w:jc w:val="both"/>
        <w:rPr>
          <w:rFonts w:ascii="Arial" w:hAnsi="Arial" w:cs="Arial"/>
          <w:sz w:val="24"/>
          <w:szCs w:val="24"/>
        </w:rPr>
      </w:pPr>
    </w:p>
    <w:p w14:paraId="6BE31AE6" w14:textId="77777777" w:rsidR="00B9524A" w:rsidRDefault="00B9524A" w:rsidP="00CD045F">
      <w:pPr>
        <w:jc w:val="both"/>
        <w:rPr>
          <w:rFonts w:ascii="Arial" w:hAnsi="Arial" w:cs="Arial"/>
          <w:sz w:val="24"/>
          <w:szCs w:val="24"/>
        </w:rPr>
      </w:pPr>
    </w:p>
    <w:p w14:paraId="028BD528" w14:textId="77777777" w:rsidR="00B9524A" w:rsidRDefault="00B9524A" w:rsidP="00CD045F">
      <w:pPr>
        <w:jc w:val="both"/>
        <w:rPr>
          <w:rFonts w:ascii="Arial" w:hAnsi="Arial" w:cs="Arial"/>
          <w:sz w:val="24"/>
          <w:szCs w:val="24"/>
        </w:rPr>
      </w:pPr>
    </w:p>
    <w:p w14:paraId="497D0CB6" w14:textId="77777777" w:rsidR="00B9524A" w:rsidRDefault="00B9524A" w:rsidP="00CD045F">
      <w:pPr>
        <w:jc w:val="both"/>
        <w:rPr>
          <w:rFonts w:ascii="Arial" w:hAnsi="Arial" w:cs="Arial"/>
          <w:sz w:val="24"/>
          <w:szCs w:val="24"/>
        </w:rPr>
      </w:pPr>
    </w:p>
    <w:p w14:paraId="5D5D9043" w14:textId="77777777" w:rsidR="00B9524A" w:rsidRDefault="00CD045F" w:rsidP="009A110C">
      <w:pPr>
        <w:jc w:val="both"/>
        <w:rPr>
          <w:rFonts w:ascii="Arial" w:hAnsi="Arial" w:cs="Arial"/>
          <w:sz w:val="24"/>
          <w:szCs w:val="24"/>
        </w:rPr>
      </w:pPr>
      <w:r w:rsidRPr="0011078A">
        <w:rPr>
          <w:rFonts w:ascii="Arial" w:hAnsi="Arial" w:cs="Arial"/>
          <w:sz w:val="24"/>
          <w:szCs w:val="24"/>
        </w:rPr>
        <w:t xml:space="preserve">Along with your application form, you will need to provide </w:t>
      </w:r>
      <w:r w:rsidR="00B9524A">
        <w:rPr>
          <w:rFonts w:ascii="Arial" w:hAnsi="Arial" w:cs="Arial"/>
          <w:sz w:val="24"/>
          <w:szCs w:val="24"/>
        </w:rPr>
        <w:t>the following:</w:t>
      </w:r>
    </w:p>
    <w:p w14:paraId="69744BA1" w14:textId="77777777" w:rsidR="00B9524A" w:rsidRDefault="00B9524A" w:rsidP="009A110C">
      <w:pPr>
        <w:jc w:val="both"/>
        <w:rPr>
          <w:rFonts w:ascii="Arial" w:hAnsi="Arial" w:cs="Arial"/>
          <w:sz w:val="24"/>
          <w:szCs w:val="24"/>
        </w:rPr>
      </w:pPr>
    </w:p>
    <w:p w14:paraId="2D8651E8" w14:textId="77777777" w:rsidR="00B9524A" w:rsidRPr="00B9524A" w:rsidRDefault="00CD045F" w:rsidP="009A110C">
      <w:pPr>
        <w:numPr>
          <w:ilvl w:val="0"/>
          <w:numId w:val="22"/>
        </w:numPr>
        <w:jc w:val="both"/>
        <w:rPr>
          <w:rFonts w:ascii="Arial" w:hAnsi="Arial" w:cs="Arial"/>
          <w:b/>
          <w:bCs/>
          <w:sz w:val="24"/>
          <w:szCs w:val="24"/>
        </w:rPr>
      </w:pPr>
      <w:r w:rsidRPr="00B9524A">
        <w:rPr>
          <w:rFonts w:ascii="Arial" w:hAnsi="Arial" w:cs="Arial"/>
          <w:b/>
          <w:bCs/>
          <w:sz w:val="24"/>
          <w:szCs w:val="24"/>
        </w:rPr>
        <w:t>a copy of proof of your identity</w:t>
      </w:r>
      <w:r w:rsidR="00B9524A" w:rsidRPr="00B9524A">
        <w:rPr>
          <w:rFonts w:ascii="Arial" w:hAnsi="Arial" w:cs="Arial"/>
          <w:b/>
          <w:bCs/>
          <w:sz w:val="24"/>
          <w:szCs w:val="24"/>
        </w:rPr>
        <w:t xml:space="preserve"> </w:t>
      </w:r>
    </w:p>
    <w:p w14:paraId="1500F2C6" w14:textId="77777777" w:rsidR="00B9524A" w:rsidRDefault="00B9524A" w:rsidP="009A110C">
      <w:pPr>
        <w:ind w:left="720"/>
        <w:jc w:val="both"/>
        <w:rPr>
          <w:rFonts w:ascii="Arial" w:hAnsi="Arial" w:cs="Arial"/>
          <w:sz w:val="24"/>
          <w:szCs w:val="24"/>
        </w:rPr>
      </w:pPr>
      <w:r>
        <w:rPr>
          <w:rFonts w:ascii="Arial" w:hAnsi="Arial" w:cs="Arial"/>
          <w:sz w:val="24"/>
          <w:szCs w:val="24"/>
        </w:rPr>
        <w:t xml:space="preserve">(one of the </w:t>
      </w:r>
      <w:proofErr w:type="gramStart"/>
      <w:r>
        <w:rPr>
          <w:rFonts w:ascii="Arial" w:hAnsi="Arial" w:cs="Arial"/>
          <w:sz w:val="24"/>
          <w:szCs w:val="24"/>
        </w:rPr>
        <w:t>following;</w:t>
      </w:r>
      <w:proofErr w:type="gramEnd"/>
      <w:r>
        <w:rPr>
          <w:rFonts w:ascii="Arial" w:hAnsi="Arial" w:cs="Arial"/>
          <w:sz w:val="24"/>
          <w:szCs w:val="24"/>
        </w:rPr>
        <w:t xml:space="preserve"> </w:t>
      </w:r>
      <w:r w:rsidRPr="0011078A">
        <w:rPr>
          <w:rFonts w:ascii="Arial" w:hAnsi="Arial" w:cs="Arial"/>
          <w:sz w:val="24"/>
          <w:szCs w:val="24"/>
        </w:rPr>
        <w:t>A birth / adoption certificate; marriage / divorce certificate; passport; civil partnership / dissolution certificate; or a valid driving licence</w:t>
      </w:r>
      <w:r>
        <w:rPr>
          <w:rFonts w:ascii="Arial" w:hAnsi="Arial" w:cs="Arial"/>
          <w:sz w:val="24"/>
          <w:szCs w:val="24"/>
        </w:rPr>
        <w:t>)</w:t>
      </w:r>
    </w:p>
    <w:p w14:paraId="606E3FF6" w14:textId="77777777" w:rsidR="00B9524A" w:rsidRDefault="00B9524A" w:rsidP="009A110C">
      <w:pPr>
        <w:jc w:val="both"/>
        <w:rPr>
          <w:rFonts w:ascii="Arial" w:hAnsi="Arial" w:cs="Arial"/>
          <w:sz w:val="24"/>
          <w:szCs w:val="24"/>
        </w:rPr>
      </w:pPr>
    </w:p>
    <w:p w14:paraId="0098BCC1" w14:textId="77777777" w:rsidR="0011078A" w:rsidRPr="00B9524A" w:rsidRDefault="00B9524A" w:rsidP="009A110C">
      <w:pPr>
        <w:numPr>
          <w:ilvl w:val="0"/>
          <w:numId w:val="21"/>
        </w:numPr>
        <w:jc w:val="both"/>
        <w:rPr>
          <w:rFonts w:ascii="Arial" w:hAnsi="Arial" w:cs="Arial"/>
          <w:b/>
          <w:bCs/>
          <w:sz w:val="24"/>
          <w:szCs w:val="24"/>
        </w:rPr>
      </w:pPr>
      <w:r w:rsidRPr="00B9524A">
        <w:rPr>
          <w:rFonts w:ascii="Arial" w:hAnsi="Arial" w:cs="Arial"/>
          <w:b/>
          <w:bCs/>
          <w:sz w:val="24"/>
          <w:szCs w:val="24"/>
        </w:rPr>
        <w:t>a</w:t>
      </w:r>
      <w:r w:rsidR="00CD045F" w:rsidRPr="00B9524A">
        <w:rPr>
          <w:rFonts w:ascii="Arial" w:hAnsi="Arial" w:cs="Arial"/>
          <w:b/>
          <w:bCs/>
          <w:sz w:val="24"/>
          <w:szCs w:val="24"/>
        </w:rPr>
        <w:t xml:space="preserve"> passport sized photograph</w:t>
      </w:r>
    </w:p>
    <w:p w14:paraId="7E8DD94E" w14:textId="77777777" w:rsidR="00B9524A" w:rsidRDefault="00B9524A" w:rsidP="009A110C">
      <w:pPr>
        <w:ind w:left="720"/>
        <w:jc w:val="both"/>
        <w:rPr>
          <w:rFonts w:ascii="Arial" w:hAnsi="Arial" w:cs="Arial"/>
          <w:sz w:val="24"/>
          <w:szCs w:val="24"/>
        </w:rPr>
      </w:pPr>
      <w:r>
        <w:rPr>
          <w:rFonts w:ascii="Arial" w:hAnsi="Arial" w:cs="Arial"/>
          <w:sz w:val="24"/>
          <w:szCs w:val="24"/>
        </w:rPr>
        <w:t>(</w:t>
      </w:r>
      <w:r w:rsidRPr="0011078A">
        <w:rPr>
          <w:rFonts w:ascii="Arial" w:hAnsi="Arial" w:cs="Arial"/>
          <w:sz w:val="24"/>
          <w:szCs w:val="24"/>
        </w:rPr>
        <w:t>Our One Stop Shop</w:t>
      </w:r>
      <w:r>
        <w:rPr>
          <w:rFonts w:ascii="Arial" w:hAnsi="Arial" w:cs="Arial"/>
          <w:sz w:val="24"/>
          <w:szCs w:val="24"/>
        </w:rPr>
        <w:t>s</w:t>
      </w:r>
      <w:r w:rsidRPr="0011078A">
        <w:rPr>
          <w:rFonts w:ascii="Arial" w:hAnsi="Arial" w:cs="Arial"/>
          <w:sz w:val="24"/>
          <w:szCs w:val="24"/>
        </w:rPr>
        <w:t xml:space="preserve"> have the facility to take a photograph of you and send it directly to the Concessionary Travel team</w:t>
      </w:r>
      <w:r>
        <w:rPr>
          <w:rFonts w:ascii="Arial" w:hAnsi="Arial" w:cs="Arial"/>
          <w:sz w:val="24"/>
          <w:szCs w:val="24"/>
        </w:rPr>
        <w:t>)</w:t>
      </w:r>
    </w:p>
    <w:p w14:paraId="22D67116" w14:textId="77777777" w:rsidR="0011078A" w:rsidRDefault="0011078A" w:rsidP="009A110C">
      <w:pPr>
        <w:jc w:val="both"/>
        <w:rPr>
          <w:rFonts w:ascii="Arial" w:hAnsi="Arial" w:cs="Arial"/>
          <w:sz w:val="24"/>
          <w:szCs w:val="24"/>
        </w:rPr>
      </w:pPr>
    </w:p>
    <w:p w14:paraId="17BD1FA7" w14:textId="77777777" w:rsidR="0011078A" w:rsidRDefault="0011078A" w:rsidP="009A110C">
      <w:pPr>
        <w:jc w:val="both"/>
        <w:rPr>
          <w:rFonts w:ascii="Arial" w:hAnsi="Arial"/>
          <w:noProof/>
          <w:sz w:val="24"/>
          <w:szCs w:val="24"/>
          <w:lang w:eastAsia="en-GB"/>
        </w:rPr>
      </w:pPr>
      <w:r w:rsidRPr="00B9524A">
        <w:rPr>
          <w:rFonts w:ascii="Arial" w:hAnsi="Arial"/>
          <w:noProof/>
          <w:sz w:val="24"/>
          <w:szCs w:val="24"/>
          <w:lang w:eastAsia="en-GB"/>
        </w:rPr>
        <w:t>If you require a Companion Travelcard</w:t>
      </w:r>
      <w:r w:rsidRPr="009008C2">
        <w:rPr>
          <w:rFonts w:ascii="Arial" w:hAnsi="Arial"/>
          <w:noProof/>
          <w:sz w:val="24"/>
          <w:szCs w:val="24"/>
          <w:lang w:eastAsia="en-GB"/>
        </w:rPr>
        <w:t xml:space="preserve"> you will need to provide supporting evidence to confirm that you are unable to travel on public transport unaided. Your proof can be one of the following: medical evidence / Higher Rate Attendance Allowance / Higher Rate DLA for Care / 12 points PIP for Planning &amp; Following a Journey.</w:t>
      </w:r>
    </w:p>
    <w:p w14:paraId="4D740828" w14:textId="77777777" w:rsidR="00793F8A" w:rsidRDefault="00793F8A" w:rsidP="009A110C">
      <w:pPr>
        <w:jc w:val="both"/>
        <w:rPr>
          <w:rFonts w:ascii="Arial" w:hAnsi="Arial"/>
          <w:noProof/>
          <w:sz w:val="24"/>
          <w:szCs w:val="24"/>
          <w:lang w:eastAsia="en-GB"/>
        </w:rPr>
      </w:pPr>
    </w:p>
    <w:p w14:paraId="7769D319" w14:textId="77777777" w:rsidR="00793F8A" w:rsidRPr="00B9524A" w:rsidRDefault="00793F8A" w:rsidP="00793F8A">
      <w:pPr>
        <w:jc w:val="both"/>
        <w:rPr>
          <w:rFonts w:ascii="Arial" w:hAnsi="Arial" w:cs="Arial"/>
          <w:bCs/>
          <w:noProof/>
          <w:sz w:val="24"/>
          <w:szCs w:val="24"/>
        </w:rPr>
      </w:pPr>
      <w:r>
        <w:rPr>
          <w:rFonts w:ascii="Arial" w:hAnsi="Arial" w:cs="Arial"/>
          <w:b/>
          <w:noProof/>
          <w:sz w:val="24"/>
          <w:szCs w:val="24"/>
        </w:rPr>
        <w:t xml:space="preserve">Please note </w:t>
      </w:r>
      <w:r>
        <w:rPr>
          <w:rFonts w:ascii="Arial" w:hAnsi="Arial" w:cs="Arial"/>
          <w:bCs/>
          <w:noProof/>
          <w:sz w:val="24"/>
          <w:szCs w:val="24"/>
        </w:rPr>
        <w:t>that Concessionary Diamond Travelcards issued under the Pensionable Age crireria are automatically renewed. However, if your travelcard has not been used in the previous two years this would not be renewed, as we assume these are no longer needed.</w:t>
      </w:r>
      <w:r w:rsidRPr="00317EE1">
        <w:rPr>
          <w:rFonts w:ascii="Arial" w:hAnsi="Arial" w:cs="Arial"/>
          <w:bCs/>
          <w:noProof/>
          <w:sz w:val="24"/>
          <w:szCs w:val="24"/>
        </w:rPr>
        <w:t xml:space="preserve"> If your card is not renewed for this reason, but you do need the card, you should contact us to let us know.</w:t>
      </w:r>
    </w:p>
    <w:p w14:paraId="31D46DDA" w14:textId="77777777" w:rsidR="0011078A" w:rsidRDefault="0011078A" w:rsidP="009A110C">
      <w:pPr>
        <w:jc w:val="both"/>
        <w:rPr>
          <w:rFonts w:ascii="Arial" w:hAnsi="Arial" w:cs="Arial"/>
          <w:sz w:val="24"/>
          <w:szCs w:val="24"/>
        </w:rPr>
      </w:pPr>
    </w:p>
    <w:p w14:paraId="3D872321" w14:textId="77777777" w:rsidR="009008C2" w:rsidRPr="00793F8A" w:rsidRDefault="009008C2" w:rsidP="009A110C">
      <w:pPr>
        <w:jc w:val="both"/>
        <w:rPr>
          <w:rFonts w:ascii="Arial" w:hAnsi="Arial" w:cs="Arial"/>
          <w:b/>
          <w:bCs/>
          <w:sz w:val="24"/>
          <w:szCs w:val="24"/>
        </w:rPr>
      </w:pPr>
      <w:r w:rsidRPr="00793F8A">
        <w:rPr>
          <w:rFonts w:ascii="Arial" w:hAnsi="Arial" w:cs="Arial"/>
          <w:b/>
          <w:bCs/>
          <w:sz w:val="24"/>
          <w:szCs w:val="24"/>
        </w:rPr>
        <w:t xml:space="preserve">You can return this form </w:t>
      </w:r>
      <w:proofErr w:type="gramStart"/>
      <w:r w:rsidRPr="00793F8A">
        <w:rPr>
          <w:rFonts w:ascii="Arial" w:hAnsi="Arial" w:cs="Arial"/>
          <w:b/>
          <w:bCs/>
          <w:sz w:val="24"/>
          <w:szCs w:val="24"/>
        </w:rPr>
        <w:t>by;</w:t>
      </w:r>
      <w:proofErr w:type="gramEnd"/>
    </w:p>
    <w:p w14:paraId="045B8827" w14:textId="77777777" w:rsidR="002F0069" w:rsidRDefault="009008C2" w:rsidP="009A110C">
      <w:pPr>
        <w:numPr>
          <w:ilvl w:val="0"/>
          <w:numId w:val="20"/>
        </w:numPr>
        <w:jc w:val="both"/>
        <w:rPr>
          <w:rFonts w:ascii="Arial" w:hAnsi="Arial" w:cs="Arial"/>
          <w:sz w:val="24"/>
          <w:szCs w:val="24"/>
        </w:rPr>
      </w:pPr>
      <w:r>
        <w:rPr>
          <w:rFonts w:ascii="Arial" w:hAnsi="Arial" w:cs="Arial"/>
          <w:sz w:val="24"/>
          <w:szCs w:val="24"/>
        </w:rPr>
        <w:t xml:space="preserve">Email to </w:t>
      </w:r>
      <w:hyperlink r:id="rId9" w:history="1">
        <w:r w:rsidR="0011078A" w:rsidRPr="002F0069">
          <w:rPr>
            <w:rStyle w:val="Hyperlink"/>
            <w:rFonts w:ascii="Arial" w:hAnsi="Arial" w:cs="Arial"/>
            <w:sz w:val="24"/>
            <w:szCs w:val="24"/>
          </w:rPr>
          <w:t>contravel@southglos.gov.uk</w:t>
        </w:r>
      </w:hyperlink>
      <w:r w:rsidR="00CD045F" w:rsidRPr="002F0069">
        <w:rPr>
          <w:rFonts w:ascii="Arial" w:hAnsi="Arial" w:cs="Arial"/>
          <w:sz w:val="24"/>
          <w:szCs w:val="24"/>
        </w:rPr>
        <w:t xml:space="preserve"> </w:t>
      </w:r>
    </w:p>
    <w:p w14:paraId="4682E781" w14:textId="77777777" w:rsidR="002F0069" w:rsidRPr="002F0069" w:rsidRDefault="002F0069" w:rsidP="009A110C">
      <w:pPr>
        <w:numPr>
          <w:ilvl w:val="0"/>
          <w:numId w:val="20"/>
        </w:numPr>
        <w:jc w:val="both"/>
        <w:rPr>
          <w:rFonts w:ascii="Arial" w:hAnsi="Arial" w:cs="Arial"/>
          <w:sz w:val="24"/>
          <w:szCs w:val="24"/>
        </w:rPr>
      </w:pPr>
      <w:r>
        <w:rPr>
          <w:rFonts w:ascii="Arial" w:hAnsi="Arial" w:cs="Arial"/>
          <w:sz w:val="24"/>
          <w:szCs w:val="24"/>
        </w:rPr>
        <w:t>Po</w:t>
      </w:r>
      <w:r w:rsidR="00CD045F" w:rsidRPr="002F0069">
        <w:rPr>
          <w:rFonts w:ascii="Arial" w:hAnsi="Arial" w:cs="Arial"/>
          <w:sz w:val="24"/>
          <w:szCs w:val="24"/>
        </w:rPr>
        <w:t>st</w:t>
      </w:r>
      <w:r>
        <w:rPr>
          <w:rFonts w:ascii="Arial" w:hAnsi="Arial" w:cs="Arial"/>
          <w:sz w:val="24"/>
          <w:szCs w:val="24"/>
        </w:rPr>
        <w:t xml:space="preserve"> to</w:t>
      </w:r>
      <w:r w:rsidR="00CD045F" w:rsidRPr="002F0069">
        <w:rPr>
          <w:rFonts w:ascii="Arial" w:hAnsi="Arial" w:cs="Arial"/>
          <w:sz w:val="24"/>
          <w:szCs w:val="24"/>
        </w:rPr>
        <w:t xml:space="preserve"> </w:t>
      </w:r>
      <w:r w:rsidR="00CD045F" w:rsidRPr="00793F8A">
        <w:rPr>
          <w:rFonts w:ascii="Arial" w:hAnsi="Arial" w:cs="Arial"/>
          <w:sz w:val="24"/>
          <w:szCs w:val="24"/>
        </w:rPr>
        <w:t>South Gloucestershire Council, Concessionary Travel, PO Box 1953, Bristol BS37 0DB</w:t>
      </w:r>
    </w:p>
    <w:p w14:paraId="26F82791" w14:textId="77777777" w:rsidR="00B9524A" w:rsidRDefault="002F0069" w:rsidP="009A110C">
      <w:pPr>
        <w:numPr>
          <w:ilvl w:val="0"/>
          <w:numId w:val="20"/>
        </w:numPr>
        <w:jc w:val="both"/>
        <w:rPr>
          <w:rFonts w:ascii="Arial" w:hAnsi="Arial" w:cs="Arial"/>
          <w:sz w:val="24"/>
          <w:szCs w:val="24"/>
        </w:rPr>
      </w:pPr>
      <w:r>
        <w:rPr>
          <w:rFonts w:ascii="Arial" w:hAnsi="Arial" w:cs="Arial"/>
          <w:sz w:val="24"/>
          <w:szCs w:val="24"/>
        </w:rPr>
        <w:t xml:space="preserve">Handing it in to one of our One Stop Shops </w:t>
      </w:r>
    </w:p>
    <w:p w14:paraId="1912A824" w14:textId="77777777" w:rsidR="00B9524A" w:rsidRDefault="002F0069" w:rsidP="009A110C">
      <w:pPr>
        <w:numPr>
          <w:ilvl w:val="1"/>
          <w:numId w:val="20"/>
        </w:numPr>
        <w:jc w:val="both"/>
        <w:rPr>
          <w:rFonts w:ascii="Arial" w:hAnsi="Arial" w:cs="Arial"/>
          <w:sz w:val="24"/>
          <w:szCs w:val="24"/>
        </w:rPr>
      </w:pPr>
      <w:r w:rsidRPr="00B9524A">
        <w:rPr>
          <w:rFonts w:ascii="Arial" w:hAnsi="Arial" w:cs="Arial"/>
          <w:sz w:val="24"/>
          <w:szCs w:val="24"/>
        </w:rPr>
        <w:t>Kingswood One Stop Shop</w:t>
      </w:r>
      <w:r w:rsidR="00B9524A" w:rsidRPr="00B9524A">
        <w:rPr>
          <w:rFonts w:ascii="Arial" w:hAnsi="Arial" w:cs="Arial"/>
          <w:sz w:val="24"/>
          <w:szCs w:val="24"/>
        </w:rPr>
        <w:t xml:space="preserve">, </w:t>
      </w:r>
      <w:r w:rsidRPr="00B9524A">
        <w:rPr>
          <w:rFonts w:ascii="Arial" w:hAnsi="Arial" w:cs="Arial"/>
          <w:sz w:val="24"/>
          <w:szCs w:val="24"/>
        </w:rPr>
        <w:t xml:space="preserve">Civic Centre, High Street, Kingswood BS15 9TR </w:t>
      </w:r>
    </w:p>
    <w:p w14:paraId="7BC924F9" w14:textId="77777777" w:rsidR="00B9524A" w:rsidRDefault="002F0069" w:rsidP="009A110C">
      <w:pPr>
        <w:numPr>
          <w:ilvl w:val="1"/>
          <w:numId w:val="20"/>
        </w:numPr>
        <w:jc w:val="both"/>
        <w:rPr>
          <w:rFonts w:ascii="Arial" w:hAnsi="Arial" w:cs="Arial"/>
          <w:sz w:val="24"/>
          <w:szCs w:val="24"/>
        </w:rPr>
      </w:pPr>
      <w:r w:rsidRPr="00B9524A">
        <w:rPr>
          <w:rFonts w:ascii="Arial" w:hAnsi="Arial" w:cs="Arial"/>
          <w:sz w:val="24"/>
          <w:szCs w:val="24"/>
        </w:rPr>
        <w:t>Patchway One Stop Shop</w:t>
      </w:r>
      <w:r w:rsidR="00B9524A">
        <w:rPr>
          <w:rFonts w:ascii="Arial" w:hAnsi="Arial" w:cs="Arial"/>
          <w:sz w:val="24"/>
          <w:szCs w:val="24"/>
        </w:rPr>
        <w:t xml:space="preserve">, </w:t>
      </w:r>
      <w:r w:rsidRPr="00B9524A">
        <w:rPr>
          <w:rFonts w:ascii="Arial" w:hAnsi="Arial" w:cs="Arial"/>
          <w:sz w:val="24"/>
          <w:szCs w:val="24"/>
        </w:rPr>
        <w:t xml:space="preserve">The Patchway Hub, Rodway Road, Patchway BS34 5PE </w:t>
      </w:r>
    </w:p>
    <w:p w14:paraId="6E9C51A0" w14:textId="77777777" w:rsidR="0011078A" w:rsidRPr="00B9524A" w:rsidRDefault="002F0069" w:rsidP="009A110C">
      <w:pPr>
        <w:numPr>
          <w:ilvl w:val="1"/>
          <w:numId w:val="20"/>
        </w:numPr>
        <w:jc w:val="both"/>
        <w:rPr>
          <w:rFonts w:ascii="Arial" w:hAnsi="Arial" w:cs="Arial"/>
          <w:sz w:val="24"/>
          <w:szCs w:val="24"/>
        </w:rPr>
      </w:pPr>
      <w:r w:rsidRPr="00B9524A">
        <w:rPr>
          <w:rFonts w:ascii="Arial" w:hAnsi="Arial" w:cs="Arial"/>
          <w:sz w:val="24"/>
          <w:szCs w:val="24"/>
        </w:rPr>
        <w:t>Yate One Stop Shop</w:t>
      </w:r>
      <w:r w:rsidR="00B9524A">
        <w:rPr>
          <w:rFonts w:ascii="Arial" w:hAnsi="Arial" w:cs="Arial"/>
          <w:sz w:val="24"/>
          <w:szCs w:val="24"/>
        </w:rPr>
        <w:t>,</w:t>
      </w:r>
      <w:r w:rsidRPr="00B9524A">
        <w:rPr>
          <w:rFonts w:ascii="Arial" w:hAnsi="Arial" w:cs="Arial"/>
          <w:sz w:val="24"/>
          <w:szCs w:val="24"/>
        </w:rPr>
        <w:t> Kennedy Way, Yate BS37 4DQ</w:t>
      </w:r>
    </w:p>
    <w:p w14:paraId="7DF459FD" w14:textId="77777777" w:rsidR="007A25E9" w:rsidRDefault="007A25E9" w:rsidP="009A110C">
      <w:pPr>
        <w:jc w:val="both"/>
        <w:rPr>
          <w:rFonts w:ascii="Arial" w:hAnsi="Arial" w:cs="Arial"/>
          <w:b/>
          <w:noProof/>
          <w:sz w:val="24"/>
          <w:szCs w:val="24"/>
        </w:rPr>
      </w:pPr>
    </w:p>
    <w:p w14:paraId="222D2A49" w14:textId="77777777" w:rsidR="00B9524A" w:rsidRPr="00B9524A" w:rsidRDefault="00B9524A" w:rsidP="009A110C">
      <w:pPr>
        <w:jc w:val="both"/>
        <w:rPr>
          <w:rFonts w:ascii="Arial" w:hAnsi="Arial" w:cs="Arial"/>
          <w:bCs/>
          <w:noProof/>
          <w:sz w:val="24"/>
          <w:szCs w:val="24"/>
        </w:rPr>
      </w:pPr>
    </w:p>
    <w:sectPr w:rsidR="00B9524A" w:rsidRPr="00B9524A" w:rsidSect="009319D0">
      <w:headerReference w:type="default" r:id="rId10"/>
      <w:type w:val="continuous"/>
      <w:pgSz w:w="11909" w:h="16834" w:code="9"/>
      <w:pgMar w:top="284" w:right="720" w:bottom="142" w:left="720" w:header="1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BAC7" w14:textId="77777777" w:rsidR="009B7B6D" w:rsidRDefault="009B7B6D">
      <w:r>
        <w:separator/>
      </w:r>
    </w:p>
  </w:endnote>
  <w:endnote w:type="continuationSeparator" w:id="0">
    <w:p w14:paraId="719BDCF2" w14:textId="77777777" w:rsidR="009B7B6D" w:rsidRDefault="009B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Bold">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7A61" w14:textId="77777777" w:rsidR="009B7B6D" w:rsidRDefault="009B7B6D">
      <w:r>
        <w:separator/>
      </w:r>
    </w:p>
  </w:footnote>
  <w:footnote w:type="continuationSeparator" w:id="0">
    <w:p w14:paraId="01938146" w14:textId="77777777" w:rsidR="009B7B6D" w:rsidRDefault="009B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4656" w14:textId="77777777" w:rsidR="005031B8" w:rsidRDefault="005031B8" w:rsidP="00FB0501">
    <w:pPr>
      <w:pStyle w:val="Header"/>
      <w:tabs>
        <w:tab w:val="left" w:pos="1335"/>
        <w:tab w:val="right" w:pos="10469"/>
      </w:tabs>
    </w:pPr>
    <w:r>
      <w:rPr>
        <w:rFonts w:ascii="Arial" w:hAnsi="Arial" w:cs="Arial"/>
        <w:noProof/>
        <w:sz w:val="18"/>
        <w:szCs w:val="24"/>
      </w:rPr>
      <w:tab/>
    </w:r>
    <w:r>
      <w:rPr>
        <w:rFonts w:ascii="Arial" w:hAnsi="Arial" w:cs="Arial"/>
        <w:noProof/>
        <w:sz w:val="18"/>
        <w:szCs w:val="24"/>
      </w:rPr>
      <w:tab/>
    </w:r>
    <w:r>
      <w:rPr>
        <w:rFonts w:ascii="Arial" w:hAnsi="Arial" w:cs="Arial"/>
        <w:noProof/>
        <w:sz w:val="18"/>
        <w:szCs w:val="24"/>
      </w:rPr>
      <w:tab/>
    </w:r>
    <w:r>
      <w:rPr>
        <w:rFonts w:ascii="Arial" w:hAnsi="Arial" w:cs="Arial"/>
        <w:noProof/>
        <w:sz w:val="1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541"/>
    <w:multiLevelType w:val="hybridMultilevel"/>
    <w:tmpl w:val="6AF6C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231A"/>
    <w:multiLevelType w:val="hybridMultilevel"/>
    <w:tmpl w:val="C8B09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010BC"/>
    <w:multiLevelType w:val="hybridMultilevel"/>
    <w:tmpl w:val="79C4D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3607040"/>
    <w:multiLevelType w:val="hybridMultilevel"/>
    <w:tmpl w:val="2FB2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6BE1994"/>
    <w:multiLevelType w:val="hybridMultilevel"/>
    <w:tmpl w:val="5650B59E"/>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1F2179E3"/>
    <w:multiLevelType w:val="hybridMultilevel"/>
    <w:tmpl w:val="A650D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F7472D"/>
    <w:multiLevelType w:val="hybridMultilevel"/>
    <w:tmpl w:val="BA40D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060A8"/>
    <w:multiLevelType w:val="hybridMultilevel"/>
    <w:tmpl w:val="8B46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1FE6426"/>
    <w:multiLevelType w:val="hybridMultilevel"/>
    <w:tmpl w:val="98F0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E5CE3"/>
    <w:multiLevelType w:val="hybridMultilevel"/>
    <w:tmpl w:val="594E7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4717C"/>
    <w:multiLevelType w:val="hybridMultilevel"/>
    <w:tmpl w:val="BFA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59A01778"/>
    <w:multiLevelType w:val="hybridMultilevel"/>
    <w:tmpl w:val="FD74FCA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F14AB1"/>
    <w:multiLevelType w:val="hybridMultilevel"/>
    <w:tmpl w:val="ECF29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63C41374"/>
    <w:multiLevelType w:val="hybridMultilevel"/>
    <w:tmpl w:val="1EEC89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48F6"/>
    <w:multiLevelType w:val="hybridMultilevel"/>
    <w:tmpl w:val="989E4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65BB15C2"/>
    <w:multiLevelType w:val="hybridMultilevel"/>
    <w:tmpl w:val="F51CEE9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6AAC0EFE"/>
    <w:multiLevelType w:val="hybridMultilevel"/>
    <w:tmpl w:val="B5BA1B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6CBC2FAB"/>
    <w:multiLevelType w:val="hybridMultilevel"/>
    <w:tmpl w:val="E07809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1">
    <w:nsid w:val="6F322B1A"/>
    <w:multiLevelType w:val="hybridMultilevel"/>
    <w:tmpl w:val="A16E704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72B60A4E"/>
    <w:multiLevelType w:val="hybridMultilevel"/>
    <w:tmpl w:val="234A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6740E4F"/>
    <w:multiLevelType w:val="hybridMultilevel"/>
    <w:tmpl w:val="24AAD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659CE"/>
    <w:multiLevelType w:val="hybridMultilevel"/>
    <w:tmpl w:val="D88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140747">
    <w:abstractNumId w:val="20"/>
  </w:num>
  <w:num w:numId="2" w16cid:durableId="919296610">
    <w:abstractNumId w:val="5"/>
  </w:num>
  <w:num w:numId="3" w16cid:durableId="1024332370">
    <w:abstractNumId w:val="4"/>
  </w:num>
  <w:num w:numId="4" w16cid:durableId="185291997">
    <w:abstractNumId w:val="18"/>
  </w:num>
  <w:num w:numId="5" w16cid:durableId="1505315603">
    <w:abstractNumId w:val="15"/>
  </w:num>
  <w:num w:numId="6" w16cid:durableId="1358970741">
    <w:abstractNumId w:val="11"/>
  </w:num>
  <w:num w:numId="7" w16cid:durableId="762535587">
    <w:abstractNumId w:val="8"/>
  </w:num>
  <w:num w:numId="8" w16cid:durableId="1272667558">
    <w:abstractNumId w:val="19"/>
  </w:num>
  <w:num w:numId="9" w16cid:durableId="91433497">
    <w:abstractNumId w:val="3"/>
  </w:num>
  <w:num w:numId="10" w16cid:durableId="1131439992">
    <w:abstractNumId w:val="16"/>
  </w:num>
  <w:num w:numId="11" w16cid:durableId="597444928">
    <w:abstractNumId w:val="17"/>
  </w:num>
  <w:num w:numId="12" w16cid:durableId="1616331039">
    <w:abstractNumId w:val="13"/>
  </w:num>
  <w:num w:numId="13" w16cid:durableId="277571061">
    <w:abstractNumId w:val="2"/>
  </w:num>
  <w:num w:numId="14" w16cid:durableId="666589798">
    <w:abstractNumId w:val="14"/>
  </w:num>
  <w:num w:numId="15" w16cid:durableId="914169591">
    <w:abstractNumId w:val="9"/>
  </w:num>
  <w:num w:numId="16" w16cid:durableId="852065173">
    <w:abstractNumId w:val="6"/>
  </w:num>
  <w:num w:numId="17" w16cid:durableId="1315987979">
    <w:abstractNumId w:val="1"/>
  </w:num>
  <w:num w:numId="18" w16cid:durableId="251161773">
    <w:abstractNumId w:val="12"/>
  </w:num>
  <w:num w:numId="19" w16cid:durableId="2116825491">
    <w:abstractNumId w:val="7"/>
  </w:num>
  <w:num w:numId="20" w16cid:durableId="395511581">
    <w:abstractNumId w:val="0"/>
  </w:num>
  <w:num w:numId="21" w16cid:durableId="285359104">
    <w:abstractNumId w:val="10"/>
  </w:num>
  <w:num w:numId="22" w16cid:durableId="989607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74"/>
    <w:rsid w:val="000052B7"/>
    <w:rsid w:val="0000668A"/>
    <w:rsid w:val="00006B7C"/>
    <w:rsid w:val="000074C8"/>
    <w:rsid w:val="00007D76"/>
    <w:rsid w:val="00010A0A"/>
    <w:rsid w:val="00010AC4"/>
    <w:rsid w:val="00013743"/>
    <w:rsid w:val="00013766"/>
    <w:rsid w:val="0001418F"/>
    <w:rsid w:val="0001464E"/>
    <w:rsid w:val="00014CB7"/>
    <w:rsid w:val="00014DD9"/>
    <w:rsid w:val="00016AE8"/>
    <w:rsid w:val="000171DE"/>
    <w:rsid w:val="00020205"/>
    <w:rsid w:val="00020273"/>
    <w:rsid w:val="00020C8F"/>
    <w:rsid w:val="0002179A"/>
    <w:rsid w:val="00021F9E"/>
    <w:rsid w:val="0002270C"/>
    <w:rsid w:val="00023A10"/>
    <w:rsid w:val="00024066"/>
    <w:rsid w:val="00025EEC"/>
    <w:rsid w:val="00030254"/>
    <w:rsid w:val="0003025F"/>
    <w:rsid w:val="00032802"/>
    <w:rsid w:val="00032AE3"/>
    <w:rsid w:val="00033348"/>
    <w:rsid w:val="00033FEA"/>
    <w:rsid w:val="00034322"/>
    <w:rsid w:val="00034599"/>
    <w:rsid w:val="00034659"/>
    <w:rsid w:val="000355BD"/>
    <w:rsid w:val="00035C4E"/>
    <w:rsid w:val="000369AD"/>
    <w:rsid w:val="000375E7"/>
    <w:rsid w:val="000405E3"/>
    <w:rsid w:val="00041764"/>
    <w:rsid w:val="00042073"/>
    <w:rsid w:val="000421C7"/>
    <w:rsid w:val="0004244D"/>
    <w:rsid w:val="00042C83"/>
    <w:rsid w:val="00043766"/>
    <w:rsid w:val="00043974"/>
    <w:rsid w:val="00047F71"/>
    <w:rsid w:val="00054785"/>
    <w:rsid w:val="00054CF8"/>
    <w:rsid w:val="000555B6"/>
    <w:rsid w:val="00061AA9"/>
    <w:rsid w:val="00064BFD"/>
    <w:rsid w:val="00066832"/>
    <w:rsid w:val="000668D7"/>
    <w:rsid w:val="00070008"/>
    <w:rsid w:val="00070FEB"/>
    <w:rsid w:val="0007179C"/>
    <w:rsid w:val="000721ED"/>
    <w:rsid w:val="00072521"/>
    <w:rsid w:val="00072CF7"/>
    <w:rsid w:val="00073262"/>
    <w:rsid w:val="0007503E"/>
    <w:rsid w:val="000760CC"/>
    <w:rsid w:val="0007691D"/>
    <w:rsid w:val="00077E58"/>
    <w:rsid w:val="000804A1"/>
    <w:rsid w:val="000820FD"/>
    <w:rsid w:val="00083632"/>
    <w:rsid w:val="00083887"/>
    <w:rsid w:val="00083F20"/>
    <w:rsid w:val="00084142"/>
    <w:rsid w:val="00084A67"/>
    <w:rsid w:val="0008505B"/>
    <w:rsid w:val="0008506F"/>
    <w:rsid w:val="00090387"/>
    <w:rsid w:val="000937E3"/>
    <w:rsid w:val="0009442B"/>
    <w:rsid w:val="00095DC3"/>
    <w:rsid w:val="00096576"/>
    <w:rsid w:val="00096F8C"/>
    <w:rsid w:val="00097F46"/>
    <w:rsid w:val="000A1673"/>
    <w:rsid w:val="000A3829"/>
    <w:rsid w:val="000A3C92"/>
    <w:rsid w:val="000A52D1"/>
    <w:rsid w:val="000A5AB1"/>
    <w:rsid w:val="000A5FDB"/>
    <w:rsid w:val="000B0567"/>
    <w:rsid w:val="000B07F8"/>
    <w:rsid w:val="000B08CC"/>
    <w:rsid w:val="000B10F2"/>
    <w:rsid w:val="000B2853"/>
    <w:rsid w:val="000B5378"/>
    <w:rsid w:val="000B73BA"/>
    <w:rsid w:val="000B77BC"/>
    <w:rsid w:val="000C0E29"/>
    <w:rsid w:val="000C23EE"/>
    <w:rsid w:val="000C24DA"/>
    <w:rsid w:val="000C2990"/>
    <w:rsid w:val="000C2D8D"/>
    <w:rsid w:val="000D08E7"/>
    <w:rsid w:val="000D1A8D"/>
    <w:rsid w:val="000D1B59"/>
    <w:rsid w:val="000D20B5"/>
    <w:rsid w:val="000D5CC3"/>
    <w:rsid w:val="000D64F9"/>
    <w:rsid w:val="000D65CE"/>
    <w:rsid w:val="000D6C10"/>
    <w:rsid w:val="000D6EC1"/>
    <w:rsid w:val="000D77F9"/>
    <w:rsid w:val="000E071E"/>
    <w:rsid w:val="000E121D"/>
    <w:rsid w:val="000E1CA3"/>
    <w:rsid w:val="000E3E0C"/>
    <w:rsid w:val="000E3E5F"/>
    <w:rsid w:val="000E7440"/>
    <w:rsid w:val="000F087A"/>
    <w:rsid w:val="000F0980"/>
    <w:rsid w:val="000F396E"/>
    <w:rsid w:val="000F4163"/>
    <w:rsid w:val="000F51AD"/>
    <w:rsid w:val="000F57F8"/>
    <w:rsid w:val="000F7FD7"/>
    <w:rsid w:val="001010AD"/>
    <w:rsid w:val="0010192E"/>
    <w:rsid w:val="00102FF6"/>
    <w:rsid w:val="001039A1"/>
    <w:rsid w:val="00104097"/>
    <w:rsid w:val="001052A8"/>
    <w:rsid w:val="0011078A"/>
    <w:rsid w:val="0011125D"/>
    <w:rsid w:val="00113241"/>
    <w:rsid w:val="00115546"/>
    <w:rsid w:val="0011681E"/>
    <w:rsid w:val="00116EF0"/>
    <w:rsid w:val="00117981"/>
    <w:rsid w:val="00117B07"/>
    <w:rsid w:val="00120392"/>
    <w:rsid w:val="00120807"/>
    <w:rsid w:val="0012312B"/>
    <w:rsid w:val="00123396"/>
    <w:rsid w:val="00123907"/>
    <w:rsid w:val="00124312"/>
    <w:rsid w:val="00124431"/>
    <w:rsid w:val="0012483E"/>
    <w:rsid w:val="00124B96"/>
    <w:rsid w:val="0012502E"/>
    <w:rsid w:val="001251A6"/>
    <w:rsid w:val="00125FAA"/>
    <w:rsid w:val="001278B8"/>
    <w:rsid w:val="001278E6"/>
    <w:rsid w:val="0013042C"/>
    <w:rsid w:val="0013057C"/>
    <w:rsid w:val="00131E96"/>
    <w:rsid w:val="00132DFA"/>
    <w:rsid w:val="00135F65"/>
    <w:rsid w:val="00137E67"/>
    <w:rsid w:val="00140BC4"/>
    <w:rsid w:val="00141AF9"/>
    <w:rsid w:val="00142547"/>
    <w:rsid w:val="001431FE"/>
    <w:rsid w:val="001435A8"/>
    <w:rsid w:val="0014555F"/>
    <w:rsid w:val="001456C4"/>
    <w:rsid w:val="001468E0"/>
    <w:rsid w:val="001500E6"/>
    <w:rsid w:val="00151563"/>
    <w:rsid w:val="00152194"/>
    <w:rsid w:val="00152513"/>
    <w:rsid w:val="001537B4"/>
    <w:rsid w:val="00154F2F"/>
    <w:rsid w:val="001560C8"/>
    <w:rsid w:val="00156AA6"/>
    <w:rsid w:val="001578DD"/>
    <w:rsid w:val="00157C2F"/>
    <w:rsid w:val="001637CC"/>
    <w:rsid w:val="00163D4F"/>
    <w:rsid w:val="00164917"/>
    <w:rsid w:val="00164EA6"/>
    <w:rsid w:val="00166B85"/>
    <w:rsid w:val="00170A24"/>
    <w:rsid w:val="00172F10"/>
    <w:rsid w:val="00173015"/>
    <w:rsid w:val="0017325D"/>
    <w:rsid w:val="00173C4C"/>
    <w:rsid w:val="001742B2"/>
    <w:rsid w:val="00174AC4"/>
    <w:rsid w:val="001770AE"/>
    <w:rsid w:val="0017791E"/>
    <w:rsid w:val="00180712"/>
    <w:rsid w:val="00181103"/>
    <w:rsid w:val="00182B68"/>
    <w:rsid w:val="00183788"/>
    <w:rsid w:val="00184B98"/>
    <w:rsid w:val="0018686D"/>
    <w:rsid w:val="00186AF9"/>
    <w:rsid w:val="00186D20"/>
    <w:rsid w:val="00191122"/>
    <w:rsid w:val="0019152B"/>
    <w:rsid w:val="00191B88"/>
    <w:rsid w:val="00192315"/>
    <w:rsid w:val="00193447"/>
    <w:rsid w:val="001934F4"/>
    <w:rsid w:val="00193E89"/>
    <w:rsid w:val="0019452E"/>
    <w:rsid w:val="00194683"/>
    <w:rsid w:val="001976A2"/>
    <w:rsid w:val="001A07AB"/>
    <w:rsid w:val="001A2BC9"/>
    <w:rsid w:val="001A2DBD"/>
    <w:rsid w:val="001A3512"/>
    <w:rsid w:val="001A5CB2"/>
    <w:rsid w:val="001A70BD"/>
    <w:rsid w:val="001B082A"/>
    <w:rsid w:val="001B1FA1"/>
    <w:rsid w:val="001B368E"/>
    <w:rsid w:val="001B5800"/>
    <w:rsid w:val="001B5A19"/>
    <w:rsid w:val="001B7D8E"/>
    <w:rsid w:val="001C10FC"/>
    <w:rsid w:val="001C2461"/>
    <w:rsid w:val="001C35D5"/>
    <w:rsid w:val="001C4AA7"/>
    <w:rsid w:val="001C5390"/>
    <w:rsid w:val="001C5774"/>
    <w:rsid w:val="001C5837"/>
    <w:rsid w:val="001C6688"/>
    <w:rsid w:val="001D0C54"/>
    <w:rsid w:val="001D5046"/>
    <w:rsid w:val="001D5A5A"/>
    <w:rsid w:val="001D7C7F"/>
    <w:rsid w:val="001E0A21"/>
    <w:rsid w:val="001E18D4"/>
    <w:rsid w:val="001E2663"/>
    <w:rsid w:val="001E2B10"/>
    <w:rsid w:val="001E2CE9"/>
    <w:rsid w:val="001E34F8"/>
    <w:rsid w:val="001E44DE"/>
    <w:rsid w:val="001E462E"/>
    <w:rsid w:val="001E51EF"/>
    <w:rsid w:val="001E58D9"/>
    <w:rsid w:val="001E6310"/>
    <w:rsid w:val="001E6CB2"/>
    <w:rsid w:val="001F08F6"/>
    <w:rsid w:val="001F0A1D"/>
    <w:rsid w:val="001F151F"/>
    <w:rsid w:val="001F1BF3"/>
    <w:rsid w:val="001F1F24"/>
    <w:rsid w:val="001F2B98"/>
    <w:rsid w:val="001F400D"/>
    <w:rsid w:val="001F4530"/>
    <w:rsid w:val="001F5071"/>
    <w:rsid w:val="001F57A7"/>
    <w:rsid w:val="001F5888"/>
    <w:rsid w:val="001F66B3"/>
    <w:rsid w:val="001F6761"/>
    <w:rsid w:val="001F6899"/>
    <w:rsid w:val="001F7C62"/>
    <w:rsid w:val="002003D8"/>
    <w:rsid w:val="00202722"/>
    <w:rsid w:val="00203A47"/>
    <w:rsid w:val="00203BDE"/>
    <w:rsid w:val="00204F9F"/>
    <w:rsid w:val="00206200"/>
    <w:rsid w:val="00207345"/>
    <w:rsid w:val="00207471"/>
    <w:rsid w:val="00210623"/>
    <w:rsid w:val="00212674"/>
    <w:rsid w:val="0021414D"/>
    <w:rsid w:val="00214914"/>
    <w:rsid w:val="00217217"/>
    <w:rsid w:val="0021725F"/>
    <w:rsid w:val="00222ADE"/>
    <w:rsid w:val="00222C5C"/>
    <w:rsid w:val="002235C2"/>
    <w:rsid w:val="00225005"/>
    <w:rsid w:val="00226276"/>
    <w:rsid w:val="00226F43"/>
    <w:rsid w:val="00226F96"/>
    <w:rsid w:val="002277BA"/>
    <w:rsid w:val="002312D9"/>
    <w:rsid w:val="002324C9"/>
    <w:rsid w:val="00232C5E"/>
    <w:rsid w:val="00233C41"/>
    <w:rsid w:val="0023484C"/>
    <w:rsid w:val="002404F9"/>
    <w:rsid w:val="00240791"/>
    <w:rsid w:val="00243121"/>
    <w:rsid w:val="00243DE6"/>
    <w:rsid w:val="00243FDD"/>
    <w:rsid w:val="002442F2"/>
    <w:rsid w:val="002443CB"/>
    <w:rsid w:val="00244984"/>
    <w:rsid w:val="00245675"/>
    <w:rsid w:val="002472C6"/>
    <w:rsid w:val="00247D12"/>
    <w:rsid w:val="00247DEC"/>
    <w:rsid w:val="00250817"/>
    <w:rsid w:val="00252B83"/>
    <w:rsid w:val="00252FED"/>
    <w:rsid w:val="00254DA5"/>
    <w:rsid w:val="0025663E"/>
    <w:rsid w:val="00260A5E"/>
    <w:rsid w:val="002624F3"/>
    <w:rsid w:val="00262C1F"/>
    <w:rsid w:val="00263567"/>
    <w:rsid w:val="00265B0F"/>
    <w:rsid w:val="00265F13"/>
    <w:rsid w:val="002661CF"/>
    <w:rsid w:val="00266EAB"/>
    <w:rsid w:val="00267E24"/>
    <w:rsid w:val="00270D29"/>
    <w:rsid w:val="002731E4"/>
    <w:rsid w:val="0027363F"/>
    <w:rsid w:val="00273767"/>
    <w:rsid w:val="00273C1D"/>
    <w:rsid w:val="00274123"/>
    <w:rsid w:val="00274AF4"/>
    <w:rsid w:val="00275DBA"/>
    <w:rsid w:val="0027605B"/>
    <w:rsid w:val="00276B4F"/>
    <w:rsid w:val="00276DF6"/>
    <w:rsid w:val="002771CA"/>
    <w:rsid w:val="00280BA1"/>
    <w:rsid w:val="00281967"/>
    <w:rsid w:val="00282C2D"/>
    <w:rsid w:val="00284AEB"/>
    <w:rsid w:val="00285279"/>
    <w:rsid w:val="00285948"/>
    <w:rsid w:val="002861D7"/>
    <w:rsid w:val="002864C6"/>
    <w:rsid w:val="002871BC"/>
    <w:rsid w:val="0029165F"/>
    <w:rsid w:val="002921FE"/>
    <w:rsid w:val="002928A3"/>
    <w:rsid w:val="00293CC9"/>
    <w:rsid w:val="002941E3"/>
    <w:rsid w:val="0029524A"/>
    <w:rsid w:val="00296001"/>
    <w:rsid w:val="002A0E74"/>
    <w:rsid w:val="002A2967"/>
    <w:rsid w:val="002A440A"/>
    <w:rsid w:val="002A66C2"/>
    <w:rsid w:val="002A696E"/>
    <w:rsid w:val="002A6A50"/>
    <w:rsid w:val="002B20EE"/>
    <w:rsid w:val="002B330F"/>
    <w:rsid w:val="002B6E40"/>
    <w:rsid w:val="002B70E5"/>
    <w:rsid w:val="002B79A2"/>
    <w:rsid w:val="002C3233"/>
    <w:rsid w:val="002C418F"/>
    <w:rsid w:val="002C6665"/>
    <w:rsid w:val="002D0819"/>
    <w:rsid w:val="002D14C1"/>
    <w:rsid w:val="002D28B1"/>
    <w:rsid w:val="002D4251"/>
    <w:rsid w:val="002D4B00"/>
    <w:rsid w:val="002D5976"/>
    <w:rsid w:val="002D5DA6"/>
    <w:rsid w:val="002D7230"/>
    <w:rsid w:val="002E2718"/>
    <w:rsid w:val="002E351C"/>
    <w:rsid w:val="002E3E59"/>
    <w:rsid w:val="002E3F80"/>
    <w:rsid w:val="002E47A7"/>
    <w:rsid w:val="002E64FB"/>
    <w:rsid w:val="002E6F33"/>
    <w:rsid w:val="002E6FCB"/>
    <w:rsid w:val="002E73D3"/>
    <w:rsid w:val="002F0061"/>
    <w:rsid w:val="002F0069"/>
    <w:rsid w:val="002F0CB7"/>
    <w:rsid w:val="002F301E"/>
    <w:rsid w:val="002F6BA0"/>
    <w:rsid w:val="002F6EAD"/>
    <w:rsid w:val="002F7F71"/>
    <w:rsid w:val="00300F75"/>
    <w:rsid w:val="00301FE1"/>
    <w:rsid w:val="003021F6"/>
    <w:rsid w:val="00302D28"/>
    <w:rsid w:val="00303588"/>
    <w:rsid w:val="00304A47"/>
    <w:rsid w:val="00304EB7"/>
    <w:rsid w:val="0030521D"/>
    <w:rsid w:val="00305478"/>
    <w:rsid w:val="003067AA"/>
    <w:rsid w:val="00314651"/>
    <w:rsid w:val="00314A8A"/>
    <w:rsid w:val="00314C64"/>
    <w:rsid w:val="003152B1"/>
    <w:rsid w:val="003154FE"/>
    <w:rsid w:val="003157AC"/>
    <w:rsid w:val="00317EE1"/>
    <w:rsid w:val="0032197F"/>
    <w:rsid w:val="00322A08"/>
    <w:rsid w:val="00323825"/>
    <w:rsid w:val="003246A1"/>
    <w:rsid w:val="00326740"/>
    <w:rsid w:val="00326FAD"/>
    <w:rsid w:val="003277FF"/>
    <w:rsid w:val="00330151"/>
    <w:rsid w:val="00332BF3"/>
    <w:rsid w:val="00334A8E"/>
    <w:rsid w:val="00334E61"/>
    <w:rsid w:val="00337FDB"/>
    <w:rsid w:val="0034159B"/>
    <w:rsid w:val="0034371D"/>
    <w:rsid w:val="00344343"/>
    <w:rsid w:val="00344521"/>
    <w:rsid w:val="00344A32"/>
    <w:rsid w:val="00345A9A"/>
    <w:rsid w:val="00345D43"/>
    <w:rsid w:val="00347371"/>
    <w:rsid w:val="00351C2D"/>
    <w:rsid w:val="00352F3E"/>
    <w:rsid w:val="00361856"/>
    <w:rsid w:val="00362187"/>
    <w:rsid w:val="0036260D"/>
    <w:rsid w:val="00363587"/>
    <w:rsid w:val="003639B3"/>
    <w:rsid w:val="003648BC"/>
    <w:rsid w:val="003667DB"/>
    <w:rsid w:val="003674C2"/>
    <w:rsid w:val="00367A59"/>
    <w:rsid w:val="00371869"/>
    <w:rsid w:val="003724A9"/>
    <w:rsid w:val="00372894"/>
    <w:rsid w:val="00372AB4"/>
    <w:rsid w:val="00375F78"/>
    <w:rsid w:val="003761D8"/>
    <w:rsid w:val="003771FF"/>
    <w:rsid w:val="00380CD3"/>
    <w:rsid w:val="00380F9B"/>
    <w:rsid w:val="00383591"/>
    <w:rsid w:val="00383BCF"/>
    <w:rsid w:val="00386E8E"/>
    <w:rsid w:val="00387BA4"/>
    <w:rsid w:val="00390258"/>
    <w:rsid w:val="00390D62"/>
    <w:rsid w:val="0039163F"/>
    <w:rsid w:val="00392230"/>
    <w:rsid w:val="00392835"/>
    <w:rsid w:val="00394F97"/>
    <w:rsid w:val="00395BC7"/>
    <w:rsid w:val="0039685B"/>
    <w:rsid w:val="00396DA0"/>
    <w:rsid w:val="0039742B"/>
    <w:rsid w:val="003A410C"/>
    <w:rsid w:val="003A6885"/>
    <w:rsid w:val="003A6BC7"/>
    <w:rsid w:val="003A7FC4"/>
    <w:rsid w:val="003B241D"/>
    <w:rsid w:val="003B2969"/>
    <w:rsid w:val="003B4BD8"/>
    <w:rsid w:val="003B6505"/>
    <w:rsid w:val="003B6711"/>
    <w:rsid w:val="003B6A31"/>
    <w:rsid w:val="003C17D5"/>
    <w:rsid w:val="003C1988"/>
    <w:rsid w:val="003C1D84"/>
    <w:rsid w:val="003C2A89"/>
    <w:rsid w:val="003C4084"/>
    <w:rsid w:val="003C42EB"/>
    <w:rsid w:val="003C735E"/>
    <w:rsid w:val="003C7D91"/>
    <w:rsid w:val="003D0F71"/>
    <w:rsid w:val="003D21C2"/>
    <w:rsid w:val="003D2FA1"/>
    <w:rsid w:val="003D3047"/>
    <w:rsid w:val="003D76D8"/>
    <w:rsid w:val="003E0730"/>
    <w:rsid w:val="003E20B6"/>
    <w:rsid w:val="003E6625"/>
    <w:rsid w:val="003F23D8"/>
    <w:rsid w:val="003F4245"/>
    <w:rsid w:val="003F447D"/>
    <w:rsid w:val="003F51A7"/>
    <w:rsid w:val="003F52AC"/>
    <w:rsid w:val="003F6111"/>
    <w:rsid w:val="003F68DC"/>
    <w:rsid w:val="003F6D8D"/>
    <w:rsid w:val="003F6DD0"/>
    <w:rsid w:val="003F7220"/>
    <w:rsid w:val="003F733D"/>
    <w:rsid w:val="003F7E05"/>
    <w:rsid w:val="00403FD7"/>
    <w:rsid w:val="00404B32"/>
    <w:rsid w:val="00410663"/>
    <w:rsid w:val="004115C7"/>
    <w:rsid w:val="00412458"/>
    <w:rsid w:val="004126BF"/>
    <w:rsid w:val="004152B7"/>
    <w:rsid w:val="00416018"/>
    <w:rsid w:val="004163E8"/>
    <w:rsid w:val="0041702C"/>
    <w:rsid w:val="00417BC6"/>
    <w:rsid w:val="0042011E"/>
    <w:rsid w:val="004229A1"/>
    <w:rsid w:val="0042641E"/>
    <w:rsid w:val="0042766F"/>
    <w:rsid w:val="004302A1"/>
    <w:rsid w:val="00430950"/>
    <w:rsid w:val="0043141D"/>
    <w:rsid w:val="004318CF"/>
    <w:rsid w:val="00432E74"/>
    <w:rsid w:val="00433BDE"/>
    <w:rsid w:val="00434966"/>
    <w:rsid w:val="00435316"/>
    <w:rsid w:val="00435AD4"/>
    <w:rsid w:val="00435F39"/>
    <w:rsid w:val="004367B0"/>
    <w:rsid w:val="00436FC4"/>
    <w:rsid w:val="00437FDB"/>
    <w:rsid w:val="00440E8A"/>
    <w:rsid w:val="00441E6E"/>
    <w:rsid w:val="00442338"/>
    <w:rsid w:val="004429CD"/>
    <w:rsid w:val="00443C3C"/>
    <w:rsid w:val="00443CFB"/>
    <w:rsid w:val="004472BD"/>
    <w:rsid w:val="0045052C"/>
    <w:rsid w:val="004528E9"/>
    <w:rsid w:val="00455F53"/>
    <w:rsid w:val="00456D29"/>
    <w:rsid w:val="004624F7"/>
    <w:rsid w:val="00463529"/>
    <w:rsid w:val="00464016"/>
    <w:rsid w:val="00464135"/>
    <w:rsid w:val="00464974"/>
    <w:rsid w:val="00464DB8"/>
    <w:rsid w:val="0046538F"/>
    <w:rsid w:val="0046544E"/>
    <w:rsid w:val="00465554"/>
    <w:rsid w:val="0046578E"/>
    <w:rsid w:val="00465DAE"/>
    <w:rsid w:val="004701D8"/>
    <w:rsid w:val="0047112B"/>
    <w:rsid w:val="00474038"/>
    <w:rsid w:val="004745F7"/>
    <w:rsid w:val="0047537F"/>
    <w:rsid w:val="004755A2"/>
    <w:rsid w:val="00475EA2"/>
    <w:rsid w:val="00476255"/>
    <w:rsid w:val="004774E7"/>
    <w:rsid w:val="004775F3"/>
    <w:rsid w:val="004776DA"/>
    <w:rsid w:val="00477A8F"/>
    <w:rsid w:val="00481590"/>
    <w:rsid w:val="00481669"/>
    <w:rsid w:val="00482D45"/>
    <w:rsid w:val="0048556A"/>
    <w:rsid w:val="004858CC"/>
    <w:rsid w:val="00485CD1"/>
    <w:rsid w:val="00486E79"/>
    <w:rsid w:val="0049143E"/>
    <w:rsid w:val="00491FA9"/>
    <w:rsid w:val="00493966"/>
    <w:rsid w:val="00494C2C"/>
    <w:rsid w:val="00494C77"/>
    <w:rsid w:val="00495746"/>
    <w:rsid w:val="00496CFF"/>
    <w:rsid w:val="00497CDA"/>
    <w:rsid w:val="004A15E2"/>
    <w:rsid w:val="004A20B6"/>
    <w:rsid w:val="004A2C3A"/>
    <w:rsid w:val="004A4E23"/>
    <w:rsid w:val="004A4F45"/>
    <w:rsid w:val="004A60B4"/>
    <w:rsid w:val="004A7ED2"/>
    <w:rsid w:val="004B01E0"/>
    <w:rsid w:val="004B1F9F"/>
    <w:rsid w:val="004B2518"/>
    <w:rsid w:val="004B3181"/>
    <w:rsid w:val="004B72DE"/>
    <w:rsid w:val="004B7905"/>
    <w:rsid w:val="004C076A"/>
    <w:rsid w:val="004C1443"/>
    <w:rsid w:val="004C299B"/>
    <w:rsid w:val="004C369E"/>
    <w:rsid w:val="004C39CB"/>
    <w:rsid w:val="004C6725"/>
    <w:rsid w:val="004C680D"/>
    <w:rsid w:val="004C6FE3"/>
    <w:rsid w:val="004D5A87"/>
    <w:rsid w:val="004D643B"/>
    <w:rsid w:val="004D697F"/>
    <w:rsid w:val="004D6BA2"/>
    <w:rsid w:val="004D6DDC"/>
    <w:rsid w:val="004D6E6B"/>
    <w:rsid w:val="004D6F4B"/>
    <w:rsid w:val="004E0A78"/>
    <w:rsid w:val="004E20AC"/>
    <w:rsid w:val="004E275D"/>
    <w:rsid w:val="004F450E"/>
    <w:rsid w:val="004F5FF3"/>
    <w:rsid w:val="004F6079"/>
    <w:rsid w:val="004F7324"/>
    <w:rsid w:val="004F7D04"/>
    <w:rsid w:val="00501B38"/>
    <w:rsid w:val="005028C5"/>
    <w:rsid w:val="005030A5"/>
    <w:rsid w:val="005031B8"/>
    <w:rsid w:val="005102D4"/>
    <w:rsid w:val="00511D02"/>
    <w:rsid w:val="00512111"/>
    <w:rsid w:val="0051255A"/>
    <w:rsid w:val="00513A90"/>
    <w:rsid w:val="00515760"/>
    <w:rsid w:val="00517714"/>
    <w:rsid w:val="0052274D"/>
    <w:rsid w:val="00522F0F"/>
    <w:rsid w:val="00524AE2"/>
    <w:rsid w:val="00524B17"/>
    <w:rsid w:val="00525E33"/>
    <w:rsid w:val="005274F8"/>
    <w:rsid w:val="00527A98"/>
    <w:rsid w:val="00530739"/>
    <w:rsid w:val="005310D8"/>
    <w:rsid w:val="005333A6"/>
    <w:rsid w:val="0053598D"/>
    <w:rsid w:val="00535C59"/>
    <w:rsid w:val="00536224"/>
    <w:rsid w:val="00537C23"/>
    <w:rsid w:val="0054075C"/>
    <w:rsid w:val="00541491"/>
    <w:rsid w:val="00541B0C"/>
    <w:rsid w:val="00542E13"/>
    <w:rsid w:val="0054540C"/>
    <w:rsid w:val="00551523"/>
    <w:rsid w:val="00552BBD"/>
    <w:rsid w:val="0055303A"/>
    <w:rsid w:val="00554374"/>
    <w:rsid w:val="0055710D"/>
    <w:rsid w:val="00557519"/>
    <w:rsid w:val="00557566"/>
    <w:rsid w:val="00560922"/>
    <w:rsid w:val="0056159F"/>
    <w:rsid w:val="00561D59"/>
    <w:rsid w:val="005631F5"/>
    <w:rsid w:val="005639CD"/>
    <w:rsid w:val="005644C1"/>
    <w:rsid w:val="00564911"/>
    <w:rsid w:val="00565E8B"/>
    <w:rsid w:val="005661DB"/>
    <w:rsid w:val="00566FD5"/>
    <w:rsid w:val="0056752F"/>
    <w:rsid w:val="0057031D"/>
    <w:rsid w:val="00570B5A"/>
    <w:rsid w:val="00571467"/>
    <w:rsid w:val="00571C24"/>
    <w:rsid w:val="00572747"/>
    <w:rsid w:val="00572CE5"/>
    <w:rsid w:val="005747A6"/>
    <w:rsid w:val="005749B9"/>
    <w:rsid w:val="00574FA6"/>
    <w:rsid w:val="0057544B"/>
    <w:rsid w:val="0057626C"/>
    <w:rsid w:val="00576EA5"/>
    <w:rsid w:val="005776D6"/>
    <w:rsid w:val="00580108"/>
    <w:rsid w:val="00580CAE"/>
    <w:rsid w:val="005810E4"/>
    <w:rsid w:val="0058184F"/>
    <w:rsid w:val="00582EB6"/>
    <w:rsid w:val="00587B09"/>
    <w:rsid w:val="00590548"/>
    <w:rsid w:val="00593C10"/>
    <w:rsid w:val="00593EF6"/>
    <w:rsid w:val="00594DD7"/>
    <w:rsid w:val="00595683"/>
    <w:rsid w:val="005962FE"/>
    <w:rsid w:val="00596375"/>
    <w:rsid w:val="005A0C7C"/>
    <w:rsid w:val="005A1296"/>
    <w:rsid w:val="005A2426"/>
    <w:rsid w:val="005A3528"/>
    <w:rsid w:val="005A6804"/>
    <w:rsid w:val="005A7573"/>
    <w:rsid w:val="005A7D3B"/>
    <w:rsid w:val="005A7DD1"/>
    <w:rsid w:val="005B00FB"/>
    <w:rsid w:val="005B0DCE"/>
    <w:rsid w:val="005B11A2"/>
    <w:rsid w:val="005B1F7B"/>
    <w:rsid w:val="005B2D8F"/>
    <w:rsid w:val="005B6417"/>
    <w:rsid w:val="005C10CC"/>
    <w:rsid w:val="005C5A43"/>
    <w:rsid w:val="005C61B2"/>
    <w:rsid w:val="005C6466"/>
    <w:rsid w:val="005C6BFC"/>
    <w:rsid w:val="005C7791"/>
    <w:rsid w:val="005C79E2"/>
    <w:rsid w:val="005C7A0F"/>
    <w:rsid w:val="005D0764"/>
    <w:rsid w:val="005D4BBA"/>
    <w:rsid w:val="005D601C"/>
    <w:rsid w:val="005E12A3"/>
    <w:rsid w:val="005E428B"/>
    <w:rsid w:val="005E4B55"/>
    <w:rsid w:val="005E5BFC"/>
    <w:rsid w:val="005E673E"/>
    <w:rsid w:val="005E70F5"/>
    <w:rsid w:val="005F0B69"/>
    <w:rsid w:val="005F0C39"/>
    <w:rsid w:val="005F270D"/>
    <w:rsid w:val="005F293B"/>
    <w:rsid w:val="005F2FC3"/>
    <w:rsid w:val="005F5B5D"/>
    <w:rsid w:val="005F5E5B"/>
    <w:rsid w:val="00601B39"/>
    <w:rsid w:val="00601C46"/>
    <w:rsid w:val="00602473"/>
    <w:rsid w:val="0060488E"/>
    <w:rsid w:val="00605936"/>
    <w:rsid w:val="006063C9"/>
    <w:rsid w:val="0061056C"/>
    <w:rsid w:val="00611C93"/>
    <w:rsid w:val="00612FE3"/>
    <w:rsid w:val="00614783"/>
    <w:rsid w:val="006227F9"/>
    <w:rsid w:val="00624459"/>
    <w:rsid w:val="0062452B"/>
    <w:rsid w:val="00625C7F"/>
    <w:rsid w:val="0062613B"/>
    <w:rsid w:val="006261BC"/>
    <w:rsid w:val="00626A56"/>
    <w:rsid w:val="006328B4"/>
    <w:rsid w:val="00635590"/>
    <w:rsid w:val="00636BDC"/>
    <w:rsid w:val="00636D3F"/>
    <w:rsid w:val="00637C8F"/>
    <w:rsid w:val="00637D3B"/>
    <w:rsid w:val="00641E61"/>
    <w:rsid w:val="00644591"/>
    <w:rsid w:val="0064503E"/>
    <w:rsid w:val="00645D08"/>
    <w:rsid w:val="006469D3"/>
    <w:rsid w:val="00646E86"/>
    <w:rsid w:val="00650E9F"/>
    <w:rsid w:val="00650F44"/>
    <w:rsid w:val="00652B1F"/>
    <w:rsid w:val="00653311"/>
    <w:rsid w:val="006540D5"/>
    <w:rsid w:val="00654989"/>
    <w:rsid w:val="00654F9B"/>
    <w:rsid w:val="00657583"/>
    <w:rsid w:val="00657A18"/>
    <w:rsid w:val="00657A8C"/>
    <w:rsid w:val="00660863"/>
    <w:rsid w:val="00661B25"/>
    <w:rsid w:val="006630CB"/>
    <w:rsid w:val="00663170"/>
    <w:rsid w:val="00665340"/>
    <w:rsid w:val="00665AFF"/>
    <w:rsid w:val="00665DE2"/>
    <w:rsid w:val="00667088"/>
    <w:rsid w:val="00667211"/>
    <w:rsid w:val="006721AC"/>
    <w:rsid w:val="00673272"/>
    <w:rsid w:val="0067387B"/>
    <w:rsid w:val="006743C8"/>
    <w:rsid w:val="006747BA"/>
    <w:rsid w:val="0067595B"/>
    <w:rsid w:val="00677421"/>
    <w:rsid w:val="006775B7"/>
    <w:rsid w:val="00680911"/>
    <w:rsid w:val="00681456"/>
    <w:rsid w:val="006821F0"/>
    <w:rsid w:val="00682FC8"/>
    <w:rsid w:val="00683341"/>
    <w:rsid w:val="006837B8"/>
    <w:rsid w:val="00683F91"/>
    <w:rsid w:val="0068665D"/>
    <w:rsid w:val="006902C6"/>
    <w:rsid w:val="0069255B"/>
    <w:rsid w:val="00693C50"/>
    <w:rsid w:val="006943C7"/>
    <w:rsid w:val="0069447C"/>
    <w:rsid w:val="00694736"/>
    <w:rsid w:val="006966DF"/>
    <w:rsid w:val="00696B15"/>
    <w:rsid w:val="006A01FC"/>
    <w:rsid w:val="006A17F7"/>
    <w:rsid w:val="006A2425"/>
    <w:rsid w:val="006A2661"/>
    <w:rsid w:val="006A280E"/>
    <w:rsid w:val="006A2B1B"/>
    <w:rsid w:val="006A3AAA"/>
    <w:rsid w:val="006A44B8"/>
    <w:rsid w:val="006A4689"/>
    <w:rsid w:val="006A5DBB"/>
    <w:rsid w:val="006A799E"/>
    <w:rsid w:val="006B0C76"/>
    <w:rsid w:val="006B258E"/>
    <w:rsid w:val="006B28E3"/>
    <w:rsid w:val="006B33E0"/>
    <w:rsid w:val="006B3797"/>
    <w:rsid w:val="006B406A"/>
    <w:rsid w:val="006B5199"/>
    <w:rsid w:val="006B5A6B"/>
    <w:rsid w:val="006C1848"/>
    <w:rsid w:val="006C1D0F"/>
    <w:rsid w:val="006C3E07"/>
    <w:rsid w:val="006C4E0F"/>
    <w:rsid w:val="006C6102"/>
    <w:rsid w:val="006C6E7C"/>
    <w:rsid w:val="006C7123"/>
    <w:rsid w:val="006D0D18"/>
    <w:rsid w:val="006D12E0"/>
    <w:rsid w:val="006D18AB"/>
    <w:rsid w:val="006D2347"/>
    <w:rsid w:val="006D3654"/>
    <w:rsid w:val="006D76EC"/>
    <w:rsid w:val="006E0C36"/>
    <w:rsid w:val="006E183A"/>
    <w:rsid w:val="006E1AF1"/>
    <w:rsid w:val="006E3C7F"/>
    <w:rsid w:val="006E3DB9"/>
    <w:rsid w:val="006E4DEE"/>
    <w:rsid w:val="006E5B03"/>
    <w:rsid w:val="006F03D8"/>
    <w:rsid w:val="006F0D26"/>
    <w:rsid w:val="006F1B3D"/>
    <w:rsid w:val="006F25E6"/>
    <w:rsid w:val="006F38DE"/>
    <w:rsid w:val="006F3D7A"/>
    <w:rsid w:val="006F3F9C"/>
    <w:rsid w:val="006F4A0A"/>
    <w:rsid w:val="006F6111"/>
    <w:rsid w:val="006F66D1"/>
    <w:rsid w:val="00703391"/>
    <w:rsid w:val="00703780"/>
    <w:rsid w:val="0070546C"/>
    <w:rsid w:val="007071B5"/>
    <w:rsid w:val="00707D2D"/>
    <w:rsid w:val="00712009"/>
    <w:rsid w:val="00712849"/>
    <w:rsid w:val="00713346"/>
    <w:rsid w:val="007173AB"/>
    <w:rsid w:val="007207B7"/>
    <w:rsid w:val="0072194C"/>
    <w:rsid w:val="00721C63"/>
    <w:rsid w:val="00722147"/>
    <w:rsid w:val="0072275A"/>
    <w:rsid w:val="00722BDB"/>
    <w:rsid w:val="00723C8E"/>
    <w:rsid w:val="00724FAE"/>
    <w:rsid w:val="007255CF"/>
    <w:rsid w:val="00726001"/>
    <w:rsid w:val="007261A3"/>
    <w:rsid w:val="00727957"/>
    <w:rsid w:val="00730385"/>
    <w:rsid w:val="00730DAF"/>
    <w:rsid w:val="007354FA"/>
    <w:rsid w:val="0073553D"/>
    <w:rsid w:val="007359D4"/>
    <w:rsid w:val="00735F04"/>
    <w:rsid w:val="0073629E"/>
    <w:rsid w:val="00736D55"/>
    <w:rsid w:val="0074143A"/>
    <w:rsid w:val="00741A7A"/>
    <w:rsid w:val="0074320C"/>
    <w:rsid w:val="007439ED"/>
    <w:rsid w:val="007476E8"/>
    <w:rsid w:val="00747EF5"/>
    <w:rsid w:val="00750169"/>
    <w:rsid w:val="00751FCE"/>
    <w:rsid w:val="00753121"/>
    <w:rsid w:val="00755AE5"/>
    <w:rsid w:val="00760088"/>
    <w:rsid w:val="00761FDD"/>
    <w:rsid w:val="0076201C"/>
    <w:rsid w:val="0076404D"/>
    <w:rsid w:val="00764756"/>
    <w:rsid w:val="00766524"/>
    <w:rsid w:val="00767617"/>
    <w:rsid w:val="0077232F"/>
    <w:rsid w:val="0077402C"/>
    <w:rsid w:val="00775ADF"/>
    <w:rsid w:val="00781545"/>
    <w:rsid w:val="00781554"/>
    <w:rsid w:val="00784CEA"/>
    <w:rsid w:val="00785802"/>
    <w:rsid w:val="00785F2A"/>
    <w:rsid w:val="00786490"/>
    <w:rsid w:val="00786A21"/>
    <w:rsid w:val="00791F79"/>
    <w:rsid w:val="007920B0"/>
    <w:rsid w:val="007926AB"/>
    <w:rsid w:val="00793F87"/>
    <w:rsid w:val="00793F8A"/>
    <w:rsid w:val="00794A57"/>
    <w:rsid w:val="0079692B"/>
    <w:rsid w:val="007A21AC"/>
    <w:rsid w:val="007A25E9"/>
    <w:rsid w:val="007A2F4D"/>
    <w:rsid w:val="007A301D"/>
    <w:rsid w:val="007A3B2C"/>
    <w:rsid w:val="007A3BB5"/>
    <w:rsid w:val="007A3D66"/>
    <w:rsid w:val="007A7172"/>
    <w:rsid w:val="007B2164"/>
    <w:rsid w:val="007B310E"/>
    <w:rsid w:val="007B3166"/>
    <w:rsid w:val="007B4CDF"/>
    <w:rsid w:val="007B5806"/>
    <w:rsid w:val="007B5CC2"/>
    <w:rsid w:val="007B6846"/>
    <w:rsid w:val="007B72D8"/>
    <w:rsid w:val="007B74B6"/>
    <w:rsid w:val="007C02D0"/>
    <w:rsid w:val="007C18D4"/>
    <w:rsid w:val="007C1986"/>
    <w:rsid w:val="007C1D64"/>
    <w:rsid w:val="007C3C89"/>
    <w:rsid w:val="007C48CB"/>
    <w:rsid w:val="007C4A78"/>
    <w:rsid w:val="007C4E4B"/>
    <w:rsid w:val="007C7EA7"/>
    <w:rsid w:val="007D12ED"/>
    <w:rsid w:val="007D1771"/>
    <w:rsid w:val="007D198C"/>
    <w:rsid w:val="007D2A0C"/>
    <w:rsid w:val="007D2DFB"/>
    <w:rsid w:val="007D3B0A"/>
    <w:rsid w:val="007E174E"/>
    <w:rsid w:val="007E1950"/>
    <w:rsid w:val="007E3F78"/>
    <w:rsid w:val="007E44B6"/>
    <w:rsid w:val="007E48F6"/>
    <w:rsid w:val="007F0F56"/>
    <w:rsid w:val="007F17B1"/>
    <w:rsid w:val="007F1D15"/>
    <w:rsid w:val="007F2158"/>
    <w:rsid w:val="007F2882"/>
    <w:rsid w:val="007F28CD"/>
    <w:rsid w:val="007F3733"/>
    <w:rsid w:val="007F41E0"/>
    <w:rsid w:val="007F6F04"/>
    <w:rsid w:val="007F74F4"/>
    <w:rsid w:val="007F761A"/>
    <w:rsid w:val="007F7876"/>
    <w:rsid w:val="008017F0"/>
    <w:rsid w:val="0080363E"/>
    <w:rsid w:val="008038F1"/>
    <w:rsid w:val="00803B89"/>
    <w:rsid w:val="008057A9"/>
    <w:rsid w:val="008115D1"/>
    <w:rsid w:val="00811C9B"/>
    <w:rsid w:val="00813796"/>
    <w:rsid w:val="0081529C"/>
    <w:rsid w:val="008153D5"/>
    <w:rsid w:val="008159F3"/>
    <w:rsid w:val="00815D73"/>
    <w:rsid w:val="00817BDF"/>
    <w:rsid w:val="0082021D"/>
    <w:rsid w:val="008204BC"/>
    <w:rsid w:val="00821BD1"/>
    <w:rsid w:val="008234FC"/>
    <w:rsid w:val="008240EF"/>
    <w:rsid w:val="008245DE"/>
    <w:rsid w:val="0083041F"/>
    <w:rsid w:val="00833619"/>
    <w:rsid w:val="00833D73"/>
    <w:rsid w:val="0083423A"/>
    <w:rsid w:val="00836B41"/>
    <w:rsid w:val="00837943"/>
    <w:rsid w:val="00840DBA"/>
    <w:rsid w:val="00842F94"/>
    <w:rsid w:val="00843F89"/>
    <w:rsid w:val="00844236"/>
    <w:rsid w:val="00846700"/>
    <w:rsid w:val="008469BA"/>
    <w:rsid w:val="00850361"/>
    <w:rsid w:val="00850525"/>
    <w:rsid w:val="00850D01"/>
    <w:rsid w:val="0085277F"/>
    <w:rsid w:val="00852983"/>
    <w:rsid w:val="00852C1B"/>
    <w:rsid w:val="00852C2F"/>
    <w:rsid w:val="0085309F"/>
    <w:rsid w:val="008538B4"/>
    <w:rsid w:val="00853C24"/>
    <w:rsid w:val="00855697"/>
    <w:rsid w:val="0085666B"/>
    <w:rsid w:val="00856C36"/>
    <w:rsid w:val="00861B30"/>
    <w:rsid w:val="00863F20"/>
    <w:rsid w:val="0086522C"/>
    <w:rsid w:val="0086755A"/>
    <w:rsid w:val="00867D9E"/>
    <w:rsid w:val="00870760"/>
    <w:rsid w:val="00870966"/>
    <w:rsid w:val="0087215C"/>
    <w:rsid w:val="00872CEA"/>
    <w:rsid w:val="00873BED"/>
    <w:rsid w:val="0087568B"/>
    <w:rsid w:val="00882464"/>
    <w:rsid w:val="0088517C"/>
    <w:rsid w:val="00885DA4"/>
    <w:rsid w:val="008861BD"/>
    <w:rsid w:val="00887499"/>
    <w:rsid w:val="00887582"/>
    <w:rsid w:val="00893C2A"/>
    <w:rsid w:val="0089522F"/>
    <w:rsid w:val="00896197"/>
    <w:rsid w:val="0089691E"/>
    <w:rsid w:val="00897FD9"/>
    <w:rsid w:val="008A0324"/>
    <w:rsid w:val="008A06DD"/>
    <w:rsid w:val="008A1474"/>
    <w:rsid w:val="008A2344"/>
    <w:rsid w:val="008A2DF0"/>
    <w:rsid w:val="008A4E62"/>
    <w:rsid w:val="008A5335"/>
    <w:rsid w:val="008A53C4"/>
    <w:rsid w:val="008A670D"/>
    <w:rsid w:val="008A7952"/>
    <w:rsid w:val="008B0250"/>
    <w:rsid w:val="008B3012"/>
    <w:rsid w:val="008B3245"/>
    <w:rsid w:val="008B342A"/>
    <w:rsid w:val="008B46BB"/>
    <w:rsid w:val="008B47E6"/>
    <w:rsid w:val="008B4B9F"/>
    <w:rsid w:val="008B6D61"/>
    <w:rsid w:val="008B6DFF"/>
    <w:rsid w:val="008B724F"/>
    <w:rsid w:val="008C0AE4"/>
    <w:rsid w:val="008C2C76"/>
    <w:rsid w:val="008C31BB"/>
    <w:rsid w:val="008C3331"/>
    <w:rsid w:val="008C3992"/>
    <w:rsid w:val="008C3A91"/>
    <w:rsid w:val="008C3BF3"/>
    <w:rsid w:val="008C46CE"/>
    <w:rsid w:val="008C51DA"/>
    <w:rsid w:val="008D2748"/>
    <w:rsid w:val="008D4D32"/>
    <w:rsid w:val="008D5374"/>
    <w:rsid w:val="008D7A1A"/>
    <w:rsid w:val="008E105C"/>
    <w:rsid w:val="008E1973"/>
    <w:rsid w:val="008E2CFC"/>
    <w:rsid w:val="008E2F2D"/>
    <w:rsid w:val="008E4A15"/>
    <w:rsid w:val="008E5782"/>
    <w:rsid w:val="008E73D6"/>
    <w:rsid w:val="008E7679"/>
    <w:rsid w:val="008F006A"/>
    <w:rsid w:val="008F01DF"/>
    <w:rsid w:val="008F0FB5"/>
    <w:rsid w:val="008F1262"/>
    <w:rsid w:val="008F18F3"/>
    <w:rsid w:val="008F265C"/>
    <w:rsid w:val="008F2873"/>
    <w:rsid w:val="008F50CB"/>
    <w:rsid w:val="008F64D2"/>
    <w:rsid w:val="009004C1"/>
    <w:rsid w:val="009008C2"/>
    <w:rsid w:val="00901DC7"/>
    <w:rsid w:val="0090294B"/>
    <w:rsid w:val="00904F7C"/>
    <w:rsid w:val="009070EF"/>
    <w:rsid w:val="009103CF"/>
    <w:rsid w:val="00910D5D"/>
    <w:rsid w:val="00911C08"/>
    <w:rsid w:val="00911CD5"/>
    <w:rsid w:val="0091295E"/>
    <w:rsid w:val="00912D9D"/>
    <w:rsid w:val="009136E1"/>
    <w:rsid w:val="0091385D"/>
    <w:rsid w:val="00913C5C"/>
    <w:rsid w:val="00915D7F"/>
    <w:rsid w:val="00915EF1"/>
    <w:rsid w:val="009161B3"/>
    <w:rsid w:val="00916B3E"/>
    <w:rsid w:val="00917A7E"/>
    <w:rsid w:val="00917EF8"/>
    <w:rsid w:val="0092105B"/>
    <w:rsid w:val="00923ECB"/>
    <w:rsid w:val="009243B5"/>
    <w:rsid w:val="00925BB6"/>
    <w:rsid w:val="009267B5"/>
    <w:rsid w:val="00926BDF"/>
    <w:rsid w:val="00931746"/>
    <w:rsid w:val="009319D0"/>
    <w:rsid w:val="009327A1"/>
    <w:rsid w:val="00933A29"/>
    <w:rsid w:val="00934BD0"/>
    <w:rsid w:val="00934F69"/>
    <w:rsid w:val="00934FC3"/>
    <w:rsid w:val="00936FE2"/>
    <w:rsid w:val="00941F8E"/>
    <w:rsid w:val="00943485"/>
    <w:rsid w:val="0094356C"/>
    <w:rsid w:val="00946B5F"/>
    <w:rsid w:val="00946DE3"/>
    <w:rsid w:val="0095029F"/>
    <w:rsid w:val="009508ED"/>
    <w:rsid w:val="009518A0"/>
    <w:rsid w:val="00954F1E"/>
    <w:rsid w:val="009558C3"/>
    <w:rsid w:val="00955FEF"/>
    <w:rsid w:val="00956341"/>
    <w:rsid w:val="0095721A"/>
    <w:rsid w:val="009573F2"/>
    <w:rsid w:val="00957446"/>
    <w:rsid w:val="00960700"/>
    <w:rsid w:val="00962CA0"/>
    <w:rsid w:val="00963BA0"/>
    <w:rsid w:val="00964983"/>
    <w:rsid w:val="00964A22"/>
    <w:rsid w:val="0096523B"/>
    <w:rsid w:val="00965F1E"/>
    <w:rsid w:val="009665A1"/>
    <w:rsid w:val="00970B80"/>
    <w:rsid w:val="009714AD"/>
    <w:rsid w:val="00973A45"/>
    <w:rsid w:val="00975914"/>
    <w:rsid w:val="00975C6D"/>
    <w:rsid w:val="009777D6"/>
    <w:rsid w:val="0098006A"/>
    <w:rsid w:val="00980E3B"/>
    <w:rsid w:val="00981A46"/>
    <w:rsid w:val="00982E3B"/>
    <w:rsid w:val="00983C87"/>
    <w:rsid w:val="009842DA"/>
    <w:rsid w:val="009848BA"/>
    <w:rsid w:val="0099029B"/>
    <w:rsid w:val="009904B2"/>
    <w:rsid w:val="009920D4"/>
    <w:rsid w:val="009944B9"/>
    <w:rsid w:val="00994BA5"/>
    <w:rsid w:val="00995FC7"/>
    <w:rsid w:val="00996CF4"/>
    <w:rsid w:val="009A110C"/>
    <w:rsid w:val="009A329D"/>
    <w:rsid w:val="009A3D8B"/>
    <w:rsid w:val="009B0535"/>
    <w:rsid w:val="009B353C"/>
    <w:rsid w:val="009B368C"/>
    <w:rsid w:val="009B53B7"/>
    <w:rsid w:val="009B68D1"/>
    <w:rsid w:val="009B749E"/>
    <w:rsid w:val="009B7B6D"/>
    <w:rsid w:val="009C02B9"/>
    <w:rsid w:val="009C0546"/>
    <w:rsid w:val="009C113D"/>
    <w:rsid w:val="009C1E78"/>
    <w:rsid w:val="009C31E8"/>
    <w:rsid w:val="009C3236"/>
    <w:rsid w:val="009C3A72"/>
    <w:rsid w:val="009C549F"/>
    <w:rsid w:val="009D1437"/>
    <w:rsid w:val="009D1464"/>
    <w:rsid w:val="009D2E48"/>
    <w:rsid w:val="009D5415"/>
    <w:rsid w:val="009D6475"/>
    <w:rsid w:val="009E161C"/>
    <w:rsid w:val="009E305C"/>
    <w:rsid w:val="009E3E32"/>
    <w:rsid w:val="009E4323"/>
    <w:rsid w:val="009E5DCC"/>
    <w:rsid w:val="009E7503"/>
    <w:rsid w:val="009F00A5"/>
    <w:rsid w:val="009F0527"/>
    <w:rsid w:val="009F20E9"/>
    <w:rsid w:val="009F22AF"/>
    <w:rsid w:val="009F39AA"/>
    <w:rsid w:val="009F4125"/>
    <w:rsid w:val="009F51AC"/>
    <w:rsid w:val="009F6155"/>
    <w:rsid w:val="00A00531"/>
    <w:rsid w:val="00A0155C"/>
    <w:rsid w:val="00A01745"/>
    <w:rsid w:val="00A02656"/>
    <w:rsid w:val="00A02D94"/>
    <w:rsid w:val="00A02FCD"/>
    <w:rsid w:val="00A0303A"/>
    <w:rsid w:val="00A037FF"/>
    <w:rsid w:val="00A03A83"/>
    <w:rsid w:val="00A04F16"/>
    <w:rsid w:val="00A0591B"/>
    <w:rsid w:val="00A07860"/>
    <w:rsid w:val="00A10694"/>
    <w:rsid w:val="00A120AD"/>
    <w:rsid w:val="00A12267"/>
    <w:rsid w:val="00A12527"/>
    <w:rsid w:val="00A126F2"/>
    <w:rsid w:val="00A128DE"/>
    <w:rsid w:val="00A15E40"/>
    <w:rsid w:val="00A1709B"/>
    <w:rsid w:val="00A17189"/>
    <w:rsid w:val="00A17463"/>
    <w:rsid w:val="00A226E3"/>
    <w:rsid w:val="00A22823"/>
    <w:rsid w:val="00A23EC1"/>
    <w:rsid w:val="00A24488"/>
    <w:rsid w:val="00A2473E"/>
    <w:rsid w:val="00A256E4"/>
    <w:rsid w:val="00A26391"/>
    <w:rsid w:val="00A271AE"/>
    <w:rsid w:val="00A32407"/>
    <w:rsid w:val="00A32820"/>
    <w:rsid w:val="00A331E0"/>
    <w:rsid w:val="00A334E1"/>
    <w:rsid w:val="00A33DD1"/>
    <w:rsid w:val="00A34ADB"/>
    <w:rsid w:val="00A34BCC"/>
    <w:rsid w:val="00A3543D"/>
    <w:rsid w:val="00A35C09"/>
    <w:rsid w:val="00A3707E"/>
    <w:rsid w:val="00A37394"/>
    <w:rsid w:val="00A37428"/>
    <w:rsid w:val="00A37C3F"/>
    <w:rsid w:val="00A403DE"/>
    <w:rsid w:val="00A41456"/>
    <w:rsid w:val="00A42038"/>
    <w:rsid w:val="00A426EE"/>
    <w:rsid w:val="00A42D34"/>
    <w:rsid w:val="00A43DF5"/>
    <w:rsid w:val="00A448CE"/>
    <w:rsid w:val="00A46ED1"/>
    <w:rsid w:val="00A471A4"/>
    <w:rsid w:val="00A512B6"/>
    <w:rsid w:val="00A52014"/>
    <w:rsid w:val="00A526D0"/>
    <w:rsid w:val="00A52A44"/>
    <w:rsid w:val="00A5359B"/>
    <w:rsid w:val="00A5512A"/>
    <w:rsid w:val="00A56A90"/>
    <w:rsid w:val="00A577AE"/>
    <w:rsid w:val="00A61E0D"/>
    <w:rsid w:val="00A62036"/>
    <w:rsid w:val="00A6255A"/>
    <w:rsid w:val="00A6476D"/>
    <w:rsid w:val="00A6521E"/>
    <w:rsid w:val="00A658CC"/>
    <w:rsid w:val="00A65E9C"/>
    <w:rsid w:val="00A66899"/>
    <w:rsid w:val="00A676C2"/>
    <w:rsid w:val="00A67D3E"/>
    <w:rsid w:val="00A70025"/>
    <w:rsid w:val="00A71822"/>
    <w:rsid w:val="00A71A6C"/>
    <w:rsid w:val="00A73241"/>
    <w:rsid w:val="00A741F6"/>
    <w:rsid w:val="00A75612"/>
    <w:rsid w:val="00A75814"/>
    <w:rsid w:val="00A80D95"/>
    <w:rsid w:val="00A81182"/>
    <w:rsid w:val="00A8250E"/>
    <w:rsid w:val="00A83B87"/>
    <w:rsid w:val="00A84AEB"/>
    <w:rsid w:val="00A85405"/>
    <w:rsid w:val="00A858CA"/>
    <w:rsid w:val="00A90655"/>
    <w:rsid w:val="00A90E75"/>
    <w:rsid w:val="00A9118B"/>
    <w:rsid w:val="00A923A4"/>
    <w:rsid w:val="00A92C2E"/>
    <w:rsid w:val="00A93AD2"/>
    <w:rsid w:val="00A94C8C"/>
    <w:rsid w:val="00A95725"/>
    <w:rsid w:val="00A95943"/>
    <w:rsid w:val="00A96677"/>
    <w:rsid w:val="00A96DA0"/>
    <w:rsid w:val="00A97C06"/>
    <w:rsid w:val="00AA1672"/>
    <w:rsid w:val="00AA2FB5"/>
    <w:rsid w:val="00AA31CF"/>
    <w:rsid w:val="00AA3387"/>
    <w:rsid w:val="00AA4438"/>
    <w:rsid w:val="00AA4D24"/>
    <w:rsid w:val="00AB12B5"/>
    <w:rsid w:val="00AB1800"/>
    <w:rsid w:val="00AB1D03"/>
    <w:rsid w:val="00AB26F0"/>
    <w:rsid w:val="00AB6200"/>
    <w:rsid w:val="00AB6576"/>
    <w:rsid w:val="00AB6C8F"/>
    <w:rsid w:val="00AC029F"/>
    <w:rsid w:val="00AC1C54"/>
    <w:rsid w:val="00AC3ED6"/>
    <w:rsid w:val="00AC4086"/>
    <w:rsid w:val="00AC43D1"/>
    <w:rsid w:val="00AC5657"/>
    <w:rsid w:val="00AC5823"/>
    <w:rsid w:val="00AC58FE"/>
    <w:rsid w:val="00AC6573"/>
    <w:rsid w:val="00AC798A"/>
    <w:rsid w:val="00AC7C8F"/>
    <w:rsid w:val="00AD0546"/>
    <w:rsid w:val="00AD19A2"/>
    <w:rsid w:val="00AD19FD"/>
    <w:rsid w:val="00AD2048"/>
    <w:rsid w:val="00AD243D"/>
    <w:rsid w:val="00AD3674"/>
    <w:rsid w:val="00AD3A71"/>
    <w:rsid w:val="00AD603B"/>
    <w:rsid w:val="00AD7590"/>
    <w:rsid w:val="00AD7CF6"/>
    <w:rsid w:val="00AE25D4"/>
    <w:rsid w:val="00AE3168"/>
    <w:rsid w:val="00AE3E04"/>
    <w:rsid w:val="00AE4D99"/>
    <w:rsid w:val="00AE571B"/>
    <w:rsid w:val="00AE61F6"/>
    <w:rsid w:val="00AE6738"/>
    <w:rsid w:val="00AE6DFB"/>
    <w:rsid w:val="00AF0026"/>
    <w:rsid w:val="00AF0499"/>
    <w:rsid w:val="00AF11A6"/>
    <w:rsid w:val="00AF1B2C"/>
    <w:rsid w:val="00AF1C9B"/>
    <w:rsid w:val="00AF6153"/>
    <w:rsid w:val="00B01787"/>
    <w:rsid w:val="00B020E3"/>
    <w:rsid w:val="00B02DEA"/>
    <w:rsid w:val="00B03AF1"/>
    <w:rsid w:val="00B04AAF"/>
    <w:rsid w:val="00B059FE"/>
    <w:rsid w:val="00B06815"/>
    <w:rsid w:val="00B109F5"/>
    <w:rsid w:val="00B10BF3"/>
    <w:rsid w:val="00B111D2"/>
    <w:rsid w:val="00B119B1"/>
    <w:rsid w:val="00B11A21"/>
    <w:rsid w:val="00B1350C"/>
    <w:rsid w:val="00B13587"/>
    <w:rsid w:val="00B135D6"/>
    <w:rsid w:val="00B147A0"/>
    <w:rsid w:val="00B14D5B"/>
    <w:rsid w:val="00B15919"/>
    <w:rsid w:val="00B20E26"/>
    <w:rsid w:val="00B21BBC"/>
    <w:rsid w:val="00B221AB"/>
    <w:rsid w:val="00B221EA"/>
    <w:rsid w:val="00B229BC"/>
    <w:rsid w:val="00B22C1F"/>
    <w:rsid w:val="00B2338C"/>
    <w:rsid w:val="00B238A4"/>
    <w:rsid w:val="00B25A30"/>
    <w:rsid w:val="00B27036"/>
    <w:rsid w:val="00B27EB6"/>
    <w:rsid w:val="00B27F31"/>
    <w:rsid w:val="00B30626"/>
    <w:rsid w:val="00B328F2"/>
    <w:rsid w:val="00B330F0"/>
    <w:rsid w:val="00B35A22"/>
    <w:rsid w:val="00B40107"/>
    <w:rsid w:val="00B406DC"/>
    <w:rsid w:val="00B410E4"/>
    <w:rsid w:val="00B414DE"/>
    <w:rsid w:val="00B4459F"/>
    <w:rsid w:val="00B46034"/>
    <w:rsid w:val="00B47BC6"/>
    <w:rsid w:val="00B50832"/>
    <w:rsid w:val="00B50D4C"/>
    <w:rsid w:val="00B51125"/>
    <w:rsid w:val="00B511A5"/>
    <w:rsid w:val="00B5129E"/>
    <w:rsid w:val="00B523C0"/>
    <w:rsid w:val="00B523C6"/>
    <w:rsid w:val="00B53A35"/>
    <w:rsid w:val="00B55197"/>
    <w:rsid w:val="00B555AB"/>
    <w:rsid w:val="00B556A9"/>
    <w:rsid w:val="00B55FB8"/>
    <w:rsid w:val="00B5611F"/>
    <w:rsid w:val="00B57B9A"/>
    <w:rsid w:val="00B617CE"/>
    <w:rsid w:val="00B6339D"/>
    <w:rsid w:val="00B637D1"/>
    <w:rsid w:val="00B64341"/>
    <w:rsid w:val="00B6504E"/>
    <w:rsid w:val="00B652E9"/>
    <w:rsid w:val="00B67F29"/>
    <w:rsid w:val="00B7050C"/>
    <w:rsid w:val="00B7175E"/>
    <w:rsid w:val="00B7277C"/>
    <w:rsid w:val="00B7281C"/>
    <w:rsid w:val="00B74C23"/>
    <w:rsid w:val="00B75536"/>
    <w:rsid w:val="00B77AAE"/>
    <w:rsid w:val="00B77F86"/>
    <w:rsid w:val="00B800E3"/>
    <w:rsid w:val="00B80352"/>
    <w:rsid w:val="00B81384"/>
    <w:rsid w:val="00B8217C"/>
    <w:rsid w:val="00B82DC6"/>
    <w:rsid w:val="00B83674"/>
    <w:rsid w:val="00B8604D"/>
    <w:rsid w:val="00B909FB"/>
    <w:rsid w:val="00B92F60"/>
    <w:rsid w:val="00B9524A"/>
    <w:rsid w:val="00B96786"/>
    <w:rsid w:val="00B9778B"/>
    <w:rsid w:val="00B97F66"/>
    <w:rsid w:val="00BA232B"/>
    <w:rsid w:val="00BA32ED"/>
    <w:rsid w:val="00BA5105"/>
    <w:rsid w:val="00BA6FA3"/>
    <w:rsid w:val="00BA7179"/>
    <w:rsid w:val="00BA74C6"/>
    <w:rsid w:val="00BA7E32"/>
    <w:rsid w:val="00BB0896"/>
    <w:rsid w:val="00BB0C94"/>
    <w:rsid w:val="00BB2C40"/>
    <w:rsid w:val="00BB34FC"/>
    <w:rsid w:val="00BB42F1"/>
    <w:rsid w:val="00BB4323"/>
    <w:rsid w:val="00BB4D7B"/>
    <w:rsid w:val="00BB4EE2"/>
    <w:rsid w:val="00BB54ED"/>
    <w:rsid w:val="00BB5ACE"/>
    <w:rsid w:val="00BC0862"/>
    <w:rsid w:val="00BC25BE"/>
    <w:rsid w:val="00BC2743"/>
    <w:rsid w:val="00BC2D73"/>
    <w:rsid w:val="00BC3541"/>
    <w:rsid w:val="00BC4BED"/>
    <w:rsid w:val="00BC661B"/>
    <w:rsid w:val="00BC6ECE"/>
    <w:rsid w:val="00BD068B"/>
    <w:rsid w:val="00BD111C"/>
    <w:rsid w:val="00BD1213"/>
    <w:rsid w:val="00BD4921"/>
    <w:rsid w:val="00BD5896"/>
    <w:rsid w:val="00BD58D6"/>
    <w:rsid w:val="00BD7450"/>
    <w:rsid w:val="00BD74D5"/>
    <w:rsid w:val="00BE13A4"/>
    <w:rsid w:val="00BE2083"/>
    <w:rsid w:val="00BE29F9"/>
    <w:rsid w:val="00BE4200"/>
    <w:rsid w:val="00BE4434"/>
    <w:rsid w:val="00BE4D09"/>
    <w:rsid w:val="00BE7B92"/>
    <w:rsid w:val="00BE7E2E"/>
    <w:rsid w:val="00BF0CBB"/>
    <w:rsid w:val="00BF15CE"/>
    <w:rsid w:val="00BF17F8"/>
    <w:rsid w:val="00BF2D09"/>
    <w:rsid w:val="00BF2EAA"/>
    <w:rsid w:val="00BF4D4E"/>
    <w:rsid w:val="00BF6186"/>
    <w:rsid w:val="00BF6F85"/>
    <w:rsid w:val="00C00391"/>
    <w:rsid w:val="00C00AE2"/>
    <w:rsid w:val="00C021A7"/>
    <w:rsid w:val="00C061CD"/>
    <w:rsid w:val="00C062C3"/>
    <w:rsid w:val="00C06568"/>
    <w:rsid w:val="00C06A6A"/>
    <w:rsid w:val="00C07E0C"/>
    <w:rsid w:val="00C07EB1"/>
    <w:rsid w:val="00C100A4"/>
    <w:rsid w:val="00C13B97"/>
    <w:rsid w:val="00C14186"/>
    <w:rsid w:val="00C14593"/>
    <w:rsid w:val="00C149F2"/>
    <w:rsid w:val="00C15746"/>
    <w:rsid w:val="00C15F12"/>
    <w:rsid w:val="00C21187"/>
    <w:rsid w:val="00C211B0"/>
    <w:rsid w:val="00C227D5"/>
    <w:rsid w:val="00C26B29"/>
    <w:rsid w:val="00C30812"/>
    <w:rsid w:val="00C3229B"/>
    <w:rsid w:val="00C344BF"/>
    <w:rsid w:val="00C3471F"/>
    <w:rsid w:val="00C35F1D"/>
    <w:rsid w:val="00C3609A"/>
    <w:rsid w:val="00C4091C"/>
    <w:rsid w:val="00C41678"/>
    <w:rsid w:val="00C41A8E"/>
    <w:rsid w:val="00C440BC"/>
    <w:rsid w:val="00C442BD"/>
    <w:rsid w:val="00C44D1F"/>
    <w:rsid w:val="00C45FE0"/>
    <w:rsid w:val="00C50A9C"/>
    <w:rsid w:val="00C552A8"/>
    <w:rsid w:val="00C554A3"/>
    <w:rsid w:val="00C56AE3"/>
    <w:rsid w:val="00C57CE2"/>
    <w:rsid w:val="00C57FC0"/>
    <w:rsid w:val="00C609CD"/>
    <w:rsid w:val="00C61D31"/>
    <w:rsid w:val="00C64105"/>
    <w:rsid w:val="00C6474F"/>
    <w:rsid w:val="00C65F3E"/>
    <w:rsid w:val="00C66740"/>
    <w:rsid w:val="00C70967"/>
    <w:rsid w:val="00C71802"/>
    <w:rsid w:val="00C74285"/>
    <w:rsid w:val="00C74A62"/>
    <w:rsid w:val="00C75FB0"/>
    <w:rsid w:val="00C80989"/>
    <w:rsid w:val="00C81D4B"/>
    <w:rsid w:val="00C8258B"/>
    <w:rsid w:val="00C82950"/>
    <w:rsid w:val="00C863F1"/>
    <w:rsid w:val="00C8784F"/>
    <w:rsid w:val="00C8792E"/>
    <w:rsid w:val="00C9097A"/>
    <w:rsid w:val="00C91A16"/>
    <w:rsid w:val="00C92585"/>
    <w:rsid w:val="00C929BB"/>
    <w:rsid w:val="00C92A92"/>
    <w:rsid w:val="00C92B5C"/>
    <w:rsid w:val="00C93896"/>
    <w:rsid w:val="00C940B2"/>
    <w:rsid w:val="00C94506"/>
    <w:rsid w:val="00C94C2E"/>
    <w:rsid w:val="00C95510"/>
    <w:rsid w:val="00C96145"/>
    <w:rsid w:val="00C96D01"/>
    <w:rsid w:val="00C97824"/>
    <w:rsid w:val="00C97F14"/>
    <w:rsid w:val="00CA0DD1"/>
    <w:rsid w:val="00CA2851"/>
    <w:rsid w:val="00CA2DD5"/>
    <w:rsid w:val="00CA3EC8"/>
    <w:rsid w:val="00CA4343"/>
    <w:rsid w:val="00CA4964"/>
    <w:rsid w:val="00CA4D32"/>
    <w:rsid w:val="00CA58B6"/>
    <w:rsid w:val="00CA7E27"/>
    <w:rsid w:val="00CB0A33"/>
    <w:rsid w:val="00CB1393"/>
    <w:rsid w:val="00CB46E4"/>
    <w:rsid w:val="00CB7548"/>
    <w:rsid w:val="00CC0225"/>
    <w:rsid w:val="00CC1744"/>
    <w:rsid w:val="00CC31D2"/>
    <w:rsid w:val="00CC50FC"/>
    <w:rsid w:val="00CC65A8"/>
    <w:rsid w:val="00CC70E6"/>
    <w:rsid w:val="00CD045F"/>
    <w:rsid w:val="00CD0DFB"/>
    <w:rsid w:val="00CD25AF"/>
    <w:rsid w:val="00CD4FA9"/>
    <w:rsid w:val="00CD5378"/>
    <w:rsid w:val="00CD5945"/>
    <w:rsid w:val="00CD6885"/>
    <w:rsid w:val="00CD68F8"/>
    <w:rsid w:val="00CD6FE8"/>
    <w:rsid w:val="00CE0794"/>
    <w:rsid w:val="00CE2ABB"/>
    <w:rsid w:val="00CE403F"/>
    <w:rsid w:val="00CE457C"/>
    <w:rsid w:val="00CE4D3E"/>
    <w:rsid w:val="00CE55BC"/>
    <w:rsid w:val="00CE633F"/>
    <w:rsid w:val="00CF31BC"/>
    <w:rsid w:val="00D001DF"/>
    <w:rsid w:val="00D007D7"/>
    <w:rsid w:val="00D02773"/>
    <w:rsid w:val="00D030B0"/>
    <w:rsid w:val="00D04B74"/>
    <w:rsid w:val="00D05710"/>
    <w:rsid w:val="00D06F53"/>
    <w:rsid w:val="00D07889"/>
    <w:rsid w:val="00D11F51"/>
    <w:rsid w:val="00D12B29"/>
    <w:rsid w:val="00D132BD"/>
    <w:rsid w:val="00D15411"/>
    <w:rsid w:val="00D155FC"/>
    <w:rsid w:val="00D16F4D"/>
    <w:rsid w:val="00D17C85"/>
    <w:rsid w:val="00D200FC"/>
    <w:rsid w:val="00D20404"/>
    <w:rsid w:val="00D21BF0"/>
    <w:rsid w:val="00D2311B"/>
    <w:rsid w:val="00D23C81"/>
    <w:rsid w:val="00D27F63"/>
    <w:rsid w:val="00D30996"/>
    <w:rsid w:val="00D30B6C"/>
    <w:rsid w:val="00D31133"/>
    <w:rsid w:val="00D31B50"/>
    <w:rsid w:val="00D31C9D"/>
    <w:rsid w:val="00D32576"/>
    <w:rsid w:val="00D327F7"/>
    <w:rsid w:val="00D329F4"/>
    <w:rsid w:val="00D331E7"/>
    <w:rsid w:val="00D34CDD"/>
    <w:rsid w:val="00D361B0"/>
    <w:rsid w:val="00D36402"/>
    <w:rsid w:val="00D37210"/>
    <w:rsid w:val="00D41AE5"/>
    <w:rsid w:val="00D42AFD"/>
    <w:rsid w:val="00D42BB9"/>
    <w:rsid w:val="00D438D5"/>
    <w:rsid w:val="00D43D75"/>
    <w:rsid w:val="00D44E1C"/>
    <w:rsid w:val="00D45014"/>
    <w:rsid w:val="00D45107"/>
    <w:rsid w:val="00D4607B"/>
    <w:rsid w:val="00D47346"/>
    <w:rsid w:val="00D47B08"/>
    <w:rsid w:val="00D47EF6"/>
    <w:rsid w:val="00D54256"/>
    <w:rsid w:val="00D543D5"/>
    <w:rsid w:val="00D54E24"/>
    <w:rsid w:val="00D550FB"/>
    <w:rsid w:val="00D576D5"/>
    <w:rsid w:val="00D57F6F"/>
    <w:rsid w:val="00D616A7"/>
    <w:rsid w:val="00D616FF"/>
    <w:rsid w:val="00D62091"/>
    <w:rsid w:val="00D63A72"/>
    <w:rsid w:val="00D63D61"/>
    <w:rsid w:val="00D63D73"/>
    <w:rsid w:val="00D6702A"/>
    <w:rsid w:val="00D67717"/>
    <w:rsid w:val="00D711C7"/>
    <w:rsid w:val="00D73FD4"/>
    <w:rsid w:val="00D74933"/>
    <w:rsid w:val="00D74A2D"/>
    <w:rsid w:val="00D75EAB"/>
    <w:rsid w:val="00D77EE9"/>
    <w:rsid w:val="00D82035"/>
    <w:rsid w:val="00D85426"/>
    <w:rsid w:val="00D8609E"/>
    <w:rsid w:val="00D86799"/>
    <w:rsid w:val="00D87B26"/>
    <w:rsid w:val="00D9007F"/>
    <w:rsid w:val="00D90E18"/>
    <w:rsid w:val="00D93112"/>
    <w:rsid w:val="00D93943"/>
    <w:rsid w:val="00D9465B"/>
    <w:rsid w:val="00D956C0"/>
    <w:rsid w:val="00D95D03"/>
    <w:rsid w:val="00D97699"/>
    <w:rsid w:val="00DA0461"/>
    <w:rsid w:val="00DA0AB9"/>
    <w:rsid w:val="00DA2C37"/>
    <w:rsid w:val="00DA3D74"/>
    <w:rsid w:val="00DA4FC0"/>
    <w:rsid w:val="00DA57B5"/>
    <w:rsid w:val="00DA68B3"/>
    <w:rsid w:val="00DB038F"/>
    <w:rsid w:val="00DB0F03"/>
    <w:rsid w:val="00DB1220"/>
    <w:rsid w:val="00DB151B"/>
    <w:rsid w:val="00DB2252"/>
    <w:rsid w:val="00DB2555"/>
    <w:rsid w:val="00DB32D1"/>
    <w:rsid w:val="00DB3492"/>
    <w:rsid w:val="00DB3532"/>
    <w:rsid w:val="00DB3F37"/>
    <w:rsid w:val="00DB5C43"/>
    <w:rsid w:val="00DC09FA"/>
    <w:rsid w:val="00DC13C4"/>
    <w:rsid w:val="00DC163B"/>
    <w:rsid w:val="00DC25CE"/>
    <w:rsid w:val="00DC47D2"/>
    <w:rsid w:val="00DC48D5"/>
    <w:rsid w:val="00DC573A"/>
    <w:rsid w:val="00DC5772"/>
    <w:rsid w:val="00DC5957"/>
    <w:rsid w:val="00DC5A9D"/>
    <w:rsid w:val="00DC5F22"/>
    <w:rsid w:val="00DC610E"/>
    <w:rsid w:val="00DC72A6"/>
    <w:rsid w:val="00DD1080"/>
    <w:rsid w:val="00DD44D2"/>
    <w:rsid w:val="00DD4520"/>
    <w:rsid w:val="00DD4ED9"/>
    <w:rsid w:val="00DD4F7F"/>
    <w:rsid w:val="00DD5210"/>
    <w:rsid w:val="00DD59BC"/>
    <w:rsid w:val="00DD6335"/>
    <w:rsid w:val="00DD6BBF"/>
    <w:rsid w:val="00DD7DD4"/>
    <w:rsid w:val="00DE00F5"/>
    <w:rsid w:val="00DE088D"/>
    <w:rsid w:val="00DE0C12"/>
    <w:rsid w:val="00DE135F"/>
    <w:rsid w:val="00DE13B3"/>
    <w:rsid w:val="00DE3DB7"/>
    <w:rsid w:val="00DE567B"/>
    <w:rsid w:val="00DE68B3"/>
    <w:rsid w:val="00DE7175"/>
    <w:rsid w:val="00DE75B3"/>
    <w:rsid w:val="00DE7751"/>
    <w:rsid w:val="00DE7AA3"/>
    <w:rsid w:val="00DE7CAE"/>
    <w:rsid w:val="00DF0728"/>
    <w:rsid w:val="00DF1A43"/>
    <w:rsid w:val="00DF1C8E"/>
    <w:rsid w:val="00DF238D"/>
    <w:rsid w:val="00DF3C83"/>
    <w:rsid w:val="00DF5EAD"/>
    <w:rsid w:val="00DF673D"/>
    <w:rsid w:val="00DF6BBA"/>
    <w:rsid w:val="00E0653A"/>
    <w:rsid w:val="00E06F98"/>
    <w:rsid w:val="00E107E5"/>
    <w:rsid w:val="00E1346E"/>
    <w:rsid w:val="00E145B2"/>
    <w:rsid w:val="00E15D6B"/>
    <w:rsid w:val="00E17937"/>
    <w:rsid w:val="00E24245"/>
    <w:rsid w:val="00E24896"/>
    <w:rsid w:val="00E24E83"/>
    <w:rsid w:val="00E25C73"/>
    <w:rsid w:val="00E261B4"/>
    <w:rsid w:val="00E267F4"/>
    <w:rsid w:val="00E26CD5"/>
    <w:rsid w:val="00E27454"/>
    <w:rsid w:val="00E2746D"/>
    <w:rsid w:val="00E27F0C"/>
    <w:rsid w:val="00E30AD8"/>
    <w:rsid w:val="00E30BB5"/>
    <w:rsid w:val="00E32F67"/>
    <w:rsid w:val="00E33E39"/>
    <w:rsid w:val="00E3412D"/>
    <w:rsid w:val="00E36460"/>
    <w:rsid w:val="00E36B8F"/>
    <w:rsid w:val="00E37A6B"/>
    <w:rsid w:val="00E37CED"/>
    <w:rsid w:val="00E4002A"/>
    <w:rsid w:val="00E4024D"/>
    <w:rsid w:val="00E4391B"/>
    <w:rsid w:val="00E43D31"/>
    <w:rsid w:val="00E446AC"/>
    <w:rsid w:val="00E4474C"/>
    <w:rsid w:val="00E44861"/>
    <w:rsid w:val="00E44EAC"/>
    <w:rsid w:val="00E4670E"/>
    <w:rsid w:val="00E50463"/>
    <w:rsid w:val="00E504C6"/>
    <w:rsid w:val="00E5426C"/>
    <w:rsid w:val="00E55E36"/>
    <w:rsid w:val="00E57DAF"/>
    <w:rsid w:val="00E60865"/>
    <w:rsid w:val="00E6155E"/>
    <w:rsid w:val="00E61A97"/>
    <w:rsid w:val="00E61F39"/>
    <w:rsid w:val="00E62A5E"/>
    <w:rsid w:val="00E6319E"/>
    <w:rsid w:val="00E64A0A"/>
    <w:rsid w:val="00E657DB"/>
    <w:rsid w:val="00E66A00"/>
    <w:rsid w:val="00E66C8C"/>
    <w:rsid w:val="00E66FE1"/>
    <w:rsid w:val="00E70ECB"/>
    <w:rsid w:val="00E73720"/>
    <w:rsid w:val="00E75BCE"/>
    <w:rsid w:val="00E77739"/>
    <w:rsid w:val="00E80E5E"/>
    <w:rsid w:val="00E80EB7"/>
    <w:rsid w:val="00E83068"/>
    <w:rsid w:val="00E85D70"/>
    <w:rsid w:val="00E86719"/>
    <w:rsid w:val="00E86E72"/>
    <w:rsid w:val="00E87496"/>
    <w:rsid w:val="00E915AD"/>
    <w:rsid w:val="00E921F1"/>
    <w:rsid w:val="00E944AD"/>
    <w:rsid w:val="00E94ADE"/>
    <w:rsid w:val="00E9656D"/>
    <w:rsid w:val="00E97B05"/>
    <w:rsid w:val="00EA0976"/>
    <w:rsid w:val="00EA0A2F"/>
    <w:rsid w:val="00EA0E34"/>
    <w:rsid w:val="00EA1AB8"/>
    <w:rsid w:val="00EA4272"/>
    <w:rsid w:val="00EA5C2D"/>
    <w:rsid w:val="00EA7D11"/>
    <w:rsid w:val="00EB0056"/>
    <w:rsid w:val="00EB061C"/>
    <w:rsid w:val="00EB1A3F"/>
    <w:rsid w:val="00EB27E8"/>
    <w:rsid w:val="00EB2B97"/>
    <w:rsid w:val="00EB401E"/>
    <w:rsid w:val="00EB4CFB"/>
    <w:rsid w:val="00EB4D37"/>
    <w:rsid w:val="00EB5BDB"/>
    <w:rsid w:val="00EC0599"/>
    <w:rsid w:val="00EC093B"/>
    <w:rsid w:val="00EC1104"/>
    <w:rsid w:val="00EC2824"/>
    <w:rsid w:val="00EC49BD"/>
    <w:rsid w:val="00EC63C9"/>
    <w:rsid w:val="00EC7867"/>
    <w:rsid w:val="00ED0F26"/>
    <w:rsid w:val="00ED11F7"/>
    <w:rsid w:val="00ED1E2D"/>
    <w:rsid w:val="00EE1633"/>
    <w:rsid w:val="00EE1765"/>
    <w:rsid w:val="00EE30FD"/>
    <w:rsid w:val="00EE3A17"/>
    <w:rsid w:val="00EE4696"/>
    <w:rsid w:val="00EE4B62"/>
    <w:rsid w:val="00EE6984"/>
    <w:rsid w:val="00EE764D"/>
    <w:rsid w:val="00EF0312"/>
    <w:rsid w:val="00EF06D4"/>
    <w:rsid w:val="00EF1809"/>
    <w:rsid w:val="00EF1C25"/>
    <w:rsid w:val="00EF1ED3"/>
    <w:rsid w:val="00EF24C8"/>
    <w:rsid w:val="00EF2658"/>
    <w:rsid w:val="00EF28E7"/>
    <w:rsid w:val="00EF34D5"/>
    <w:rsid w:val="00EF4B84"/>
    <w:rsid w:val="00EF63CC"/>
    <w:rsid w:val="00EF6D78"/>
    <w:rsid w:val="00EF7395"/>
    <w:rsid w:val="00EF7577"/>
    <w:rsid w:val="00F0279C"/>
    <w:rsid w:val="00F03363"/>
    <w:rsid w:val="00F03BCC"/>
    <w:rsid w:val="00F04A88"/>
    <w:rsid w:val="00F07B03"/>
    <w:rsid w:val="00F07BE2"/>
    <w:rsid w:val="00F118CB"/>
    <w:rsid w:val="00F166AA"/>
    <w:rsid w:val="00F17166"/>
    <w:rsid w:val="00F22731"/>
    <w:rsid w:val="00F22DE1"/>
    <w:rsid w:val="00F242DD"/>
    <w:rsid w:val="00F2527B"/>
    <w:rsid w:val="00F2648B"/>
    <w:rsid w:val="00F26A4C"/>
    <w:rsid w:val="00F30328"/>
    <w:rsid w:val="00F31668"/>
    <w:rsid w:val="00F31845"/>
    <w:rsid w:val="00F3349E"/>
    <w:rsid w:val="00F33523"/>
    <w:rsid w:val="00F33A69"/>
    <w:rsid w:val="00F34917"/>
    <w:rsid w:val="00F351AB"/>
    <w:rsid w:val="00F36529"/>
    <w:rsid w:val="00F36CAC"/>
    <w:rsid w:val="00F371CA"/>
    <w:rsid w:val="00F40A6E"/>
    <w:rsid w:val="00F41704"/>
    <w:rsid w:val="00F42774"/>
    <w:rsid w:val="00F43515"/>
    <w:rsid w:val="00F43F8A"/>
    <w:rsid w:val="00F450B8"/>
    <w:rsid w:val="00F45FD8"/>
    <w:rsid w:val="00F46324"/>
    <w:rsid w:val="00F46344"/>
    <w:rsid w:val="00F47B42"/>
    <w:rsid w:val="00F50937"/>
    <w:rsid w:val="00F52978"/>
    <w:rsid w:val="00F52BA0"/>
    <w:rsid w:val="00F544AE"/>
    <w:rsid w:val="00F551CA"/>
    <w:rsid w:val="00F55643"/>
    <w:rsid w:val="00F569EF"/>
    <w:rsid w:val="00F576A1"/>
    <w:rsid w:val="00F61004"/>
    <w:rsid w:val="00F62863"/>
    <w:rsid w:val="00F646A0"/>
    <w:rsid w:val="00F66EA3"/>
    <w:rsid w:val="00F67856"/>
    <w:rsid w:val="00F67ED1"/>
    <w:rsid w:val="00F70444"/>
    <w:rsid w:val="00F70C46"/>
    <w:rsid w:val="00F712F6"/>
    <w:rsid w:val="00F72EDE"/>
    <w:rsid w:val="00F740DA"/>
    <w:rsid w:val="00F74660"/>
    <w:rsid w:val="00F7533A"/>
    <w:rsid w:val="00F7590E"/>
    <w:rsid w:val="00F75F3D"/>
    <w:rsid w:val="00F768B4"/>
    <w:rsid w:val="00F77F73"/>
    <w:rsid w:val="00F80AB0"/>
    <w:rsid w:val="00F81B32"/>
    <w:rsid w:val="00F831E6"/>
    <w:rsid w:val="00F831EB"/>
    <w:rsid w:val="00F835BD"/>
    <w:rsid w:val="00F838E1"/>
    <w:rsid w:val="00F83A1C"/>
    <w:rsid w:val="00F8422E"/>
    <w:rsid w:val="00F845FC"/>
    <w:rsid w:val="00F86070"/>
    <w:rsid w:val="00F86DA7"/>
    <w:rsid w:val="00F9152B"/>
    <w:rsid w:val="00F92E3B"/>
    <w:rsid w:val="00F93E61"/>
    <w:rsid w:val="00F94DE4"/>
    <w:rsid w:val="00F952D5"/>
    <w:rsid w:val="00F95F43"/>
    <w:rsid w:val="00FA0771"/>
    <w:rsid w:val="00FA14B0"/>
    <w:rsid w:val="00FA1EC0"/>
    <w:rsid w:val="00FA1FE8"/>
    <w:rsid w:val="00FA3645"/>
    <w:rsid w:val="00FA502D"/>
    <w:rsid w:val="00FA62FF"/>
    <w:rsid w:val="00FA7509"/>
    <w:rsid w:val="00FA79EB"/>
    <w:rsid w:val="00FB0501"/>
    <w:rsid w:val="00FB0BEF"/>
    <w:rsid w:val="00FB2D8D"/>
    <w:rsid w:val="00FB2E72"/>
    <w:rsid w:val="00FB3F0D"/>
    <w:rsid w:val="00FB43E3"/>
    <w:rsid w:val="00FB59A3"/>
    <w:rsid w:val="00FB5E27"/>
    <w:rsid w:val="00FB6E1F"/>
    <w:rsid w:val="00FB7008"/>
    <w:rsid w:val="00FB77A9"/>
    <w:rsid w:val="00FC0114"/>
    <w:rsid w:val="00FC0A2A"/>
    <w:rsid w:val="00FC2317"/>
    <w:rsid w:val="00FC252D"/>
    <w:rsid w:val="00FC37A5"/>
    <w:rsid w:val="00FD0A38"/>
    <w:rsid w:val="00FD0B27"/>
    <w:rsid w:val="00FD251E"/>
    <w:rsid w:val="00FD38DF"/>
    <w:rsid w:val="00FD5583"/>
    <w:rsid w:val="00FD62EC"/>
    <w:rsid w:val="00FE07A4"/>
    <w:rsid w:val="00FE085C"/>
    <w:rsid w:val="00FE10B2"/>
    <w:rsid w:val="00FE46C8"/>
    <w:rsid w:val="00FE5188"/>
    <w:rsid w:val="00FE53BD"/>
    <w:rsid w:val="00FE58AF"/>
    <w:rsid w:val="00FE5FF6"/>
    <w:rsid w:val="00FE74F3"/>
    <w:rsid w:val="00FE763A"/>
    <w:rsid w:val="00FE78C3"/>
    <w:rsid w:val="00FF3E3C"/>
    <w:rsid w:val="00FF4FAD"/>
    <w:rsid w:val="00FF5364"/>
    <w:rsid w:val="00FF5484"/>
    <w:rsid w:val="00FF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43C387E"/>
  <w15:chartTrackingRefBased/>
  <w15:docId w15:val="{0E8122A8-9E1D-46D8-886B-C11638AC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111"/>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4320" w:firstLine="720"/>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b/>
    </w:rPr>
  </w:style>
  <w:style w:type="character" w:styleId="Hyperlink">
    <w:name w:val="Hyperlink"/>
    <w:rPr>
      <w:color w:val="0000FF"/>
      <w:u w:val="single"/>
    </w:rPr>
  </w:style>
  <w:style w:type="paragraph" w:styleId="BodyText2">
    <w:name w:val="Body Text 2"/>
    <w:basedOn w:val="Normal"/>
    <w:pPr>
      <w:ind w:right="-720"/>
    </w:pPr>
    <w:rPr>
      <w:sz w:val="24"/>
    </w:rPr>
  </w:style>
  <w:style w:type="paragraph" w:styleId="BodyText3">
    <w:name w:val="Body Text 3"/>
    <w:basedOn w:val="Normal"/>
    <w:rPr>
      <w:sz w:val="24"/>
    </w:rPr>
  </w:style>
  <w:style w:type="paragraph" w:styleId="BodyTextIndent">
    <w:name w:val="Body Text Indent"/>
    <w:basedOn w:val="Normal"/>
    <w:rsid w:val="00494C77"/>
    <w:pPr>
      <w:spacing w:after="120"/>
      <w:ind w:left="283"/>
    </w:pPr>
  </w:style>
  <w:style w:type="paragraph" w:styleId="BalloonText">
    <w:name w:val="Balloon Text"/>
    <w:basedOn w:val="Normal"/>
    <w:semiHidden/>
    <w:rsid w:val="00537C23"/>
    <w:rPr>
      <w:rFonts w:ascii="Tahoma" w:hAnsi="Tahoma" w:cs="Tahoma"/>
      <w:sz w:val="16"/>
      <w:szCs w:val="16"/>
    </w:rPr>
  </w:style>
  <w:style w:type="table" w:styleId="TableGrid">
    <w:name w:val="Table Grid"/>
    <w:basedOn w:val="TableNormal"/>
    <w:rsid w:val="00A5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140BC4"/>
    <w:rPr>
      <w:i w:val="0"/>
      <w:iCs w:val="0"/>
      <w:color w:val="006621"/>
    </w:rPr>
  </w:style>
  <w:style w:type="character" w:customStyle="1" w:styleId="fontstyle21">
    <w:name w:val="fontstyle21"/>
    <w:rsid w:val="006B5A6B"/>
    <w:rPr>
      <w:rFonts w:ascii="ProximaNova-Bold" w:hAnsi="ProximaNova-Bold" w:hint="default"/>
      <w:b/>
      <w:bCs/>
      <w:i w:val="0"/>
      <w:iCs w:val="0"/>
      <w:color w:val="000000"/>
    </w:rPr>
  </w:style>
  <w:style w:type="character" w:styleId="UnresolvedMention">
    <w:name w:val="Unresolved Mention"/>
    <w:uiPriority w:val="99"/>
    <w:semiHidden/>
    <w:unhideWhenUsed/>
    <w:rsid w:val="00110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9297">
      <w:bodyDiv w:val="1"/>
      <w:marLeft w:val="0"/>
      <w:marRight w:val="0"/>
      <w:marTop w:val="0"/>
      <w:marBottom w:val="0"/>
      <w:divBdr>
        <w:top w:val="none" w:sz="0" w:space="0" w:color="auto"/>
        <w:left w:val="none" w:sz="0" w:space="0" w:color="auto"/>
        <w:bottom w:val="none" w:sz="0" w:space="0" w:color="auto"/>
        <w:right w:val="none" w:sz="0" w:space="0" w:color="auto"/>
      </w:divBdr>
      <w:divsChild>
        <w:div w:id="1019745685">
          <w:marLeft w:val="0"/>
          <w:marRight w:val="0"/>
          <w:marTop w:val="0"/>
          <w:marBottom w:val="0"/>
          <w:divBdr>
            <w:top w:val="none" w:sz="0" w:space="0" w:color="auto"/>
            <w:left w:val="none" w:sz="0" w:space="0" w:color="auto"/>
            <w:bottom w:val="none" w:sz="0" w:space="0" w:color="auto"/>
            <w:right w:val="none" w:sz="0" w:space="0" w:color="auto"/>
          </w:divBdr>
          <w:divsChild>
            <w:div w:id="552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9025">
      <w:bodyDiv w:val="1"/>
      <w:marLeft w:val="0"/>
      <w:marRight w:val="0"/>
      <w:marTop w:val="0"/>
      <w:marBottom w:val="0"/>
      <w:divBdr>
        <w:top w:val="none" w:sz="0" w:space="0" w:color="auto"/>
        <w:left w:val="none" w:sz="0" w:space="0" w:color="auto"/>
        <w:bottom w:val="none" w:sz="0" w:space="0" w:color="auto"/>
        <w:right w:val="none" w:sz="0" w:space="0" w:color="auto"/>
      </w:divBdr>
      <w:divsChild>
        <w:div w:id="105665168">
          <w:marLeft w:val="0"/>
          <w:marRight w:val="0"/>
          <w:marTop w:val="0"/>
          <w:marBottom w:val="0"/>
          <w:divBdr>
            <w:top w:val="none" w:sz="0" w:space="0" w:color="auto"/>
            <w:left w:val="none" w:sz="0" w:space="0" w:color="auto"/>
            <w:bottom w:val="none" w:sz="0" w:space="0" w:color="auto"/>
            <w:right w:val="none" w:sz="0" w:space="0" w:color="auto"/>
          </w:divBdr>
          <w:divsChild>
            <w:div w:id="421462589">
              <w:marLeft w:val="0"/>
              <w:marRight w:val="0"/>
              <w:marTop w:val="0"/>
              <w:marBottom w:val="0"/>
              <w:divBdr>
                <w:top w:val="none" w:sz="0" w:space="0" w:color="auto"/>
                <w:left w:val="none" w:sz="0" w:space="0" w:color="auto"/>
                <w:bottom w:val="none" w:sz="0" w:space="0" w:color="auto"/>
                <w:right w:val="none" w:sz="0" w:space="0" w:color="auto"/>
              </w:divBdr>
            </w:div>
            <w:div w:id="1279412479">
              <w:marLeft w:val="0"/>
              <w:marRight w:val="0"/>
              <w:marTop w:val="0"/>
              <w:marBottom w:val="0"/>
              <w:divBdr>
                <w:top w:val="none" w:sz="0" w:space="0" w:color="auto"/>
                <w:left w:val="none" w:sz="0" w:space="0" w:color="auto"/>
                <w:bottom w:val="none" w:sz="0" w:space="0" w:color="auto"/>
                <w:right w:val="none" w:sz="0" w:space="0" w:color="auto"/>
              </w:divBdr>
            </w:div>
            <w:div w:id="1447433548">
              <w:marLeft w:val="0"/>
              <w:marRight w:val="0"/>
              <w:marTop w:val="0"/>
              <w:marBottom w:val="0"/>
              <w:divBdr>
                <w:top w:val="none" w:sz="0" w:space="0" w:color="auto"/>
                <w:left w:val="none" w:sz="0" w:space="0" w:color="auto"/>
                <w:bottom w:val="none" w:sz="0" w:space="0" w:color="auto"/>
                <w:right w:val="none" w:sz="0" w:space="0" w:color="auto"/>
              </w:divBdr>
            </w:div>
            <w:div w:id="19419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9107">
      <w:bodyDiv w:val="1"/>
      <w:marLeft w:val="0"/>
      <w:marRight w:val="0"/>
      <w:marTop w:val="0"/>
      <w:marBottom w:val="0"/>
      <w:divBdr>
        <w:top w:val="none" w:sz="0" w:space="0" w:color="auto"/>
        <w:left w:val="none" w:sz="0" w:space="0" w:color="auto"/>
        <w:bottom w:val="none" w:sz="0" w:space="0" w:color="auto"/>
        <w:right w:val="none" w:sz="0" w:space="0" w:color="auto"/>
      </w:divBdr>
    </w:div>
    <w:div w:id="333455748">
      <w:bodyDiv w:val="1"/>
      <w:marLeft w:val="0"/>
      <w:marRight w:val="0"/>
      <w:marTop w:val="0"/>
      <w:marBottom w:val="0"/>
      <w:divBdr>
        <w:top w:val="none" w:sz="0" w:space="0" w:color="auto"/>
        <w:left w:val="none" w:sz="0" w:space="0" w:color="auto"/>
        <w:bottom w:val="none" w:sz="0" w:space="0" w:color="auto"/>
        <w:right w:val="none" w:sz="0" w:space="0" w:color="auto"/>
      </w:divBdr>
      <w:divsChild>
        <w:div w:id="452943916">
          <w:marLeft w:val="0"/>
          <w:marRight w:val="0"/>
          <w:marTop w:val="0"/>
          <w:marBottom w:val="0"/>
          <w:divBdr>
            <w:top w:val="none" w:sz="0" w:space="0" w:color="auto"/>
            <w:left w:val="none" w:sz="0" w:space="0" w:color="auto"/>
            <w:bottom w:val="none" w:sz="0" w:space="0" w:color="auto"/>
            <w:right w:val="none" w:sz="0" w:space="0" w:color="auto"/>
          </w:divBdr>
          <w:divsChild>
            <w:div w:id="7081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245">
      <w:bodyDiv w:val="1"/>
      <w:marLeft w:val="0"/>
      <w:marRight w:val="0"/>
      <w:marTop w:val="0"/>
      <w:marBottom w:val="0"/>
      <w:divBdr>
        <w:top w:val="none" w:sz="0" w:space="0" w:color="auto"/>
        <w:left w:val="none" w:sz="0" w:space="0" w:color="auto"/>
        <w:bottom w:val="none" w:sz="0" w:space="0" w:color="auto"/>
        <w:right w:val="none" w:sz="0" w:space="0" w:color="auto"/>
      </w:divBdr>
      <w:divsChild>
        <w:div w:id="1765375923">
          <w:marLeft w:val="0"/>
          <w:marRight w:val="0"/>
          <w:marTop w:val="0"/>
          <w:marBottom w:val="0"/>
          <w:divBdr>
            <w:top w:val="none" w:sz="0" w:space="0" w:color="auto"/>
            <w:left w:val="none" w:sz="0" w:space="0" w:color="auto"/>
            <w:bottom w:val="none" w:sz="0" w:space="0" w:color="auto"/>
            <w:right w:val="none" w:sz="0" w:space="0" w:color="auto"/>
          </w:divBdr>
          <w:divsChild>
            <w:div w:id="10352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3114">
      <w:bodyDiv w:val="1"/>
      <w:marLeft w:val="0"/>
      <w:marRight w:val="0"/>
      <w:marTop w:val="0"/>
      <w:marBottom w:val="0"/>
      <w:divBdr>
        <w:top w:val="none" w:sz="0" w:space="0" w:color="auto"/>
        <w:left w:val="none" w:sz="0" w:space="0" w:color="auto"/>
        <w:bottom w:val="none" w:sz="0" w:space="0" w:color="auto"/>
        <w:right w:val="none" w:sz="0" w:space="0" w:color="auto"/>
      </w:divBdr>
    </w:div>
    <w:div w:id="487477691">
      <w:bodyDiv w:val="1"/>
      <w:marLeft w:val="0"/>
      <w:marRight w:val="0"/>
      <w:marTop w:val="0"/>
      <w:marBottom w:val="0"/>
      <w:divBdr>
        <w:top w:val="none" w:sz="0" w:space="0" w:color="auto"/>
        <w:left w:val="none" w:sz="0" w:space="0" w:color="auto"/>
        <w:bottom w:val="none" w:sz="0" w:space="0" w:color="auto"/>
        <w:right w:val="none" w:sz="0" w:space="0" w:color="auto"/>
      </w:divBdr>
      <w:divsChild>
        <w:div w:id="708838938">
          <w:marLeft w:val="0"/>
          <w:marRight w:val="0"/>
          <w:marTop w:val="0"/>
          <w:marBottom w:val="0"/>
          <w:divBdr>
            <w:top w:val="none" w:sz="0" w:space="0" w:color="auto"/>
            <w:left w:val="none" w:sz="0" w:space="0" w:color="auto"/>
            <w:bottom w:val="none" w:sz="0" w:space="0" w:color="auto"/>
            <w:right w:val="none" w:sz="0" w:space="0" w:color="auto"/>
          </w:divBdr>
          <w:divsChild>
            <w:div w:id="235212957">
              <w:marLeft w:val="0"/>
              <w:marRight w:val="0"/>
              <w:marTop w:val="0"/>
              <w:marBottom w:val="0"/>
              <w:divBdr>
                <w:top w:val="none" w:sz="0" w:space="0" w:color="auto"/>
                <w:left w:val="none" w:sz="0" w:space="0" w:color="auto"/>
                <w:bottom w:val="none" w:sz="0" w:space="0" w:color="auto"/>
                <w:right w:val="none" w:sz="0" w:space="0" w:color="auto"/>
              </w:divBdr>
            </w:div>
            <w:div w:id="491601718">
              <w:marLeft w:val="0"/>
              <w:marRight w:val="0"/>
              <w:marTop w:val="0"/>
              <w:marBottom w:val="0"/>
              <w:divBdr>
                <w:top w:val="none" w:sz="0" w:space="0" w:color="auto"/>
                <w:left w:val="none" w:sz="0" w:space="0" w:color="auto"/>
                <w:bottom w:val="none" w:sz="0" w:space="0" w:color="auto"/>
                <w:right w:val="none" w:sz="0" w:space="0" w:color="auto"/>
              </w:divBdr>
            </w:div>
            <w:div w:id="16298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11500">
      <w:bodyDiv w:val="1"/>
      <w:marLeft w:val="0"/>
      <w:marRight w:val="0"/>
      <w:marTop w:val="0"/>
      <w:marBottom w:val="0"/>
      <w:divBdr>
        <w:top w:val="none" w:sz="0" w:space="0" w:color="auto"/>
        <w:left w:val="none" w:sz="0" w:space="0" w:color="auto"/>
        <w:bottom w:val="none" w:sz="0" w:space="0" w:color="auto"/>
        <w:right w:val="none" w:sz="0" w:space="0" w:color="auto"/>
      </w:divBdr>
      <w:divsChild>
        <w:div w:id="798915650">
          <w:marLeft w:val="0"/>
          <w:marRight w:val="0"/>
          <w:marTop w:val="0"/>
          <w:marBottom w:val="0"/>
          <w:divBdr>
            <w:top w:val="none" w:sz="0" w:space="0" w:color="auto"/>
            <w:left w:val="none" w:sz="0" w:space="0" w:color="auto"/>
            <w:bottom w:val="none" w:sz="0" w:space="0" w:color="auto"/>
            <w:right w:val="none" w:sz="0" w:space="0" w:color="auto"/>
          </w:divBdr>
          <w:divsChild>
            <w:div w:id="4682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3087">
      <w:bodyDiv w:val="1"/>
      <w:marLeft w:val="0"/>
      <w:marRight w:val="0"/>
      <w:marTop w:val="0"/>
      <w:marBottom w:val="0"/>
      <w:divBdr>
        <w:top w:val="none" w:sz="0" w:space="0" w:color="auto"/>
        <w:left w:val="none" w:sz="0" w:space="0" w:color="auto"/>
        <w:bottom w:val="none" w:sz="0" w:space="0" w:color="auto"/>
        <w:right w:val="none" w:sz="0" w:space="0" w:color="auto"/>
      </w:divBdr>
    </w:div>
    <w:div w:id="757941392">
      <w:bodyDiv w:val="1"/>
      <w:marLeft w:val="0"/>
      <w:marRight w:val="0"/>
      <w:marTop w:val="0"/>
      <w:marBottom w:val="0"/>
      <w:divBdr>
        <w:top w:val="none" w:sz="0" w:space="0" w:color="auto"/>
        <w:left w:val="none" w:sz="0" w:space="0" w:color="auto"/>
        <w:bottom w:val="none" w:sz="0" w:space="0" w:color="auto"/>
        <w:right w:val="none" w:sz="0" w:space="0" w:color="auto"/>
      </w:divBdr>
      <w:divsChild>
        <w:div w:id="518466551">
          <w:marLeft w:val="0"/>
          <w:marRight w:val="0"/>
          <w:marTop w:val="0"/>
          <w:marBottom w:val="0"/>
          <w:divBdr>
            <w:top w:val="none" w:sz="0" w:space="0" w:color="auto"/>
            <w:left w:val="none" w:sz="0" w:space="0" w:color="auto"/>
            <w:bottom w:val="none" w:sz="0" w:space="0" w:color="auto"/>
            <w:right w:val="none" w:sz="0" w:space="0" w:color="auto"/>
          </w:divBdr>
          <w:divsChild>
            <w:div w:id="311065563">
              <w:marLeft w:val="0"/>
              <w:marRight w:val="0"/>
              <w:marTop w:val="0"/>
              <w:marBottom w:val="0"/>
              <w:divBdr>
                <w:top w:val="none" w:sz="0" w:space="0" w:color="auto"/>
                <w:left w:val="none" w:sz="0" w:space="0" w:color="auto"/>
                <w:bottom w:val="none" w:sz="0" w:space="0" w:color="auto"/>
                <w:right w:val="none" w:sz="0" w:space="0" w:color="auto"/>
              </w:divBdr>
            </w:div>
            <w:div w:id="603146192">
              <w:marLeft w:val="0"/>
              <w:marRight w:val="0"/>
              <w:marTop w:val="0"/>
              <w:marBottom w:val="0"/>
              <w:divBdr>
                <w:top w:val="none" w:sz="0" w:space="0" w:color="auto"/>
                <w:left w:val="none" w:sz="0" w:space="0" w:color="auto"/>
                <w:bottom w:val="none" w:sz="0" w:space="0" w:color="auto"/>
                <w:right w:val="none" w:sz="0" w:space="0" w:color="auto"/>
              </w:divBdr>
            </w:div>
            <w:div w:id="13767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0994">
      <w:bodyDiv w:val="1"/>
      <w:marLeft w:val="0"/>
      <w:marRight w:val="0"/>
      <w:marTop w:val="0"/>
      <w:marBottom w:val="0"/>
      <w:divBdr>
        <w:top w:val="none" w:sz="0" w:space="0" w:color="auto"/>
        <w:left w:val="none" w:sz="0" w:space="0" w:color="auto"/>
        <w:bottom w:val="none" w:sz="0" w:space="0" w:color="auto"/>
        <w:right w:val="none" w:sz="0" w:space="0" w:color="auto"/>
      </w:divBdr>
      <w:divsChild>
        <w:div w:id="1176532508">
          <w:marLeft w:val="0"/>
          <w:marRight w:val="0"/>
          <w:marTop w:val="0"/>
          <w:marBottom w:val="0"/>
          <w:divBdr>
            <w:top w:val="none" w:sz="0" w:space="0" w:color="auto"/>
            <w:left w:val="none" w:sz="0" w:space="0" w:color="auto"/>
            <w:bottom w:val="none" w:sz="0" w:space="0" w:color="auto"/>
            <w:right w:val="none" w:sz="0" w:space="0" w:color="auto"/>
          </w:divBdr>
          <w:divsChild>
            <w:div w:id="1512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0331">
      <w:bodyDiv w:val="1"/>
      <w:marLeft w:val="0"/>
      <w:marRight w:val="0"/>
      <w:marTop w:val="0"/>
      <w:marBottom w:val="0"/>
      <w:divBdr>
        <w:top w:val="none" w:sz="0" w:space="0" w:color="auto"/>
        <w:left w:val="none" w:sz="0" w:space="0" w:color="auto"/>
        <w:bottom w:val="none" w:sz="0" w:space="0" w:color="auto"/>
        <w:right w:val="none" w:sz="0" w:space="0" w:color="auto"/>
      </w:divBdr>
      <w:divsChild>
        <w:div w:id="117379655">
          <w:marLeft w:val="0"/>
          <w:marRight w:val="0"/>
          <w:marTop w:val="0"/>
          <w:marBottom w:val="0"/>
          <w:divBdr>
            <w:top w:val="none" w:sz="0" w:space="0" w:color="auto"/>
            <w:left w:val="none" w:sz="0" w:space="0" w:color="auto"/>
            <w:bottom w:val="none" w:sz="0" w:space="0" w:color="auto"/>
            <w:right w:val="none" w:sz="0" w:space="0" w:color="auto"/>
          </w:divBdr>
          <w:divsChild>
            <w:div w:id="312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0098">
      <w:bodyDiv w:val="1"/>
      <w:marLeft w:val="0"/>
      <w:marRight w:val="0"/>
      <w:marTop w:val="0"/>
      <w:marBottom w:val="0"/>
      <w:divBdr>
        <w:top w:val="none" w:sz="0" w:space="0" w:color="auto"/>
        <w:left w:val="none" w:sz="0" w:space="0" w:color="auto"/>
        <w:bottom w:val="none" w:sz="0" w:space="0" w:color="auto"/>
        <w:right w:val="none" w:sz="0" w:space="0" w:color="auto"/>
      </w:divBdr>
      <w:divsChild>
        <w:div w:id="1780416897">
          <w:marLeft w:val="0"/>
          <w:marRight w:val="0"/>
          <w:marTop w:val="0"/>
          <w:marBottom w:val="0"/>
          <w:divBdr>
            <w:top w:val="none" w:sz="0" w:space="0" w:color="auto"/>
            <w:left w:val="none" w:sz="0" w:space="0" w:color="auto"/>
            <w:bottom w:val="none" w:sz="0" w:space="0" w:color="auto"/>
            <w:right w:val="none" w:sz="0" w:space="0" w:color="auto"/>
          </w:divBdr>
          <w:divsChild>
            <w:div w:id="17947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8754">
      <w:bodyDiv w:val="1"/>
      <w:marLeft w:val="0"/>
      <w:marRight w:val="0"/>
      <w:marTop w:val="0"/>
      <w:marBottom w:val="0"/>
      <w:divBdr>
        <w:top w:val="none" w:sz="0" w:space="0" w:color="auto"/>
        <w:left w:val="none" w:sz="0" w:space="0" w:color="auto"/>
        <w:bottom w:val="none" w:sz="0" w:space="0" w:color="auto"/>
        <w:right w:val="none" w:sz="0" w:space="0" w:color="auto"/>
      </w:divBdr>
      <w:divsChild>
        <w:div w:id="1868252033">
          <w:marLeft w:val="0"/>
          <w:marRight w:val="0"/>
          <w:marTop w:val="0"/>
          <w:marBottom w:val="0"/>
          <w:divBdr>
            <w:top w:val="none" w:sz="0" w:space="0" w:color="auto"/>
            <w:left w:val="none" w:sz="0" w:space="0" w:color="auto"/>
            <w:bottom w:val="none" w:sz="0" w:space="0" w:color="auto"/>
            <w:right w:val="none" w:sz="0" w:space="0" w:color="auto"/>
          </w:divBdr>
          <w:divsChild>
            <w:div w:id="1500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701">
      <w:bodyDiv w:val="1"/>
      <w:marLeft w:val="0"/>
      <w:marRight w:val="0"/>
      <w:marTop w:val="0"/>
      <w:marBottom w:val="0"/>
      <w:divBdr>
        <w:top w:val="none" w:sz="0" w:space="0" w:color="auto"/>
        <w:left w:val="none" w:sz="0" w:space="0" w:color="auto"/>
        <w:bottom w:val="none" w:sz="0" w:space="0" w:color="auto"/>
        <w:right w:val="none" w:sz="0" w:space="0" w:color="auto"/>
      </w:divBdr>
      <w:divsChild>
        <w:div w:id="184709333">
          <w:marLeft w:val="0"/>
          <w:marRight w:val="0"/>
          <w:marTop w:val="0"/>
          <w:marBottom w:val="0"/>
          <w:divBdr>
            <w:top w:val="none" w:sz="0" w:space="0" w:color="auto"/>
            <w:left w:val="none" w:sz="0" w:space="0" w:color="auto"/>
            <w:bottom w:val="none" w:sz="0" w:space="0" w:color="auto"/>
            <w:right w:val="none" w:sz="0" w:space="0" w:color="auto"/>
          </w:divBdr>
          <w:divsChild>
            <w:div w:id="15662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152">
      <w:bodyDiv w:val="1"/>
      <w:marLeft w:val="0"/>
      <w:marRight w:val="0"/>
      <w:marTop w:val="0"/>
      <w:marBottom w:val="0"/>
      <w:divBdr>
        <w:top w:val="none" w:sz="0" w:space="0" w:color="auto"/>
        <w:left w:val="none" w:sz="0" w:space="0" w:color="auto"/>
        <w:bottom w:val="none" w:sz="0" w:space="0" w:color="auto"/>
        <w:right w:val="none" w:sz="0" w:space="0" w:color="auto"/>
      </w:divBdr>
    </w:div>
    <w:div w:id="1413622156">
      <w:bodyDiv w:val="1"/>
      <w:marLeft w:val="0"/>
      <w:marRight w:val="0"/>
      <w:marTop w:val="0"/>
      <w:marBottom w:val="0"/>
      <w:divBdr>
        <w:top w:val="none" w:sz="0" w:space="0" w:color="auto"/>
        <w:left w:val="none" w:sz="0" w:space="0" w:color="auto"/>
        <w:bottom w:val="none" w:sz="0" w:space="0" w:color="auto"/>
        <w:right w:val="none" w:sz="0" w:space="0" w:color="auto"/>
      </w:divBdr>
    </w:div>
    <w:div w:id="1707876648">
      <w:bodyDiv w:val="1"/>
      <w:marLeft w:val="0"/>
      <w:marRight w:val="0"/>
      <w:marTop w:val="0"/>
      <w:marBottom w:val="0"/>
      <w:divBdr>
        <w:top w:val="none" w:sz="0" w:space="0" w:color="auto"/>
        <w:left w:val="none" w:sz="0" w:space="0" w:color="auto"/>
        <w:bottom w:val="none" w:sz="0" w:space="0" w:color="auto"/>
        <w:right w:val="none" w:sz="0" w:space="0" w:color="auto"/>
      </w:divBdr>
    </w:div>
    <w:div w:id="1724937314">
      <w:bodyDiv w:val="1"/>
      <w:marLeft w:val="0"/>
      <w:marRight w:val="0"/>
      <w:marTop w:val="0"/>
      <w:marBottom w:val="0"/>
      <w:divBdr>
        <w:top w:val="none" w:sz="0" w:space="0" w:color="auto"/>
        <w:left w:val="none" w:sz="0" w:space="0" w:color="auto"/>
        <w:bottom w:val="none" w:sz="0" w:space="0" w:color="auto"/>
        <w:right w:val="none" w:sz="0" w:space="0" w:color="auto"/>
      </w:divBdr>
      <w:divsChild>
        <w:div w:id="1884366086">
          <w:marLeft w:val="0"/>
          <w:marRight w:val="0"/>
          <w:marTop w:val="0"/>
          <w:marBottom w:val="0"/>
          <w:divBdr>
            <w:top w:val="none" w:sz="0" w:space="0" w:color="auto"/>
            <w:left w:val="none" w:sz="0" w:space="0" w:color="auto"/>
            <w:bottom w:val="none" w:sz="0" w:space="0" w:color="auto"/>
            <w:right w:val="none" w:sz="0" w:space="0" w:color="auto"/>
          </w:divBdr>
          <w:divsChild>
            <w:div w:id="2564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1031">
      <w:bodyDiv w:val="1"/>
      <w:marLeft w:val="0"/>
      <w:marRight w:val="0"/>
      <w:marTop w:val="0"/>
      <w:marBottom w:val="0"/>
      <w:divBdr>
        <w:top w:val="none" w:sz="0" w:space="0" w:color="auto"/>
        <w:left w:val="none" w:sz="0" w:space="0" w:color="auto"/>
        <w:bottom w:val="none" w:sz="0" w:space="0" w:color="auto"/>
        <w:right w:val="none" w:sz="0" w:space="0" w:color="auto"/>
      </w:divBdr>
      <w:divsChild>
        <w:div w:id="1749575683">
          <w:marLeft w:val="0"/>
          <w:marRight w:val="0"/>
          <w:marTop w:val="0"/>
          <w:marBottom w:val="0"/>
          <w:divBdr>
            <w:top w:val="none" w:sz="0" w:space="0" w:color="auto"/>
            <w:left w:val="none" w:sz="0" w:space="0" w:color="auto"/>
            <w:bottom w:val="none" w:sz="0" w:space="0" w:color="auto"/>
            <w:right w:val="none" w:sz="0" w:space="0" w:color="auto"/>
          </w:divBdr>
          <w:divsChild>
            <w:div w:id="39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763">
      <w:bodyDiv w:val="1"/>
      <w:marLeft w:val="0"/>
      <w:marRight w:val="0"/>
      <w:marTop w:val="0"/>
      <w:marBottom w:val="0"/>
      <w:divBdr>
        <w:top w:val="none" w:sz="0" w:space="0" w:color="auto"/>
        <w:left w:val="none" w:sz="0" w:space="0" w:color="auto"/>
        <w:bottom w:val="none" w:sz="0" w:space="0" w:color="auto"/>
        <w:right w:val="none" w:sz="0" w:space="0" w:color="auto"/>
      </w:divBdr>
      <w:divsChild>
        <w:div w:id="905262137">
          <w:marLeft w:val="0"/>
          <w:marRight w:val="0"/>
          <w:marTop w:val="0"/>
          <w:marBottom w:val="0"/>
          <w:divBdr>
            <w:top w:val="none" w:sz="0" w:space="0" w:color="auto"/>
            <w:left w:val="none" w:sz="0" w:space="0" w:color="auto"/>
            <w:bottom w:val="none" w:sz="0" w:space="0" w:color="auto"/>
            <w:right w:val="none" w:sz="0" w:space="0" w:color="auto"/>
          </w:divBdr>
          <w:divsChild>
            <w:div w:id="8198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8317">
      <w:bodyDiv w:val="1"/>
      <w:marLeft w:val="0"/>
      <w:marRight w:val="0"/>
      <w:marTop w:val="0"/>
      <w:marBottom w:val="0"/>
      <w:divBdr>
        <w:top w:val="none" w:sz="0" w:space="0" w:color="auto"/>
        <w:left w:val="none" w:sz="0" w:space="0" w:color="auto"/>
        <w:bottom w:val="none" w:sz="0" w:space="0" w:color="auto"/>
        <w:right w:val="none" w:sz="0" w:space="0" w:color="auto"/>
      </w:divBdr>
      <w:divsChild>
        <w:div w:id="1282802661">
          <w:marLeft w:val="0"/>
          <w:marRight w:val="0"/>
          <w:marTop w:val="0"/>
          <w:marBottom w:val="0"/>
          <w:divBdr>
            <w:top w:val="none" w:sz="0" w:space="0" w:color="auto"/>
            <w:left w:val="none" w:sz="0" w:space="0" w:color="auto"/>
            <w:bottom w:val="none" w:sz="0" w:space="0" w:color="auto"/>
            <w:right w:val="none" w:sz="0" w:space="0" w:color="auto"/>
          </w:divBdr>
          <w:divsChild>
            <w:div w:id="16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vel@southglo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er.ITSERVICES\Local%20Settings\Temporary%20Internet%20Files\OLK34\MONEY%20ACKNOL%20TO%20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7E10-727E-4EF9-B550-16066C1C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MONEY ACKNOL TO HEAD2</Template>
  <TotalTime>2</TotalTime>
  <Pages>2</Pages>
  <Words>562</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City of Liverpool</vt:lpstr>
    </vt:vector>
  </TitlesOfParts>
  <Company>Liverpool City Council</Company>
  <LinksUpToDate>false</LinksUpToDate>
  <CharactersWithSpaces>3654</CharactersWithSpaces>
  <SharedDoc>false</SharedDoc>
  <HLinks>
    <vt:vector size="6" baseType="variant">
      <vt:variant>
        <vt:i4>1179753</vt:i4>
      </vt:variant>
      <vt:variant>
        <vt:i4>0</vt:i4>
      </vt:variant>
      <vt:variant>
        <vt:i4>0</vt:i4>
      </vt:variant>
      <vt:variant>
        <vt:i4>5</vt:i4>
      </vt:variant>
      <vt:variant>
        <vt:lpwstr>mailto:contravel@southglos.gov.uk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Liverpool</dc:title>
  <dc:subject/>
  <dc:creator>LCC</dc:creator>
  <cp:keywords/>
  <cp:lastModifiedBy>Chris Lowe</cp:lastModifiedBy>
  <cp:revision>2</cp:revision>
  <cp:lastPrinted>2023-12-13T09:56:00Z</cp:lastPrinted>
  <dcterms:created xsi:type="dcterms:W3CDTF">2023-12-22T18:03:00Z</dcterms:created>
  <dcterms:modified xsi:type="dcterms:W3CDTF">2023-12-22T18:03:00Z</dcterms:modified>
</cp:coreProperties>
</file>