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3D07" w14:textId="5051D077" w:rsidR="00F65D69" w:rsidRPr="00C22F6D" w:rsidRDefault="00F65D69" w:rsidP="00C22F6D">
      <w:pPr>
        <w:pStyle w:val="Heading1"/>
      </w:pPr>
      <w:r w:rsidRPr="00C22F6D">
        <w:t>Film shooting plan incorporating Risk Assessment</w:t>
      </w:r>
    </w:p>
    <w:p w14:paraId="0885FB15" w14:textId="77777777" w:rsidR="00F65D69" w:rsidRPr="00F65D69" w:rsidRDefault="00F65D69" w:rsidP="00F65D69">
      <w:pPr>
        <w:rPr>
          <w:rFonts w:ascii="Lato" w:hAnsi="Lato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5966"/>
      </w:tblGrid>
      <w:tr w:rsidR="00F65D69" w:rsidRPr="00F65D69" w14:paraId="04CD3192" w14:textId="77777777" w:rsidTr="00BC53E4">
        <w:tc>
          <w:tcPr>
            <w:tcW w:w="14174" w:type="dxa"/>
            <w:gridSpan w:val="2"/>
            <w:shd w:val="clear" w:color="auto" w:fill="auto"/>
          </w:tcPr>
          <w:p w14:paraId="16FDF753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  <w:r w:rsidRPr="008803AA">
              <w:rPr>
                <w:rFonts w:ascii="Lato" w:hAnsi="Lato" w:cs="Arial"/>
                <w:b/>
                <w:sz w:val="22"/>
              </w:rPr>
              <w:t xml:space="preserve">Name of production: </w:t>
            </w:r>
          </w:p>
          <w:p w14:paraId="2805E274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</w:p>
        </w:tc>
      </w:tr>
      <w:tr w:rsidR="00F65D69" w:rsidRPr="00F65D69" w14:paraId="540FDDD8" w14:textId="77777777" w:rsidTr="00BC53E4">
        <w:tc>
          <w:tcPr>
            <w:tcW w:w="8208" w:type="dxa"/>
            <w:shd w:val="clear" w:color="auto" w:fill="auto"/>
          </w:tcPr>
          <w:p w14:paraId="4EF34EB5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  <w:r w:rsidRPr="008803AA">
              <w:rPr>
                <w:rFonts w:ascii="Lato" w:hAnsi="Lato" w:cs="Arial"/>
                <w:b/>
                <w:sz w:val="22"/>
              </w:rPr>
              <w:t>Location:</w:t>
            </w:r>
          </w:p>
          <w:p w14:paraId="671F5715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</w:p>
        </w:tc>
        <w:tc>
          <w:tcPr>
            <w:tcW w:w="5966" w:type="dxa"/>
            <w:shd w:val="clear" w:color="auto" w:fill="auto"/>
          </w:tcPr>
          <w:p w14:paraId="385CBEF5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  <w:r w:rsidRPr="008803AA">
              <w:rPr>
                <w:rFonts w:ascii="Lato" w:hAnsi="Lato" w:cs="Arial"/>
                <w:b/>
                <w:sz w:val="22"/>
              </w:rPr>
              <w:t>Date(s):</w:t>
            </w:r>
          </w:p>
          <w:p w14:paraId="5916A048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</w:p>
        </w:tc>
      </w:tr>
      <w:tr w:rsidR="00F65D69" w:rsidRPr="00F65D69" w14:paraId="6F36E8EC" w14:textId="77777777" w:rsidTr="00BC53E4">
        <w:trPr>
          <w:trHeight w:val="382"/>
        </w:trPr>
        <w:tc>
          <w:tcPr>
            <w:tcW w:w="8208" w:type="dxa"/>
            <w:vMerge w:val="restart"/>
            <w:shd w:val="clear" w:color="auto" w:fill="auto"/>
          </w:tcPr>
          <w:p w14:paraId="7FBE92B0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  <w:r w:rsidRPr="008803AA">
              <w:rPr>
                <w:rFonts w:ascii="Lato" w:hAnsi="Lato" w:cs="Arial"/>
                <w:b/>
                <w:sz w:val="22"/>
              </w:rPr>
              <w:t>Location Manager:</w:t>
            </w:r>
          </w:p>
          <w:p w14:paraId="4D0E675E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</w:p>
        </w:tc>
        <w:tc>
          <w:tcPr>
            <w:tcW w:w="5966" w:type="dxa"/>
            <w:shd w:val="clear" w:color="auto" w:fill="auto"/>
          </w:tcPr>
          <w:p w14:paraId="3CA05DAF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  <w:r w:rsidRPr="008803AA">
              <w:rPr>
                <w:rFonts w:ascii="Lato" w:hAnsi="Lato" w:cs="Arial"/>
                <w:b/>
                <w:sz w:val="22"/>
              </w:rPr>
              <w:t>Tel:</w:t>
            </w:r>
          </w:p>
        </w:tc>
      </w:tr>
      <w:tr w:rsidR="00F65D69" w:rsidRPr="00F65D69" w14:paraId="289B8B68" w14:textId="77777777" w:rsidTr="00BC53E4">
        <w:trPr>
          <w:trHeight w:val="382"/>
        </w:trPr>
        <w:tc>
          <w:tcPr>
            <w:tcW w:w="8208" w:type="dxa"/>
            <w:vMerge/>
            <w:shd w:val="clear" w:color="auto" w:fill="auto"/>
          </w:tcPr>
          <w:p w14:paraId="2892AA96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</w:p>
        </w:tc>
        <w:tc>
          <w:tcPr>
            <w:tcW w:w="5966" w:type="dxa"/>
            <w:shd w:val="clear" w:color="auto" w:fill="auto"/>
          </w:tcPr>
          <w:p w14:paraId="1DA6F1EB" w14:textId="77777777" w:rsidR="00F65D69" w:rsidRPr="008803AA" w:rsidRDefault="00F65D69" w:rsidP="00BC53E4">
            <w:pPr>
              <w:rPr>
                <w:rFonts w:ascii="Lato" w:hAnsi="Lato" w:cs="Arial"/>
                <w:b/>
                <w:sz w:val="22"/>
              </w:rPr>
            </w:pPr>
            <w:r w:rsidRPr="008803AA">
              <w:rPr>
                <w:rFonts w:ascii="Lato" w:hAnsi="Lato" w:cs="Arial"/>
                <w:b/>
                <w:sz w:val="22"/>
              </w:rPr>
              <w:t>Email:</w:t>
            </w:r>
          </w:p>
        </w:tc>
      </w:tr>
    </w:tbl>
    <w:p w14:paraId="723FCFBF" w14:textId="77777777" w:rsidR="00F65D69" w:rsidRPr="00F65D69" w:rsidRDefault="00F65D69" w:rsidP="00F65D69">
      <w:pPr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704"/>
        <w:gridCol w:w="4620"/>
        <w:gridCol w:w="1620"/>
        <w:gridCol w:w="4320"/>
      </w:tblGrid>
      <w:tr w:rsidR="00F65D69" w:rsidRPr="00C22F6D" w14:paraId="6A69F4DF" w14:textId="77777777" w:rsidTr="00BC53E4">
        <w:tc>
          <w:tcPr>
            <w:tcW w:w="1884" w:type="dxa"/>
            <w:shd w:val="clear" w:color="auto" w:fill="auto"/>
          </w:tcPr>
          <w:p w14:paraId="1511D0B8" w14:textId="33EC0618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Element of Event</w:t>
            </w:r>
          </w:p>
        </w:tc>
        <w:tc>
          <w:tcPr>
            <w:tcW w:w="1704" w:type="dxa"/>
            <w:shd w:val="clear" w:color="auto" w:fill="auto"/>
          </w:tcPr>
          <w:p w14:paraId="6780DFE9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Is it a significant issue?</w:t>
            </w:r>
          </w:p>
        </w:tc>
        <w:tc>
          <w:tcPr>
            <w:tcW w:w="4620" w:type="dxa"/>
            <w:shd w:val="clear" w:color="auto" w:fill="auto"/>
          </w:tcPr>
          <w:p w14:paraId="561AC8E8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What do we do about it?</w:t>
            </w:r>
          </w:p>
        </w:tc>
        <w:tc>
          <w:tcPr>
            <w:tcW w:w="1620" w:type="dxa"/>
            <w:shd w:val="clear" w:color="auto" w:fill="auto"/>
          </w:tcPr>
          <w:p w14:paraId="5C9A4F43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Who is responsible?</w:t>
            </w:r>
          </w:p>
        </w:tc>
        <w:tc>
          <w:tcPr>
            <w:tcW w:w="4320" w:type="dxa"/>
            <w:shd w:val="clear" w:color="auto" w:fill="auto"/>
          </w:tcPr>
          <w:p w14:paraId="26DF9528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Hints &amp; suggestions</w:t>
            </w:r>
          </w:p>
        </w:tc>
      </w:tr>
      <w:tr w:rsidR="00F65D69" w:rsidRPr="00C22F6D" w14:paraId="3F50883E" w14:textId="77777777" w:rsidTr="00BC53E4">
        <w:tc>
          <w:tcPr>
            <w:tcW w:w="1884" w:type="dxa"/>
            <w:shd w:val="clear" w:color="auto" w:fill="auto"/>
          </w:tcPr>
          <w:p w14:paraId="7DE40AF1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Permissions &amp; planning</w:t>
            </w:r>
          </w:p>
        </w:tc>
        <w:tc>
          <w:tcPr>
            <w:tcW w:w="1704" w:type="dxa"/>
            <w:shd w:val="clear" w:color="auto" w:fill="auto"/>
          </w:tcPr>
          <w:p w14:paraId="3084AA06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6C7B865D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9DE83FC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87A5175" w14:textId="395F9BED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The following may be relevant:</w:t>
            </w:r>
          </w:p>
          <w:p w14:paraId="1793D976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Road Closure</w:t>
            </w:r>
          </w:p>
          <w:p w14:paraId="1E0A432F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Landowner’s agreement</w:t>
            </w:r>
          </w:p>
          <w:p w14:paraId="0AC02836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lastRenderedPageBreak/>
              <w:t>Liaison with site neighbours</w:t>
            </w:r>
          </w:p>
          <w:p w14:paraId="08D353B2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Insurance</w:t>
            </w:r>
          </w:p>
          <w:p w14:paraId="2E3E905B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Food safety (for professional caterers)</w:t>
            </w:r>
          </w:p>
          <w:p w14:paraId="3134D1D8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Licences</w:t>
            </w:r>
          </w:p>
          <w:p w14:paraId="52631CB1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Emergency services</w:t>
            </w:r>
          </w:p>
        </w:tc>
      </w:tr>
      <w:tr w:rsidR="00F65D69" w:rsidRPr="00C22F6D" w14:paraId="4B0AEFBB" w14:textId="77777777" w:rsidTr="00BC53E4">
        <w:tc>
          <w:tcPr>
            <w:tcW w:w="1884" w:type="dxa"/>
            <w:shd w:val="clear" w:color="auto" w:fill="auto"/>
          </w:tcPr>
          <w:p w14:paraId="0F87997A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lastRenderedPageBreak/>
              <w:t>Sufficient space</w:t>
            </w:r>
          </w:p>
        </w:tc>
        <w:tc>
          <w:tcPr>
            <w:tcW w:w="1704" w:type="dxa"/>
            <w:shd w:val="clear" w:color="auto" w:fill="auto"/>
          </w:tcPr>
          <w:p w14:paraId="6017A6D3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0667CDC3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74D74E6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18A8B32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Think about layout for any Special FX/ stunts/ fire/ pyrotechnics</w:t>
            </w:r>
          </w:p>
        </w:tc>
      </w:tr>
      <w:tr w:rsidR="00F65D69" w:rsidRPr="00C22F6D" w14:paraId="7A23DA83" w14:textId="77777777" w:rsidTr="00BC53E4">
        <w:tc>
          <w:tcPr>
            <w:tcW w:w="1884" w:type="dxa"/>
            <w:shd w:val="clear" w:color="auto" w:fill="auto"/>
          </w:tcPr>
          <w:p w14:paraId="7D9BA85B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Any site Hazards?</w:t>
            </w:r>
          </w:p>
        </w:tc>
        <w:tc>
          <w:tcPr>
            <w:tcW w:w="1704" w:type="dxa"/>
            <w:shd w:val="clear" w:color="auto" w:fill="auto"/>
          </w:tcPr>
          <w:p w14:paraId="57969994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478E999B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4A7BD27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21065F2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Take care with roads, watercourses, overhead power cables etc.</w:t>
            </w:r>
          </w:p>
        </w:tc>
      </w:tr>
      <w:tr w:rsidR="00F65D69" w:rsidRPr="00C22F6D" w14:paraId="06310213" w14:textId="77777777" w:rsidTr="00BC53E4">
        <w:tc>
          <w:tcPr>
            <w:tcW w:w="1884" w:type="dxa"/>
            <w:shd w:val="clear" w:color="auto" w:fill="auto"/>
          </w:tcPr>
          <w:p w14:paraId="4C82DF7B" w14:textId="777D79CC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 xml:space="preserve">Vehicle </w:t>
            </w:r>
            <w:r w:rsidR="00C22F6D">
              <w:rPr>
                <w:rFonts w:ascii="Lato" w:hAnsi="Lato" w:cs="Arial"/>
                <w:sz w:val="22"/>
              </w:rPr>
              <w:t>and</w:t>
            </w:r>
            <w:r w:rsidRPr="00C22F6D">
              <w:rPr>
                <w:rFonts w:ascii="Lato" w:hAnsi="Lato" w:cs="Arial"/>
                <w:sz w:val="22"/>
              </w:rPr>
              <w:t xml:space="preserve"> pedestrian access</w:t>
            </w:r>
          </w:p>
        </w:tc>
        <w:tc>
          <w:tcPr>
            <w:tcW w:w="1704" w:type="dxa"/>
            <w:shd w:val="clear" w:color="auto" w:fill="auto"/>
          </w:tcPr>
          <w:p w14:paraId="53C45051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2D4A1D13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F4A4017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2E897232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 xml:space="preserve">Will vehicles need to gain access or go through during the shoot (including emergency vehicles)? </w:t>
            </w:r>
          </w:p>
          <w:p w14:paraId="69EEB8B6" w14:textId="48B0402E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Consider safety issues for</w:t>
            </w:r>
            <w:r w:rsidR="008803AA">
              <w:rPr>
                <w:rFonts w:ascii="Lato" w:hAnsi="Lato" w:cs="Arial"/>
                <w:i/>
                <w:sz w:val="22"/>
              </w:rPr>
              <w:t xml:space="preserve"> </w:t>
            </w:r>
            <w:r w:rsidRPr="00C22F6D">
              <w:rPr>
                <w:rFonts w:ascii="Lato" w:hAnsi="Lato" w:cs="Arial"/>
                <w:i/>
                <w:sz w:val="22"/>
              </w:rPr>
              <w:t xml:space="preserve">pedestrians (especially children </w:t>
            </w:r>
            <w:r w:rsidR="00C22F6D">
              <w:rPr>
                <w:rFonts w:ascii="Lato" w:hAnsi="Lato" w:cs="Arial"/>
                <w:i/>
                <w:sz w:val="22"/>
              </w:rPr>
              <w:t>and</w:t>
            </w:r>
            <w:r w:rsidRPr="00C22F6D">
              <w:rPr>
                <w:rFonts w:ascii="Lato" w:hAnsi="Lato" w:cs="Arial"/>
                <w:i/>
                <w:sz w:val="22"/>
              </w:rPr>
              <w:t xml:space="preserve"> dogs off leads) </w:t>
            </w:r>
          </w:p>
        </w:tc>
      </w:tr>
      <w:tr w:rsidR="00F65D69" w:rsidRPr="00C22F6D" w14:paraId="5C379C36" w14:textId="77777777" w:rsidTr="00BC53E4">
        <w:tc>
          <w:tcPr>
            <w:tcW w:w="1884" w:type="dxa"/>
            <w:shd w:val="clear" w:color="auto" w:fill="auto"/>
          </w:tcPr>
          <w:p w14:paraId="21295238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Structures</w:t>
            </w:r>
          </w:p>
        </w:tc>
        <w:tc>
          <w:tcPr>
            <w:tcW w:w="1704" w:type="dxa"/>
            <w:shd w:val="clear" w:color="auto" w:fill="auto"/>
          </w:tcPr>
          <w:p w14:paraId="4943F47A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4F06C6C2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203E388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A3CB730" w14:textId="2C9B11E2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Do things need to be constructed or secured (if so, where are the instructions)</w:t>
            </w:r>
            <w:r w:rsidR="008803AA">
              <w:rPr>
                <w:rFonts w:ascii="Lato" w:hAnsi="Lato" w:cs="Arial"/>
                <w:i/>
                <w:sz w:val="22"/>
              </w:rPr>
              <w:t>?</w:t>
            </w:r>
          </w:p>
          <w:p w14:paraId="064CA407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Remember safe access to heights</w:t>
            </w:r>
          </w:p>
          <w:p w14:paraId="453D501F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Effects of adverse weather conditions</w:t>
            </w:r>
          </w:p>
        </w:tc>
      </w:tr>
      <w:tr w:rsidR="00F65D69" w:rsidRPr="00C22F6D" w14:paraId="06571A4F" w14:textId="77777777" w:rsidTr="00BC53E4">
        <w:tc>
          <w:tcPr>
            <w:tcW w:w="1884" w:type="dxa"/>
            <w:shd w:val="clear" w:color="auto" w:fill="auto"/>
          </w:tcPr>
          <w:p w14:paraId="5C70B37C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Equipment</w:t>
            </w:r>
          </w:p>
        </w:tc>
        <w:tc>
          <w:tcPr>
            <w:tcW w:w="1704" w:type="dxa"/>
            <w:shd w:val="clear" w:color="auto" w:fill="auto"/>
          </w:tcPr>
          <w:p w14:paraId="6AA27D27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76A82A97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C76D280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57644DA" w14:textId="495CF88B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Is it in sound condition?</w:t>
            </w:r>
          </w:p>
          <w:p w14:paraId="053C3C8F" w14:textId="5409D78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Consider using low voltage equipment or circuit breakers for electrical equipment, and visually checking it for damage before it is connected</w:t>
            </w:r>
          </w:p>
          <w:p w14:paraId="72EBF9DC" w14:textId="0EB7D420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lastRenderedPageBreak/>
              <w:t>How will trip hazards from trailing cables be controlled</w:t>
            </w:r>
            <w:r w:rsidR="00C22F6D">
              <w:rPr>
                <w:rFonts w:ascii="Lato" w:hAnsi="Lato" w:cs="Arial"/>
                <w:i/>
                <w:sz w:val="22"/>
              </w:rPr>
              <w:t>?</w:t>
            </w:r>
          </w:p>
          <w:p w14:paraId="61DD6ACD" w14:textId="06EEDB66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 xml:space="preserve">Personal Protective Equipment </w:t>
            </w:r>
            <w:r w:rsidR="00C22F6D" w:rsidRPr="00C22F6D">
              <w:rPr>
                <w:rFonts w:ascii="Lato" w:hAnsi="Lato" w:cs="Arial"/>
                <w:i/>
                <w:sz w:val="22"/>
              </w:rPr>
              <w:t>e.g.,</w:t>
            </w:r>
            <w:r w:rsidRPr="00C22F6D">
              <w:rPr>
                <w:rFonts w:ascii="Lato" w:hAnsi="Lato" w:cs="Arial"/>
                <w:i/>
                <w:sz w:val="22"/>
              </w:rPr>
              <w:t xml:space="preserve"> Hi Vis</w:t>
            </w:r>
          </w:p>
        </w:tc>
      </w:tr>
      <w:tr w:rsidR="00F65D69" w:rsidRPr="00C22F6D" w14:paraId="09190FAA" w14:textId="77777777" w:rsidTr="00BC53E4">
        <w:tc>
          <w:tcPr>
            <w:tcW w:w="1884" w:type="dxa"/>
            <w:shd w:val="clear" w:color="auto" w:fill="auto"/>
          </w:tcPr>
          <w:p w14:paraId="56990863" w14:textId="5E84A0CD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lastRenderedPageBreak/>
              <w:t xml:space="preserve">Supervision </w:t>
            </w:r>
            <w:r w:rsidR="00C22F6D">
              <w:rPr>
                <w:rFonts w:ascii="Lato" w:hAnsi="Lato" w:cs="Arial"/>
                <w:sz w:val="22"/>
              </w:rPr>
              <w:t>and</w:t>
            </w:r>
            <w:r w:rsidRPr="00C22F6D">
              <w:rPr>
                <w:rFonts w:ascii="Lato" w:hAnsi="Lato" w:cs="Arial"/>
                <w:sz w:val="22"/>
              </w:rPr>
              <w:t xml:space="preserve"> security</w:t>
            </w:r>
          </w:p>
        </w:tc>
        <w:tc>
          <w:tcPr>
            <w:tcW w:w="1704" w:type="dxa"/>
            <w:shd w:val="clear" w:color="auto" w:fill="auto"/>
          </w:tcPr>
          <w:p w14:paraId="47E3A6F0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03883163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ADB6188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D396B94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Chaperoning child actors</w:t>
            </w:r>
          </w:p>
          <w:p w14:paraId="4EE1106A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Protecting the site from unauthorised vehicle access</w:t>
            </w:r>
          </w:p>
          <w:p w14:paraId="2B3F91E5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Adequate stewarding</w:t>
            </w:r>
          </w:p>
          <w:p w14:paraId="40CCBA6F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Is overnight security required?</w:t>
            </w:r>
          </w:p>
        </w:tc>
      </w:tr>
      <w:tr w:rsidR="00F65D69" w:rsidRPr="00C22F6D" w14:paraId="6EE01912" w14:textId="77777777" w:rsidTr="00BC53E4">
        <w:tc>
          <w:tcPr>
            <w:tcW w:w="1884" w:type="dxa"/>
            <w:shd w:val="clear" w:color="auto" w:fill="auto"/>
          </w:tcPr>
          <w:p w14:paraId="217AB058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Communication</w:t>
            </w:r>
          </w:p>
        </w:tc>
        <w:tc>
          <w:tcPr>
            <w:tcW w:w="1704" w:type="dxa"/>
            <w:shd w:val="clear" w:color="auto" w:fill="auto"/>
          </w:tcPr>
          <w:p w14:paraId="7ACBF3A9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7D4F9679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14C985D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227E2418" w14:textId="1A0FEED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Will special communication methods be needed (</w:t>
            </w:r>
            <w:r w:rsidR="00C22F6D" w:rsidRPr="00C22F6D">
              <w:rPr>
                <w:rFonts w:ascii="Lato" w:hAnsi="Lato" w:cs="Arial"/>
                <w:i/>
                <w:sz w:val="22"/>
              </w:rPr>
              <w:t>e.g.,</w:t>
            </w:r>
            <w:r w:rsidRPr="00C22F6D">
              <w:rPr>
                <w:rFonts w:ascii="Lato" w:hAnsi="Lato" w:cs="Arial"/>
                <w:i/>
                <w:sz w:val="22"/>
              </w:rPr>
              <w:t xml:space="preserve"> to stop the filming)?</w:t>
            </w:r>
          </w:p>
          <w:p w14:paraId="5C3B6D61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Contacting emergency services if required</w:t>
            </w:r>
          </w:p>
        </w:tc>
      </w:tr>
      <w:tr w:rsidR="00F65D69" w:rsidRPr="00C22F6D" w14:paraId="1032B332" w14:textId="77777777" w:rsidTr="00BC53E4">
        <w:tc>
          <w:tcPr>
            <w:tcW w:w="1884" w:type="dxa"/>
            <w:shd w:val="clear" w:color="auto" w:fill="auto"/>
          </w:tcPr>
          <w:p w14:paraId="262ECAE4" w14:textId="1D89E4B2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 xml:space="preserve">Special FX </w:t>
            </w:r>
            <w:r w:rsidR="00C22F6D">
              <w:rPr>
                <w:rFonts w:ascii="Lato" w:hAnsi="Lato" w:cs="Arial"/>
                <w:sz w:val="22"/>
              </w:rPr>
              <w:t>and</w:t>
            </w:r>
            <w:r w:rsidRPr="00C22F6D">
              <w:rPr>
                <w:rFonts w:ascii="Lato" w:hAnsi="Lato" w:cs="Arial"/>
                <w:sz w:val="22"/>
              </w:rPr>
              <w:t xml:space="preserve"> Stunts</w:t>
            </w:r>
          </w:p>
        </w:tc>
        <w:tc>
          <w:tcPr>
            <w:tcW w:w="1704" w:type="dxa"/>
            <w:shd w:val="clear" w:color="auto" w:fill="auto"/>
          </w:tcPr>
          <w:p w14:paraId="6C2A5056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2E58E655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38924B8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F527884" w14:textId="12F0CCD2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 xml:space="preserve">If there are special requirements </w:t>
            </w:r>
            <w:r w:rsidR="00C22F6D" w:rsidRPr="00C22F6D">
              <w:rPr>
                <w:rFonts w:ascii="Lato" w:hAnsi="Lato" w:cs="Arial"/>
                <w:i/>
                <w:sz w:val="22"/>
              </w:rPr>
              <w:t>e.g.,</w:t>
            </w:r>
            <w:r w:rsidRPr="00C22F6D">
              <w:rPr>
                <w:rFonts w:ascii="Lato" w:hAnsi="Lato" w:cs="Arial"/>
                <w:i/>
                <w:sz w:val="22"/>
              </w:rPr>
              <w:t xml:space="preserve"> Special FX, stunts, fire, </w:t>
            </w:r>
            <w:r w:rsidR="00D17649">
              <w:rPr>
                <w:rFonts w:ascii="Lato" w:hAnsi="Lato" w:cs="Arial"/>
                <w:i/>
                <w:sz w:val="22"/>
              </w:rPr>
              <w:t xml:space="preserve">or </w:t>
            </w:r>
            <w:r w:rsidRPr="00C22F6D">
              <w:rPr>
                <w:rFonts w:ascii="Lato" w:hAnsi="Lato" w:cs="Arial"/>
                <w:i/>
                <w:sz w:val="22"/>
              </w:rPr>
              <w:t xml:space="preserve">pyrotechnics then clear control measures will be needed.  </w:t>
            </w:r>
          </w:p>
          <w:p w14:paraId="79E63957" w14:textId="4D5172DC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Who is responsible and do they hold the relevant qualifications/ experience/ insurance</w:t>
            </w:r>
            <w:r w:rsidR="008803AA">
              <w:rPr>
                <w:rFonts w:ascii="Lato" w:hAnsi="Lato" w:cs="Arial"/>
                <w:i/>
                <w:sz w:val="22"/>
              </w:rPr>
              <w:t>?</w:t>
            </w:r>
          </w:p>
        </w:tc>
      </w:tr>
      <w:tr w:rsidR="00F65D69" w:rsidRPr="00C22F6D" w14:paraId="72FE024D" w14:textId="77777777" w:rsidTr="00BC53E4">
        <w:tc>
          <w:tcPr>
            <w:tcW w:w="1884" w:type="dxa"/>
            <w:shd w:val="clear" w:color="auto" w:fill="auto"/>
          </w:tcPr>
          <w:p w14:paraId="041150EC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Incidents</w:t>
            </w:r>
          </w:p>
        </w:tc>
        <w:tc>
          <w:tcPr>
            <w:tcW w:w="1704" w:type="dxa"/>
            <w:shd w:val="clear" w:color="auto" w:fill="auto"/>
          </w:tcPr>
          <w:p w14:paraId="275A135A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45A51E37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A84F87F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A3E1C26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 xml:space="preserve">Who is responsible for first aid? </w:t>
            </w:r>
          </w:p>
          <w:p w14:paraId="0BCA8286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</w:p>
        </w:tc>
      </w:tr>
      <w:tr w:rsidR="00F65D69" w:rsidRPr="00C22F6D" w14:paraId="5104D741" w14:textId="77777777" w:rsidTr="00BC53E4">
        <w:tc>
          <w:tcPr>
            <w:tcW w:w="1884" w:type="dxa"/>
            <w:shd w:val="clear" w:color="auto" w:fill="auto"/>
          </w:tcPr>
          <w:p w14:paraId="15AB49F3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t>Weather</w:t>
            </w:r>
          </w:p>
          <w:p w14:paraId="67409A0F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346326CA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5AD3D817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C15D9DA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D533E76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Appropriate clothing/ footwear</w:t>
            </w:r>
          </w:p>
          <w:p w14:paraId="3D900C89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Sunscreen</w:t>
            </w:r>
          </w:p>
          <w:p w14:paraId="5A3DAB2D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>Drinking water</w:t>
            </w:r>
          </w:p>
          <w:p w14:paraId="0ADCBB29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lastRenderedPageBreak/>
              <w:t>Effects of adverse weather conditions</w:t>
            </w:r>
          </w:p>
        </w:tc>
      </w:tr>
      <w:tr w:rsidR="00F65D69" w:rsidRPr="00C22F6D" w14:paraId="2CD1D145" w14:textId="77777777" w:rsidTr="00BC53E4">
        <w:tc>
          <w:tcPr>
            <w:tcW w:w="1884" w:type="dxa"/>
            <w:shd w:val="clear" w:color="auto" w:fill="auto"/>
          </w:tcPr>
          <w:p w14:paraId="41C2BDC4" w14:textId="4E1731BE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  <w:r w:rsidRPr="00C22F6D">
              <w:rPr>
                <w:rFonts w:ascii="Lato" w:hAnsi="Lato" w:cs="Arial"/>
                <w:sz w:val="22"/>
              </w:rPr>
              <w:lastRenderedPageBreak/>
              <w:t>Take down and clean up</w:t>
            </w:r>
          </w:p>
        </w:tc>
        <w:tc>
          <w:tcPr>
            <w:tcW w:w="1704" w:type="dxa"/>
            <w:shd w:val="clear" w:color="auto" w:fill="auto"/>
          </w:tcPr>
          <w:p w14:paraId="66F6EA48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2986C372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204A67C" w14:textId="77777777" w:rsidR="00F65D69" w:rsidRPr="00C22F6D" w:rsidRDefault="00F65D69" w:rsidP="00BC53E4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773B41E" w14:textId="77777777" w:rsidR="00F65D69" w:rsidRPr="00C22F6D" w:rsidRDefault="00F65D69" w:rsidP="00BC53E4">
            <w:pPr>
              <w:rPr>
                <w:rFonts w:ascii="Lato" w:hAnsi="Lato" w:cs="Arial"/>
                <w:i/>
                <w:sz w:val="22"/>
              </w:rPr>
            </w:pPr>
            <w:r w:rsidRPr="00C22F6D">
              <w:rPr>
                <w:rFonts w:ascii="Lato" w:hAnsi="Lato" w:cs="Arial"/>
                <w:i/>
                <w:sz w:val="22"/>
              </w:rPr>
              <w:t xml:space="preserve">Includes litter and animal waste collection and disposal, removal of equipment and structures, and vehicle access to remove large items. </w:t>
            </w:r>
          </w:p>
        </w:tc>
      </w:tr>
    </w:tbl>
    <w:p w14:paraId="1B0333C4" w14:textId="77777777" w:rsidR="00115A2F" w:rsidRPr="00C22F6D" w:rsidRDefault="00115A2F" w:rsidP="00115A2F">
      <w:pPr>
        <w:rPr>
          <w:rFonts w:ascii="Lato" w:hAnsi="Lato"/>
          <w:sz w:val="22"/>
        </w:rPr>
      </w:pPr>
    </w:p>
    <w:sectPr w:rsidR="00115A2F" w:rsidRPr="00C22F6D" w:rsidSect="00C22F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DBDE" w14:textId="77777777" w:rsidR="00F65D69" w:rsidRDefault="00F65D69" w:rsidP="00BB77B9">
      <w:pPr>
        <w:spacing w:after="0" w:line="240" w:lineRule="auto"/>
      </w:pPr>
      <w:r>
        <w:separator/>
      </w:r>
    </w:p>
  </w:endnote>
  <w:endnote w:type="continuationSeparator" w:id="0">
    <w:p w14:paraId="3DF9A031" w14:textId="77777777" w:rsidR="00F65D69" w:rsidRDefault="00F65D69" w:rsidP="00BB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CB39" w14:textId="77777777" w:rsidR="00761070" w:rsidRDefault="00761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02F5" w14:textId="77777777" w:rsidR="00761070" w:rsidRDefault="00761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C0F" w14:textId="77777777" w:rsidR="00761070" w:rsidRDefault="00761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D729" w14:textId="77777777" w:rsidR="00F65D69" w:rsidRDefault="00F65D69" w:rsidP="00BB77B9">
      <w:pPr>
        <w:spacing w:after="0" w:line="240" w:lineRule="auto"/>
      </w:pPr>
      <w:r>
        <w:separator/>
      </w:r>
    </w:p>
  </w:footnote>
  <w:footnote w:type="continuationSeparator" w:id="0">
    <w:p w14:paraId="4DC70CF8" w14:textId="77777777" w:rsidR="00F65D69" w:rsidRDefault="00F65D69" w:rsidP="00BB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995" w14:textId="77777777" w:rsidR="00761070" w:rsidRDefault="00761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E36C" w14:textId="77777777" w:rsidR="00761070" w:rsidRDefault="00761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158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1"/>
      <w:tblLayout w:type="fixed"/>
      <w:tblLook w:val="04A0" w:firstRow="1" w:lastRow="0" w:firstColumn="1" w:lastColumn="0" w:noHBand="0" w:noVBand="1"/>
    </w:tblPr>
    <w:tblGrid>
      <w:gridCol w:w="5924"/>
      <w:gridCol w:w="11234"/>
    </w:tblGrid>
    <w:tr w:rsidR="00E5122E" w:rsidRPr="009B6D68" w14:paraId="1177F151" w14:textId="77777777" w:rsidTr="00C22F6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2"/>
      </w:trPr>
      <w:tc>
        <w:tcPr>
          <w:tcW w:w="59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42141274" w14:textId="77777777" w:rsidR="00E5122E" w:rsidRPr="009B6D68" w:rsidRDefault="00E5122E" w:rsidP="006A2C6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0"/>
            <w:ind w:left="1134"/>
            <w:rPr>
              <w:rFonts w:ascii="Lato" w:hAnsi="Lato"/>
            </w:rPr>
          </w:pPr>
          <w:r w:rsidRPr="009B6D68">
            <w:rPr>
              <w:rFonts w:ascii="Lato" w:hAnsi="Lato"/>
              <w:color w:val="FFFFFF" w:themeColor="background1"/>
            </w:rPr>
            <w:t>South Gloucestershire Council</w:t>
          </w:r>
        </w:p>
      </w:tc>
      <w:tc>
        <w:tcPr>
          <w:tcW w:w="1123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1714BBDE" w14:textId="77777777" w:rsidR="00E5122E" w:rsidRPr="009B6D68" w:rsidRDefault="00E5122E" w:rsidP="009B6D68">
          <w:pPr>
            <w:pStyle w:val="Header"/>
            <w:tabs>
              <w:tab w:val="clear" w:pos="4513"/>
              <w:tab w:val="clear" w:pos="9026"/>
              <w:tab w:val="left" w:pos="930"/>
            </w:tabs>
            <w:ind w:right="1361"/>
            <w:rPr>
              <w:rFonts w:ascii="Lato" w:hAnsi="Lato"/>
            </w:rPr>
          </w:pPr>
        </w:p>
      </w:tc>
    </w:tr>
    <w:tr w:rsidR="00E5122E" w:rsidRPr="009B6D68" w14:paraId="1AA84A02" w14:textId="77777777" w:rsidTr="00C22F6D">
      <w:trPr>
        <w:trHeight w:val="1214"/>
      </w:trPr>
      <w:tc>
        <w:tcPr>
          <w:tcW w:w="17158" w:type="dxa"/>
          <w:gridSpan w:val="2"/>
          <w:shd w:val="clear" w:color="auto" w:fill="0F4C81"/>
        </w:tcPr>
        <w:p w14:paraId="417176B5" w14:textId="20BC11C2" w:rsidR="00FA3478" w:rsidRPr="00761070" w:rsidRDefault="006A2C68" w:rsidP="00761070">
          <w:pPr>
            <w:pStyle w:val="Title"/>
          </w:pPr>
          <w:r w:rsidRPr="00761070">
            <w:drawing>
              <wp:anchor distT="0" distB="0" distL="114300" distR="114300" simplePos="0" relativeHeight="251667456" behindDoc="0" locked="0" layoutInCell="1" allowOverlap="1" wp14:anchorId="457BBFCC" wp14:editId="14BF3E4D">
                <wp:simplePos x="0" y="0"/>
                <wp:positionH relativeFrom="page">
                  <wp:posOffset>8379344</wp:posOffset>
                </wp:positionH>
                <wp:positionV relativeFrom="page">
                  <wp:posOffset>-263814</wp:posOffset>
                </wp:positionV>
                <wp:extent cx="1682006" cy="1005840"/>
                <wp:effectExtent l="0" t="0" r="0" b="3810"/>
                <wp:wrapNone/>
                <wp:docPr id="37" name="Picture 37" descr="South Gloucestershire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South Gloucestershire Council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006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5D69" w:rsidRPr="00761070">
            <w:t>Filming</w:t>
          </w:r>
        </w:p>
        <w:p w14:paraId="1A005ACE" w14:textId="77777777" w:rsidR="009B6D68" w:rsidRPr="009B6D68" w:rsidRDefault="009B6D68" w:rsidP="009B6D68">
          <w:pPr>
            <w:pStyle w:val="Heading2"/>
          </w:pPr>
        </w:p>
      </w:tc>
    </w:tr>
  </w:tbl>
  <w:p w14:paraId="452BF8E8" w14:textId="77777777" w:rsidR="006016ED" w:rsidRPr="009B6D68" w:rsidRDefault="00E5122E" w:rsidP="009B6D68">
    <w:pPr>
      <w:tabs>
        <w:tab w:val="left" w:pos="1110"/>
      </w:tabs>
      <w:rPr>
        <w:rFonts w:ascii="Lato" w:hAnsi="Lato"/>
      </w:rPr>
    </w:pPr>
    <w:r w:rsidRPr="009B6D68">
      <w:rPr>
        <w:rFonts w:ascii="Lato" w:hAnsi="Lato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5735F" wp14:editId="1D477FF7">
              <wp:simplePos x="0" y="0"/>
              <wp:positionH relativeFrom="page">
                <wp:posOffset>2540</wp:posOffset>
              </wp:positionH>
              <wp:positionV relativeFrom="page">
                <wp:posOffset>-15177</wp:posOffset>
              </wp:positionV>
              <wp:extent cx="10690167" cy="476093"/>
              <wp:effectExtent l="0" t="0" r="0" b="635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0167" cy="476093"/>
                      </a:xfrm>
                      <a:prstGeom prst="rect">
                        <a:avLst/>
                      </a:prstGeom>
                      <a:solidFill>
                        <a:srgbClr val="0F4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E01FFF" w14:textId="77777777" w:rsidR="00E5122E" w:rsidRDefault="00E5122E" w:rsidP="00E512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5735F" id="Rectangle 15" o:spid="_x0000_s1026" alt="&quot;&quot;" style="position:absolute;margin-left:.2pt;margin-top:-1.2pt;width:84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" fillcolor="#0f4c81" stroked="f" strokeweight="1pt">
              <v:textbox>
                <w:txbxContent>
                  <w:p w14:paraId="6CE01FFF" w14:textId="77777777" w:rsidR="00E5122E" w:rsidRDefault="00E5122E" w:rsidP="00E5122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03"/>
    <w:multiLevelType w:val="hybridMultilevel"/>
    <w:tmpl w:val="41ACB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D2B"/>
    <w:multiLevelType w:val="hybridMultilevel"/>
    <w:tmpl w:val="D9B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5FD5"/>
    <w:multiLevelType w:val="hybridMultilevel"/>
    <w:tmpl w:val="779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747"/>
    <w:multiLevelType w:val="multilevel"/>
    <w:tmpl w:val="048A5B68"/>
    <w:styleLink w:val="List-Unorder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585557">
    <w:abstractNumId w:val="1"/>
  </w:num>
  <w:num w:numId="2" w16cid:durableId="1329820518">
    <w:abstractNumId w:val="0"/>
  </w:num>
  <w:num w:numId="3" w16cid:durableId="2783140">
    <w:abstractNumId w:val="4"/>
  </w:num>
  <w:num w:numId="4" w16cid:durableId="1869827394">
    <w:abstractNumId w:val="3"/>
  </w:num>
  <w:num w:numId="5" w16cid:durableId="56168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69"/>
    <w:rsid w:val="00001D01"/>
    <w:rsid w:val="000063B4"/>
    <w:rsid w:val="00053798"/>
    <w:rsid w:val="000F1C01"/>
    <w:rsid w:val="00110172"/>
    <w:rsid w:val="00115A2F"/>
    <w:rsid w:val="001C2E20"/>
    <w:rsid w:val="0029051D"/>
    <w:rsid w:val="00326BA6"/>
    <w:rsid w:val="00385E0E"/>
    <w:rsid w:val="003D5E24"/>
    <w:rsid w:val="004105ED"/>
    <w:rsid w:val="005D28E6"/>
    <w:rsid w:val="005F317F"/>
    <w:rsid w:val="006016ED"/>
    <w:rsid w:val="00635D15"/>
    <w:rsid w:val="00674E53"/>
    <w:rsid w:val="006A2C68"/>
    <w:rsid w:val="00760456"/>
    <w:rsid w:val="00761070"/>
    <w:rsid w:val="00854703"/>
    <w:rsid w:val="00855E35"/>
    <w:rsid w:val="008803AA"/>
    <w:rsid w:val="0089795D"/>
    <w:rsid w:val="009B6D68"/>
    <w:rsid w:val="00A6054F"/>
    <w:rsid w:val="00AC08EF"/>
    <w:rsid w:val="00AD0D5D"/>
    <w:rsid w:val="00B37685"/>
    <w:rsid w:val="00B40C77"/>
    <w:rsid w:val="00BA4DD5"/>
    <w:rsid w:val="00BA6FC0"/>
    <w:rsid w:val="00BB77B9"/>
    <w:rsid w:val="00C22F6D"/>
    <w:rsid w:val="00C24D95"/>
    <w:rsid w:val="00CC0024"/>
    <w:rsid w:val="00D17649"/>
    <w:rsid w:val="00DA18CA"/>
    <w:rsid w:val="00DA7EBC"/>
    <w:rsid w:val="00DD6832"/>
    <w:rsid w:val="00E03317"/>
    <w:rsid w:val="00E27802"/>
    <w:rsid w:val="00E5122E"/>
    <w:rsid w:val="00F27E2E"/>
    <w:rsid w:val="00F65D69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793C1"/>
  <w15:chartTrackingRefBased/>
  <w15:docId w15:val="{C014C8CE-7F66-44B8-B4A8-C0075E64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68"/>
    <w:rPr>
      <w:rFonts w:ascii="Arial" w:hAnsi="Arial"/>
      <w:color w:val="333333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2F6D"/>
    <w:pPr>
      <w:keepNext/>
      <w:keepLines/>
      <w:spacing w:after="0"/>
      <w:outlineLvl w:val="0"/>
    </w:pPr>
    <w:rPr>
      <w:rFonts w:ascii="Lato" w:eastAsiaTheme="majorEastAsia" w:hAnsi="Lato" w:cs="Times New Roman (Headings CS)"/>
      <w:color w:val="396631"/>
      <w:spacing w:val="-20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C68"/>
    <w:pPr>
      <w:keepNext/>
      <w:keepLines/>
      <w:outlineLvl w:val="1"/>
    </w:pPr>
    <w:rPr>
      <w:rFonts w:ascii="Lato" w:eastAsiaTheme="majorEastAsia" w:hAnsi="Lato" w:cs="Times New Roman (Headings CS)"/>
      <w:b/>
      <w:color w:val="0F4C81"/>
      <w:spacing w:val="-1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D68"/>
    <w:pPr>
      <w:keepNext/>
      <w:keepLines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7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7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7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B9"/>
    <w:rPr>
      <w:color w:val="808080"/>
    </w:rPr>
  </w:style>
  <w:style w:type="character" w:styleId="SubtleReference">
    <w:name w:val="Subtle Reference"/>
    <w:basedOn w:val="DefaultParagraphFont"/>
    <w:uiPriority w:val="31"/>
    <w:rsid w:val="00BB77B9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22F6D"/>
    <w:rPr>
      <w:rFonts w:ascii="Lato" w:eastAsiaTheme="majorEastAsia" w:hAnsi="Lato" w:cs="Times New Roman (Headings CS)"/>
      <w:color w:val="396631"/>
      <w:spacing w:val="-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2C68"/>
    <w:rPr>
      <w:rFonts w:ascii="Lato" w:eastAsiaTheme="majorEastAsia" w:hAnsi="Lato" w:cs="Times New Roman (Headings CS)"/>
      <w:b/>
      <w:color w:val="0F4C81"/>
      <w:spacing w:val="-1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D68"/>
    <w:rPr>
      <w:rFonts w:ascii="Arial" w:eastAsiaTheme="majorEastAsia" w:hAnsi="Arial" w:cstheme="majorBidi"/>
      <w:color w:val="333333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7B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77B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77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B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761070"/>
    <w:pPr>
      <w:spacing w:after="240" w:line="240" w:lineRule="auto"/>
      <w:ind w:left="1134" w:right="1304"/>
      <w:contextualSpacing/>
    </w:pPr>
    <w:rPr>
      <w:rFonts w:ascii="Lato" w:eastAsiaTheme="majorEastAsia" w:hAnsi="Lato" w:cs="Times New Roman (Headings CS)"/>
      <w:noProof/>
      <w:color w:val="FFFFFF" w:themeColor="background1"/>
      <w:spacing w:val="-2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1070"/>
    <w:rPr>
      <w:rFonts w:ascii="Lato" w:eastAsiaTheme="majorEastAsia" w:hAnsi="Lato" w:cs="Times New Roman (Headings CS)"/>
      <w:noProof/>
      <w:color w:val="FFFFFF" w:themeColor="background1"/>
      <w:spacing w:val="-20"/>
      <w:kern w:val="28"/>
      <w:sz w:val="72"/>
      <w:szCs w:val="72"/>
    </w:rPr>
  </w:style>
  <w:style w:type="table" w:styleId="TableGrid">
    <w:name w:val="Table Grid"/>
    <w:basedOn w:val="TableNormal"/>
    <w:uiPriority w:val="39"/>
    <w:rsid w:val="000F1C01"/>
    <w:pPr>
      <w:spacing w:before="60" w:after="6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0F1C01"/>
    <w:pPr>
      <w:ind w:left="720"/>
      <w:contextualSpacing/>
    </w:pPr>
  </w:style>
  <w:style w:type="paragraph" w:styleId="NormalWeb">
    <w:name w:val="Normal (Web)"/>
    <w:basedOn w:val="Normal"/>
    <w:rsid w:val="006016ED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rsid w:val="006016ED"/>
    <w:rPr>
      <w:rFonts w:ascii="Arial" w:hAnsi="Arial"/>
      <w:color w:val="0000FF"/>
      <w:u w:val="single"/>
    </w:rPr>
  </w:style>
  <w:style w:type="numbering" w:customStyle="1" w:styleId="List-Unordered">
    <w:name w:val="List - Unordered"/>
    <w:basedOn w:val="NoList"/>
    <w:rsid w:val="006016ED"/>
    <w:pPr>
      <w:numPr>
        <w:numId w:val="3"/>
      </w:numPr>
    </w:pPr>
  </w:style>
  <w:style w:type="paragraph" w:styleId="Revision">
    <w:name w:val="Revision"/>
    <w:hidden/>
    <w:uiPriority w:val="99"/>
    <w:semiHidden/>
    <w:rsid w:val="00B37685"/>
    <w:pPr>
      <w:spacing w:after="0" w:line="240" w:lineRule="auto"/>
    </w:pPr>
    <w:rPr>
      <w:rFonts w:ascii="Arial" w:hAnsi="Arial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uthglos.sharepoint.com/sites/Branding/TemplateAssets/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BFC50C1C73443A9CE5ECF58ABBCFE" ma:contentTypeVersion="4" ma:contentTypeDescription="Create a new document." ma:contentTypeScope="" ma:versionID="4bf6be55090ae0c9e5ee77dc2a5a1abe">
  <xsd:schema xmlns:xsd="http://www.w3.org/2001/XMLSchema" xmlns:xs="http://www.w3.org/2001/XMLSchema" xmlns:p="http://schemas.microsoft.com/office/2006/metadata/properties" xmlns:ns2="0a8f287a-3a06-4a7b-90dc-5b92dd428090" xmlns:ns3="dfe5ecfb-ff68-4a18-be62-8fa4bfaf3eca" targetNamespace="http://schemas.microsoft.com/office/2006/metadata/properties" ma:root="true" ma:fieldsID="f53a570dc672956b09555e63512aba81" ns2:_="" ns3:_="">
    <xsd:import namespace="0a8f287a-3a06-4a7b-90dc-5b92dd428090"/>
    <xsd:import namespace="dfe5ecfb-ff68-4a18-be62-8fa4bfaf3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287a-3a06-4a7b-90dc-5b92dd428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ecfb-ff68-4a18-be62-8fa4bfaf3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9A6A0-8B83-48C1-B4D3-2DBD7DCA4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5C8AA-DC4B-4A4D-9473-34CF229C0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5CC94-3B8C-4D0E-905E-BB800A5BE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7C148-E440-4E0D-8123-468179ED3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f287a-3a06-4a7b-90dc-5b92dd428090"/>
    <ds:schemaRef ds:uri="dfe5ecfb-ff68-4a18-be62-8fa4bfaf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Briefing%20note</Template>
  <TotalTime>1</TotalTime>
  <Pages>4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Peterson</dc:creator>
  <cp:keywords/>
  <dc:description/>
  <cp:lastModifiedBy>Chris Lowe</cp:lastModifiedBy>
  <cp:revision>2</cp:revision>
  <dcterms:created xsi:type="dcterms:W3CDTF">2023-04-05T10:04:00Z</dcterms:created>
  <dcterms:modified xsi:type="dcterms:W3CDTF">2023-04-05T10:04:00Z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0x010100699BFC50C1C73443A9CE5ECF58ABBCFE</vt:lpwstr>
  </property>
</Properties>
</file>