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23A1" w14:textId="183BF284" w:rsidR="00115A2F" w:rsidRPr="007420ED" w:rsidRDefault="00AD7157" w:rsidP="007420ED">
      <w:pPr>
        <w:pStyle w:val="Heading1"/>
      </w:pPr>
      <w:r w:rsidRPr="007420ED">
        <w:t>Application fo</w:t>
      </w:r>
      <w:r w:rsidR="00663773" w:rsidRPr="007420ED">
        <w:t>r</w:t>
      </w:r>
      <w:r w:rsidRPr="007420ED">
        <w:t xml:space="preserve">m to place </w:t>
      </w:r>
      <w:r w:rsidR="007420ED" w:rsidRPr="007420ED">
        <w:t>tables and chairs within the limits of the highway for recreation or refreshment</w:t>
      </w:r>
    </w:p>
    <w:p w14:paraId="3EA1D79E" w14:textId="77777777" w:rsidR="00115A2F" w:rsidRPr="00511CD0" w:rsidRDefault="00115A2F" w:rsidP="00115A2F">
      <w:pPr>
        <w:rPr>
          <w:color w:val="262626" w:themeColor="text1" w:themeTint="D9"/>
        </w:rPr>
      </w:pPr>
    </w:p>
    <w:p w14:paraId="2809FFC5" w14:textId="3AE9C9A7" w:rsidR="007420ED" w:rsidRPr="004740FF" w:rsidRDefault="00AD7157" w:rsidP="007420ED">
      <w:pPr>
        <w:rPr>
          <w:rFonts w:ascii="Lato" w:hAnsi="Lato"/>
          <w:color w:val="262626" w:themeColor="text1" w:themeTint="D9"/>
          <w:sz w:val="22"/>
        </w:rPr>
      </w:pPr>
      <w:r w:rsidRPr="00511CD0">
        <w:rPr>
          <w:rFonts w:ascii="Lato" w:hAnsi="Lato"/>
          <w:color w:val="262626" w:themeColor="text1" w:themeTint="D9"/>
          <w:sz w:val="22"/>
        </w:rPr>
        <w:t xml:space="preserve">Before completing, please </w:t>
      </w:r>
      <w:proofErr w:type="gramStart"/>
      <w:r w:rsidRPr="00511CD0">
        <w:rPr>
          <w:rFonts w:ascii="Lato" w:hAnsi="Lato"/>
          <w:color w:val="262626" w:themeColor="text1" w:themeTint="D9"/>
          <w:sz w:val="22"/>
        </w:rPr>
        <w:t>read carefully</w:t>
      </w:r>
      <w:proofErr w:type="gramEnd"/>
      <w:r w:rsidRPr="00511CD0">
        <w:rPr>
          <w:rFonts w:ascii="Lato" w:hAnsi="Lato"/>
          <w:color w:val="262626" w:themeColor="text1" w:themeTint="D9"/>
          <w:sz w:val="22"/>
        </w:rPr>
        <w:t xml:space="preserve"> the regulations that accompany this form.</w:t>
      </w:r>
      <w:r w:rsidRPr="00511CD0">
        <w:rPr>
          <w:rFonts w:ascii="Lato" w:hAnsi="Lato"/>
          <w:color w:val="262626" w:themeColor="text1" w:themeTint="D9"/>
          <w:sz w:val="22"/>
        </w:rPr>
        <w:br/>
      </w:r>
      <w:r w:rsidRPr="00511CD0">
        <w:rPr>
          <w:rFonts w:ascii="Lato" w:hAnsi="Lato"/>
          <w:color w:val="262626" w:themeColor="text1" w:themeTint="D9"/>
          <w:sz w:val="22"/>
        </w:rPr>
        <w:br/>
      </w:r>
      <w:r w:rsidR="007420ED">
        <w:rPr>
          <w:rStyle w:val="Italic"/>
          <w:rFonts w:ascii="Lato" w:hAnsi="Lato"/>
          <w:b/>
          <w:bCs/>
          <w:i w:val="0"/>
          <w:iCs/>
          <w:color w:val="262626" w:themeColor="text1" w:themeTint="D9"/>
          <w:sz w:val="22"/>
        </w:rPr>
        <w:t>N</w:t>
      </w:r>
      <w:r w:rsidR="007420ED" w:rsidRPr="007420ED">
        <w:rPr>
          <w:rStyle w:val="Italic"/>
          <w:rFonts w:ascii="Lato" w:hAnsi="Lato"/>
          <w:b/>
          <w:bCs/>
          <w:i w:val="0"/>
          <w:iCs/>
          <w:color w:val="262626" w:themeColor="text1" w:themeTint="D9"/>
          <w:sz w:val="22"/>
        </w:rPr>
        <w:t>ote</w:t>
      </w:r>
      <w:r w:rsidR="007420ED">
        <w:rPr>
          <w:rStyle w:val="Italic"/>
          <w:rFonts w:ascii="Lato" w:hAnsi="Lato"/>
          <w:b/>
          <w:bCs/>
          <w:i w:val="0"/>
          <w:iCs/>
          <w:color w:val="262626" w:themeColor="text1" w:themeTint="D9"/>
          <w:sz w:val="22"/>
        </w:rPr>
        <w:t>,</w:t>
      </w:r>
      <w:r w:rsidR="007420ED" w:rsidRPr="007420ED">
        <w:rPr>
          <w:rStyle w:val="Italic"/>
          <w:rFonts w:ascii="Lato" w:hAnsi="Lato"/>
          <w:b/>
          <w:bCs/>
          <w:i w:val="0"/>
          <w:iCs/>
          <w:color w:val="262626" w:themeColor="text1" w:themeTint="D9"/>
          <w:sz w:val="22"/>
        </w:rPr>
        <w:t xml:space="preserve"> we need a site location plan showing the location of tables and chairs and any additional structures in relation to the business frontage/ area applied for</w:t>
      </w:r>
      <w:r w:rsidR="007420ED">
        <w:rPr>
          <w:rStyle w:val="Italic"/>
          <w:rFonts w:ascii="Lato" w:hAnsi="Lato"/>
          <w:b/>
          <w:bCs/>
          <w:i w:val="0"/>
          <w:iCs/>
          <w:color w:val="262626" w:themeColor="text1" w:themeTint="D9"/>
          <w:sz w:val="22"/>
        </w:rPr>
        <w:t>,</w:t>
      </w:r>
      <w:r w:rsidR="007420ED" w:rsidRPr="007420ED">
        <w:rPr>
          <w:rStyle w:val="Italic"/>
          <w:rFonts w:ascii="Lato" w:hAnsi="Lato"/>
          <w:b/>
          <w:bCs/>
          <w:i w:val="0"/>
          <w:iCs/>
          <w:color w:val="262626" w:themeColor="text1" w:themeTint="D9"/>
          <w:sz w:val="22"/>
        </w:rPr>
        <w:t xml:space="preserve"> before we can start processing your application.</w:t>
      </w:r>
      <w:r w:rsidRPr="00511CD0">
        <w:rPr>
          <w:rStyle w:val="Italic"/>
          <w:rFonts w:ascii="Lato" w:hAnsi="Lato"/>
          <w:color w:val="262626" w:themeColor="text1" w:themeTint="D9"/>
          <w:sz w:val="22"/>
        </w:rPr>
        <w:br/>
      </w:r>
      <w:r w:rsidRPr="00511CD0">
        <w:rPr>
          <w:rStyle w:val="Italic"/>
          <w:rFonts w:ascii="Lato" w:hAnsi="Lato"/>
          <w:color w:val="262626" w:themeColor="text1" w:themeTint="D9"/>
          <w:sz w:val="22"/>
        </w:rPr>
        <w:br/>
      </w:r>
      <w:r w:rsidR="002950CE" w:rsidRPr="00511CD0">
        <w:rPr>
          <w:rFonts w:ascii="Lato" w:hAnsi="Lato"/>
          <w:color w:val="262626" w:themeColor="text1" w:themeTint="D9"/>
          <w:sz w:val="22"/>
        </w:rPr>
        <w:t>A</w:t>
      </w:r>
      <w:r w:rsidRPr="00511CD0">
        <w:rPr>
          <w:rFonts w:ascii="Lato" w:hAnsi="Lato"/>
          <w:color w:val="262626" w:themeColor="text1" w:themeTint="D9"/>
          <w:sz w:val="22"/>
        </w:rPr>
        <w:t>llow five working days for us to process your application. We will not begin to process your application until we have received all the relevant information.</w:t>
      </w:r>
    </w:p>
    <w:p w14:paraId="66563D95" w14:textId="77777777" w:rsidR="004740FF" w:rsidRDefault="004740FF" w:rsidP="001B227A">
      <w:pPr>
        <w:pStyle w:val="Heading2"/>
      </w:pPr>
    </w:p>
    <w:p w14:paraId="7CAC1AB1" w14:textId="35E9D327" w:rsidR="00AD7157" w:rsidRPr="00AD7157" w:rsidRDefault="00AD7157" w:rsidP="001B227A">
      <w:pPr>
        <w:pStyle w:val="Heading2"/>
      </w:pPr>
      <w:r w:rsidRPr="00AD7157">
        <w:t>Applicant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D7157" w:rsidRPr="00AD7157" w14:paraId="08DDAE32" w14:textId="77777777" w:rsidTr="00AD7157">
        <w:tc>
          <w:tcPr>
            <w:tcW w:w="9498" w:type="dxa"/>
            <w:shd w:val="clear" w:color="auto" w:fill="auto"/>
          </w:tcPr>
          <w:p w14:paraId="2FD49179" w14:textId="4DEEF63C"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First name:</w:t>
            </w:r>
            <w:r w:rsidRPr="00511CD0">
              <w:rPr>
                <w:rFonts w:ascii="Lato" w:hAnsi="Lato"/>
                <w:color w:val="262626" w:themeColor="text1" w:themeTint="D9"/>
                <w:sz w:val="22"/>
              </w:rPr>
              <w:br/>
            </w:r>
          </w:p>
        </w:tc>
      </w:tr>
      <w:tr w:rsidR="00AD7157" w:rsidRPr="00AD7157" w14:paraId="4BFB762F" w14:textId="77777777" w:rsidTr="00AD7157">
        <w:tc>
          <w:tcPr>
            <w:tcW w:w="9498" w:type="dxa"/>
            <w:shd w:val="clear" w:color="auto" w:fill="auto"/>
          </w:tcPr>
          <w:p w14:paraId="617E792C" w14:textId="57B40EF2"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Family name:</w:t>
            </w:r>
            <w:r w:rsidRPr="00511CD0">
              <w:rPr>
                <w:rFonts w:ascii="Lato" w:hAnsi="Lato"/>
                <w:color w:val="262626" w:themeColor="text1" w:themeTint="D9"/>
                <w:sz w:val="22"/>
              </w:rPr>
              <w:br/>
            </w:r>
          </w:p>
        </w:tc>
      </w:tr>
      <w:tr w:rsidR="00AD7157" w:rsidRPr="00AD7157" w14:paraId="02704F4B" w14:textId="77777777" w:rsidTr="00AD7157">
        <w:tc>
          <w:tcPr>
            <w:tcW w:w="9498" w:type="dxa"/>
            <w:shd w:val="clear" w:color="auto" w:fill="auto"/>
          </w:tcPr>
          <w:p w14:paraId="3DF1DB21" w14:textId="0288AA5A"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E-mail address:</w:t>
            </w:r>
            <w:r w:rsidRPr="00511CD0">
              <w:rPr>
                <w:rFonts w:ascii="Lato" w:hAnsi="Lato"/>
                <w:color w:val="262626" w:themeColor="text1" w:themeTint="D9"/>
                <w:sz w:val="22"/>
              </w:rPr>
              <w:br/>
            </w:r>
          </w:p>
        </w:tc>
      </w:tr>
      <w:tr w:rsidR="00AD7157" w:rsidRPr="00AD7157" w14:paraId="7A287984" w14:textId="77777777" w:rsidTr="00AD7157">
        <w:tc>
          <w:tcPr>
            <w:tcW w:w="9498" w:type="dxa"/>
            <w:shd w:val="clear" w:color="auto" w:fill="auto"/>
          </w:tcPr>
          <w:p w14:paraId="44EAAE2B" w14:textId="0D448DA8"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Telephone number(s):</w:t>
            </w:r>
            <w:r w:rsidRPr="00511CD0">
              <w:rPr>
                <w:rFonts w:ascii="Lato" w:hAnsi="Lato"/>
                <w:color w:val="262626" w:themeColor="text1" w:themeTint="D9"/>
                <w:sz w:val="22"/>
              </w:rPr>
              <w:br/>
            </w:r>
          </w:p>
        </w:tc>
      </w:tr>
      <w:tr w:rsidR="00AD7157" w:rsidRPr="00AD7157" w14:paraId="3CC4BD7D" w14:textId="77777777" w:rsidTr="00AD7157">
        <w:tc>
          <w:tcPr>
            <w:tcW w:w="9498" w:type="dxa"/>
            <w:shd w:val="clear" w:color="auto" w:fill="auto"/>
          </w:tcPr>
          <w:p w14:paraId="6318781C" w14:textId="5216D600"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Business name:</w:t>
            </w:r>
            <w:r w:rsidRPr="00511CD0">
              <w:rPr>
                <w:rFonts w:ascii="Lato" w:hAnsi="Lato"/>
                <w:color w:val="262626" w:themeColor="text1" w:themeTint="D9"/>
                <w:sz w:val="22"/>
              </w:rPr>
              <w:br/>
            </w:r>
          </w:p>
        </w:tc>
      </w:tr>
      <w:tr w:rsidR="00AD7157" w:rsidRPr="00AD7157" w14:paraId="7167B133" w14:textId="77777777" w:rsidTr="00AD7157">
        <w:tc>
          <w:tcPr>
            <w:tcW w:w="9498" w:type="dxa"/>
            <w:shd w:val="clear" w:color="auto" w:fill="auto"/>
          </w:tcPr>
          <w:p w14:paraId="6CB4DBF8" w14:textId="03F274E5"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Business Address:</w:t>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p>
        </w:tc>
      </w:tr>
      <w:tr w:rsidR="00AD7157" w:rsidRPr="00AD7157" w14:paraId="69B2ADF2" w14:textId="77777777" w:rsidTr="00AD7157">
        <w:tc>
          <w:tcPr>
            <w:tcW w:w="9498" w:type="dxa"/>
            <w:shd w:val="clear" w:color="auto" w:fill="auto"/>
          </w:tcPr>
          <w:p w14:paraId="2A14594D" w14:textId="22A5FB4A"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lastRenderedPageBreak/>
              <w:t>Your position in the business:</w:t>
            </w:r>
            <w:r w:rsidR="007420ED">
              <w:rPr>
                <w:rFonts w:ascii="Lato" w:hAnsi="Lato"/>
                <w:color w:val="262626" w:themeColor="text1" w:themeTint="D9"/>
                <w:sz w:val="22"/>
              </w:rPr>
              <w:br/>
            </w:r>
            <w:r w:rsidRPr="00511CD0">
              <w:rPr>
                <w:rFonts w:ascii="Lato" w:hAnsi="Lato"/>
                <w:color w:val="262626" w:themeColor="text1" w:themeTint="D9"/>
                <w:sz w:val="22"/>
              </w:rPr>
              <w:br/>
            </w:r>
          </w:p>
        </w:tc>
      </w:tr>
    </w:tbl>
    <w:p w14:paraId="423D5225" w14:textId="77777777" w:rsidR="00AD403B" w:rsidRDefault="00AD403B" w:rsidP="00AD403B">
      <w:pPr>
        <w:pStyle w:val="Heading2"/>
        <w:rPr>
          <w:rFonts w:eastAsia="Times New Roman"/>
          <w:lang w:eastAsia="en-GB"/>
        </w:rPr>
      </w:pPr>
    </w:p>
    <w:p w14:paraId="4A3DAB91" w14:textId="409C2B7E" w:rsidR="00AD403B" w:rsidRPr="00AD403B" w:rsidRDefault="00AD403B" w:rsidP="00AD403B">
      <w:pPr>
        <w:pStyle w:val="Heading2"/>
        <w:rPr>
          <w:rFonts w:eastAsia="Times New Roman"/>
          <w:lang w:eastAsia="en-GB"/>
        </w:rPr>
      </w:pPr>
      <w:r w:rsidRPr="00AD403B">
        <w:rPr>
          <w:rFonts w:eastAsia="Times New Roman"/>
          <w:lang w:eastAsia="en-GB"/>
        </w:rPr>
        <w:t>Location of the site to be occupied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D403B" w:rsidRPr="00AD403B" w14:paraId="4BF5760A" w14:textId="77777777" w:rsidTr="00AD403B">
        <w:trPr>
          <w:trHeight w:val="249"/>
        </w:trPr>
        <w:tc>
          <w:tcPr>
            <w:tcW w:w="9498" w:type="dxa"/>
            <w:shd w:val="clear" w:color="auto" w:fill="auto"/>
          </w:tcPr>
          <w:p w14:paraId="5F75F99A" w14:textId="3B0146EE"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Building or site address:</w:t>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p>
        </w:tc>
      </w:tr>
      <w:tr w:rsidR="00AD403B" w:rsidRPr="00AD403B" w14:paraId="1B8109B4" w14:textId="77777777" w:rsidTr="00AD403B">
        <w:tc>
          <w:tcPr>
            <w:tcW w:w="9498" w:type="dxa"/>
            <w:shd w:val="clear" w:color="auto" w:fill="auto"/>
          </w:tcPr>
          <w:p w14:paraId="2E6CB5A3" w14:textId="2FB331FD"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Width of footway if present:</w:t>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p>
        </w:tc>
      </w:tr>
      <w:tr w:rsidR="00AD403B" w:rsidRPr="00AD403B" w14:paraId="697C0665" w14:textId="77777777" w:rsidTr="00AD403B">
        <w:tc>
          <w:tcPr>
            <w:tcW w:w="9498" w:type="dxa"/>
            <w:tcBorders>
              <w:top w:val="single" w:sz="4" w:space="0" w:color="auto"/>
              <w:left w:val="single" w:sz="4" w:space="0" w:color="auto"/>
              <w:bottom w:val="single" w:sz="4" w:space="0" w:color="auto"/>
              <w:right w:val="single" w:sz="4" w:space="0" w:color="auto"/>
            </w:tcBorders>
            <w:shd w:val="clear" w:color="auto" w:fill="auto"/>
          </w:tcPr>
          <w:p w14:paraId="42163856" w14:textId="5176BDEC"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Number of tables and chairs requested:</w:t>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p>
        </w:tc>
      </w:tr>
    </w:tbl>
    <w:p w14:paraId="560E31A6" w14:textId="77777777"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D403B" w:rsidRPr="00AD403B" w14:paraId="3D181385" w14:textId="77777777" w:rsidTr="00AD403B">
        <w:trPr>
          <w:trHeight w:val="605"/>
        </w:trPr>
        <w:tc>
          <w:tcPr>
            <w:tcW w:w="9498" w:type="dxa"/>
            <w:shd w:val="clear" w:color="auto" w:fill="auto"/>
          </w:tcPr>
          <w:p w14:paraId="2BF3A545" w14:textId="534B901F"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Details of proposed use including identification of whether hot food is to be served and if serving of food/drink to the outdoor area will be by waiter/waitress service:</w:t>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p>
        </w:tc>
      </w:tr>
      <w:tr w:rsidR="00AD403B" w:rsidRPr="00AD403B" w14:paraId="4C978AC0" w14:textId="77777777" w:rsidTr="00AD403B">
        <w:trPr>
          <w:trHeight w:val="256"/>
        </w:trPr>
        <w:tc>
          <w:tcPr>
            <w:tcW w:w="9498" w:type="dxa"/>
            <w:shd w:val="clear" w:color="auto" w:fill="auto"/>
          </w:tcPr>
          <w:p w14:paraId="2F0ACE42" w14:textId="781E39F8"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Details of the tables and chairs and any other structures (</w:t>
            </w:r>
            <w:proofErr w:type="spellStart"/>
            <w:r w:rsidRPr="00AD403B">
              <w:rPr>
                <w:rFonts w:ascii="Lato" w:eastAsia="Times New Roman" w:hAnsi="Lato" w:cs="Times New Roman"/>
                <w:color w:val="262626" w:themeColor="text1" w:themeTint="D9"/>
                <w:sz w:val="22"/>
                <w:lang w:eastAsia="en-GB"/>
              </w:rPr>
              <w:t>eg.</w:t>
            </w:r>
            <w:proofErr w:type="spellEnd"/>
            <w:r w:rsidRPr="00AD403B">
              <w:rPr>
                <w:rFonts w:ascii="Lato" w:eastAsia="Times New Roman" w:hAnsi="Lato" w:cs="Times New Roman"/>
                <w:color w:val="262626" w:themeColor="text1" w:themeTint="D9"/>
                <w:sz w:val="22"/>
                <w:lang w:eastAsia="en-GB"/>
              </w:rPr>
              <w:t xml:space="preserve"> barrier, parasol) proposed:</w:t>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r>
              <w:rPr>
                <w:rFonts w:ascii="Lato" w:eastAsia="Times New Roman" w:hAnsi="Lato" w:cs="Times New Roman"/>
                <w:color w:val="262626" w:themeColor="text1" w:themeTint="D9"/>
                <w:sz w:val="22"/>
                <w:lang w:eastAsia="en-GB"/>
              </w:rPr>
              <w:br/>
            </w:r>
          </w:p>
        </w:tc>
      </w:tr>
    </w:tbl>
    <w:p w14:paraId="6CB2BA3E" w14:textId="77777777"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D403B" w:rsidRPr="00AD403B" w14:paraId="52CF7E26" w14:textId="77777777" w:rsidTr="00AD403B">
        <w:trPr>
          <w:trHeight w:val="548"/>
        </w:trPr>
        <w:tc>
          <w:tcPr>
            <w:tcW w:w="9498" w:type="dxa"/>
            <w:shd w:val="clear" w:color="auto" w:fill="auto"/>
          </w:tcPr>
          <w:p w14:paraId="1F9FDC34" w14:textId="12CAF60D"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Check that plan is returned showing dimensions of footways, carriageway, business frontage and area applied for:</w:t>
            </w:r>
            <w:r>
              <w:rPr>
                <w:rFonts w:ascii="Lato" w:eastAsia="Times New Roman" w:hAnsi="Lato" w:cs="Times New Roman"/>
                <w:color w:val="262626" w:themeColor="text1" w:themeTint="D9"/>
                <w:sz w:val="22"/>
                <w:lang w:eastAsia="en-GB"/>
              </w:rPr>
              <w:br/>
            </w:r>
          </w:p>
        </w:tc>
      </w:tr>
    </w:tbl>
    <w:p w14:paraId="2B183470" w14:textId="77777777" w:rsidR="00AD403B" w:rsidRDefault="00AD403B" w:rsidP="00AD403B">
      <w:pPr>
        <w:pStyle w:val="Heading2"/>
        <w:rPr>
          <w:rFonts w:eastAsia="Times New Roman"/>
          <w:lang w:eastAsia="en-GB"/>
        </w:rPr>
      </w:pPr>
    </w:p>
    <w:p w14:paraId="7D2747AD" w14:textId="745CE709" w:rsidR="00AD403B" w:rsidRPr="00AD403B" w:rsidRDefault="00AD403B" w:rsidP="00AD403B">
      <w:pPr>
        <w:pStyle w:val="Heading2"/>
        <w:rPr>
          <w:rFonts w:eastAsia="Times New Roman"/>
          <w:lang w:eastAsia="en-GB"/>
        </w:rPr>
      </w:pPr>
      <w:r w:rsidRPr="00AD403B">
        <w:rPr>
          <w:rFonts w:eastAsia="Times New Roman"/>
          <w:lang w:eastAsia="en-GB"/>
        </w:rPr>
        <w:t>Period of occupation</w:t>
      </w:r>
    </w:p>
    <w:p w14:paraId="66F5A9D0" w14:textId="77777777"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State when you want to occupy the road/highway (dd/mm/</w:t>
      </w:r>
      <w:proofErr w:type="spellStart"/>
      <w:r w:rsidRPr="00AD403B">
        <w:rPr>
          <w:rFonts w:ascii="Lato" w:eastAsia="Times New Roman" w:hAnsi="Lato" w:cs="Times New Roman"/>
          <w:color w:val="262626" w:themeColor="text1" w:themeTint="D9"/>
          <w:sz w:val="22"/>
          <w:lang w:eastAsia="en-GB"/>
        </w:rPr>
        <w:t>yyyy</w:t>
      </w:r>
      <w:proofErr w:type="spellEnd"/>
      <w:r w:rsidRPr="00AD403B">
        <w:rPr>
          <w:rFonts w:ascii="Lato" w:eastAsia="Times New Roman" w:hAnsi="Lato" w:cs="Times New Roman"/>
          <w:color w:val="262626" w:themeColor="text1" w:themeTint="D9"/>
          <w:sz w:val="22"/>
          <w:lang w:eastAsia="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3"/>
        <w:gridCol w:w="4385"/>
      </w:tblGrid>
      <w:tr w:rsidR="00AD403B" w:rsidRPr="00AD403B" w14:paraId="491D3713" w14:textId="77777777" w:rsidTr="00AD403B">
        <w:trPr>
          <w:trHeight w:val="553"/>
        </w:trPr>
        <w:tc>
          <w:tcPr>
            <w:tcW w:w="5113" w:type="dxa"/>
            <w:shd w:val="clear" w:color="auto" w:fill="auto"/>
          </w:tcPr>
          <w:p w14:paraId="1B1DDF39" w14:textId="6795BFC0"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Start date</w:t>
            </w:r>
            <w:r>
              <w:rPr>
                <w:rFonts w:ascii="Lato" w:eastAsia="Times New Roman" w:hAnsi="Lato" w:cs="Times New Roman"/>
                <w:color w:val="262626" w:themeColor="text1" w:themeTint="D9"/>
                <w:sz w:val="22"/>
                <w:lang w:eastAsia="en-GB"/>
              </w:rPr>
              <w:br/>
            </w:r>
          </w:p>
        </w:tc>
        <w:tc>
          <w:tcPr>
            <w:tcW w:w="4385" w:type="dxa"/>
            <w:shd w:val="clear" w:color="auto" w:fill="auto"/>
          </w:tcPr>
          <w:p w14:paraId="5292142F" w14:textId="669119C0"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End date:</w:t>
            </w:r>
            <w:r>
              <w:rPr>
                <w:rFonts w:ascii="Lato" w:eastAsia="Times New Roman" w:hAnsi="Lato" w:cs="Times New Roman"/>
                <w:color w:val="262626" w:themeColor="text1" w:themeTint="D9"/>
                <w:sz w:val="22"/>
                <w:lang w:eastAsia="en-GB"/>
              </w:rPr>
              <w:br/>
            </w:r>
          </w:p>
        </w:tc>
      </w:tr>
    </w:tbl>
    <w:p w14:paraId="0B8049B3" w14:textId="77777777" w:rsidR="00AD403B" w:rsidRDefault="00AD403B" w:rsidP="00AD403B">
      <w:pPr>
        <w:pStyle w:val="Heading2"/>
        <w:rPr>
          <w:rFonts w:eastAsia="Times New Roman"/>
          <w:lang w:eastAsia="en-GB"/>
        </w:rPr>
      </w:pPr>
    </w:p>
    <w:p w14:paraId="00D6B23E" w14:textId="476BBEB7" w:rsidR="00AD403B" w:rsidRPr="00AD403B" w:rsidRDefault="00AD403B" w:rsidP="00AD403B">
      <w:pPr>
        <w:pStyle w:val="Heading2"/>
        <w:rPr>
          <w:rFonts w:eastAsia="Times New Roman"/>
          <w:lang w:eastAsia="en-GB"/>
        </w:rPr>
      </w:pPr>
      <w:r w:rsidRPr="00AD403B">
        <w:rPr>
          <w:rFonts w:eastAsia="Times New Roman"/>
          <w:lang w:eastAsia="en-GB"/>
        </w:rPr>
        <w:t>Emergency contact details</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AD403B" w:rsidRPr="00AD403B" w14:paraId="25A9DF2B" w14:textId="77777777" w:rsidTr="00AD403B">
        <w:tc>
          <w:tcPr>
            <w:tcW w:w="9498" w:type="dxa"/>
          </w:tcPr>
          <w:p w14:paraId="7397E7F0" w14:textId="5ED78E71"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Contact name:</w:t>
            </w:r>
            <w:r>
              <w:rPr>
                <w:rFonts w:ascii="Lato" w:eastAsia="Times New Roman" w:hAnsi="Lato" w:cs="Times New Roman"/>
                <w:color w:val="262626" w:themeColor="text1" w:themeTint="D9"/>
                <w:sz w:val="22"/>
                <w:lang w:eastAsia="en-GB"/>
              </w:rPr>
              <w:br/>
            </w:r>
          </w:p>
        </w:tc>
      </w:tr>
      <w:tr w:rsidR="00AD403B" w:rsidRPr="00AD403B" w14:paraId="05F74ED7" w14:textId="77777777" w:rsidTr="00AD403B">
        <w:tc>
          <w:tcPr>
            <w:tcW w:w="9498" w:type="dxa"/>
          </w:tcPr>
          <w:p w14:paraId="2B235818" w14:textId="724B8E61"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Company/organisation:</w:t>
            </w:r>
            <w:r>
              <w:rPr>
                <w:rFonts w:ascii="Lato" w:eastAsia="Times New Roman" w:hAnsi="Lato" w:cs="Times New Roman"/>
                <w:color w:val="262626" w:themeColor="text1" w:themeTint="D9"/>
                <w:sz w:val="22"/>
                <w:lang w:eastAsia="en-GB"/>
              </w:rPr>
              <w:br/>
            </w:r>
          </w:p>
        </w:tc>
      </w:tr>
      <w:tr w:rsidR="00AD403B" w:rsidRPr="00AD403B" w14:paraId="220B9BB3" w14:textId="77777777" w:rsidTr="00AD403B">
        <w:tc>
          <w:tcPr>
            <w:tcW w:w="9498" w:type="dxa"/>
          </w:tcPr>
          <w:p w14:paraId="1A67FAC2" w14:textId="7FDF77C4" w:rsidR="00AD403B" w:rsidRPr="00AD403B" w:rsidRDefault="00AD403B" w:rsidP="00AD403B">
            <w:pPr>
              <w:spacing w:after="0" w:line="240" w:lineRule="auto"/>
              <w:rPr>
                <w:rFonts w:ascii="Lato" w:eastAsia="Times New Roman" w:hAnsi="Lato" w:cs="Times New Roman"/>
                <w:color w:val="262626" w:themeColor="text1" w:themeTint="D9"/>
                <w:sz w:val="22"/>
                <w:lang w:eastAsia="en-GB"/>
              </w:rPr>
            </w:pPr>
            <w:r w:rsidRPr="00AD403B">
              <w:rPr>
                <w:rFonts w:ascii="Lato" w:eastAsia="Times New Roman" w:hAnsi="Lato" w:cs="Times New Roman"/>
                <w:color w:val="262626" w:themeColor="text1" w:themeTint="D9"/>
                <w:sz w:val="22"/>
                <w:lang w:eastAsia="en-GB"/>
              </w:rPr>
              <w:t>24 Hour emergency telephone number:</w:t>
            </w:r>
            <w:r>
              <w:rPr>
                <w:rFonts w:ascii="Lato" w:eastAsia="Times New Roman" w:hAnsi="Lato" w:cs="Times New Roman"/>
                <w:color w:val="262626" w:themeColor="text1" w:themeTint="D9"/>
                <w:sz w:val="22"/>
                <w:lang w:eastAsia="en-GB"/>
              </w:rPr>
              <w:br/>
            </w:r>
          </w:p>
        </w:tc>
      </w:tr>
    </w:tbl>
    <w:p w14:paraId="67110EF3" w14:textId="77777777" w:rsidR="00AD403B" w:rsidRDefault="00AD403B" w:rsidP="001B227A">
      <w:pPr>
        <w:pStyle w:val="Heading2"/>
      </w:pPr>
    </w:p>
    <w:p w14:paraId="6D60CEB6" w14:textId="4E81DD3B" w:rsidR="00AD7157" w:rsidRPr="00AD7157" w:rsidRDefault="00AD7157" w:rsidP="001B227A">
      <w:pPr>
        <w:pStyle w:val="Heading2"/>
      </w:pPr>
      <w:r w:rsidRPr="00AD7157">
        <w:t>Insurance</w:t>
      </w:r>
    </w:p>
    <w:p w14:paraId="7AC98F0D" w14:textId="2646D20F"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 xml:space="preserve">You must have a suitable level of public liability insurance to cover this activity. The minimum required is </w:t>
      </w:r>
      <w:r w:rsidR="00926D83" w:rsidRPr="00926D83">
        <w:rPr>
          <w:rFonts w:ascii="Lato" w:hAnsi="Lato"/>
          <w:color w:val="262626" w:themeColor="text1" w:themeTint="D9"/>
          <w:sz w:val="22"/>
        </w:rPr>
        <w:t>£5m</w:t>
      </w:r>
      <w:r w:rsidRPr="00511CD0">
        <w:rPr>
          <w:rFonts w:ascii="Lato" w:hAnsi="Lato"/>
          <w:color w:val="262626" w:themeColor="text1" w:themeTint="D9"/>
          <w:sz w:val="22"/>
        </w:rPr>
        <w:t>. Please provide details of your policy.</w:t>
      </w:r>
    </w:p>
    <w:tbl>
      <w:tblPr>
        <w:tblW w:w="96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15"/>
      </w:tblGrid>
      <w:tr w:rsidR="00511CD0" w:rsidRPr="00511CD0" w14:paraId="22A53440" w14:textId="77777777" w:rsidTr="00EB5193">
        <w:trPr>
          <w:trHeight w:val="552"/>
        </w:trPr>
        <w:tc>
          <w:tcPr>
            <w:tcW w:w="9615" w:type="dxa"/>
          </w:tcPr>
          <w:p w14:paraId="10081F4B" w14:textId="1A51AC12"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Name on policy:</w:t>
            </w:r>
            <w:r w:rsidR="00EB5193" w:rsidRPr="00511CD0">
              <w:rPr>
                <w:rFonts w:ascii="Lato" w:hAnsi="Lato"/>
                <w:color w:val="262626" w:themeColor="text1" w:themeTint="D9"/>
                <w:sz w:val="22"/>
              </w:rPr>
              <w:br/>
            </w:r>
          </w:p>
        </w:tc>
      </w:tr>
      <w:tr w:rsidR="00511CD0" w:rsidRPr="00511CD0" w14:paraId="7860F7A1" w14:textId="77777777" w:rsidTr="00EB5193">
        <w:trPr>
          <w:trHeight w:val="777"/>
        </w:trPr>
        <w:tc>
          <w:tcPr>
            <w:tcW w:w="9615" w:type="dxa"/>
          </w:tcPr>
          <w:p w14:paraId="38ADA35D" w14:textId="4A42FFC3" w:rsidR="00EB5193" w:rsidRPr="00511CD0" w:rsidRDefault="00EB5193" w:rsidP="001B227A">
            <w:pPr>
              <w:rPr>
                <w:rFonts w:ascii="Lato" w:hAnsi="Lato"/>
                <w:color w:val="262626" w:themeColor="text1" w:themeTint="D9"/>
                <w:sz w:val="22"/>
              </w:rPr>
            </w:pPr>
            <w:r w:rsidRPr="00511CD0">
              <w:rPr>
                <w:rFonts w:ascii="Lato" w:hAnsi="Lato"/>
                <w:color w:val="262626" w:themeColor="text1" w:themeTint="D9"/>
                <w:sz w:val="22"/>
              </w:rPr>
              <w:t>I</w:t>
            </w:r>
            <w:r w:rsidR="00AD7157" w:rsidRPr="00511CD0">
              <w:rPr>
                <w:rFonts w:ascii="Lato" w:hAnsi="Lato"/>
                <w:color w:val="262626" w:themeColor="text1" w:themeTint="D9"/>
                <w:sz w:val="22"/>
              </w:rPr>
              <w:t>nsurance company:</w:t>
            </w:r>
            <w:r w:rsidRPr="00511CD0">
              <w:rPr>
                <w:rFonts w:ascii="Lato" w:hAnsi="Lato"/>
                <w:color w:val="262626" w:themeColor="text1" w:themeTint="D9"/>
                <w:sz w:val="22"/>
              </w:rPr>
              <w:br/>
            </w:r>
          </w:p>
        </w:tc>
      </w:tr>
      <w:tr w:rsidR="00511CD0" w:rsidRPr="00511CD0" w14:paraId="70AF6622" w14:textId="77777777" w:rsidTr="001B227A">
        <w:trPr>
          <w:trHeight w:val="715"/>
        </w:trPr>
        <w:tc>
          <w:tcPr>
            <w:tcW w:w="9615" w:type="dxa"/>
          </w:tcPr>
          <w:p w14:paraId="5DD287C5" w14:textId="075AB1C9" w:rsidR="00AD7157" w:rsidRPr="00511CD0" w:rsidRDefault="00AD7157" w:rsidP="001B227A">
            <w:pPr>
              <w:pStyle w:val="BodyText"/>
              <w:rPr>
                <w:rStyle w:val="Italic"/>
                <w:rFonts w:ascii="Lato" w:hAnsi="Lato"/>
                <w:i w:val="0"/>
                <w:color w:val="262626" w:themeColor="text1" w:themeTint="D9"/>
                <w:sz w:val="22"/>
                <w:szCs w:val="22"/>
              </w:rPr>
            </w:pPr>
            <w:r w:rsidRPr="00511CD0">
              <w:rPr>
                <w:rFonts w:ascii="Lato" w:hAnsi="Lato"/>
                <w:color w:val="262626" w:themeColor="text1" w:themeTint="D9"/>
                <w:sz w:val="22"/>
                <w:szCs w:val="22"/>
              </w:rPr>
              <w:t>Policy number:</w:t>
            </w:r>
            <w:r w:rsidR="00EB5193" w:rsidRPr="00511CD0">
              <w:rPr>
                <w:rFonts w:ascii="Lato" w:hAnsi="Lato"/>
                <w:color w:val="262626" w:themeColor="text1" w:themeTint="D9"/>
                <w:sz w:val="22"/>
                <w:szCs w:val="22"/>
              </w:rPr>
              <w:br/>
            </w:r>
          </w:p>
        </w:tc>
      </w:tr>
      <w:tr w:rsidR="00511CD0" w:rsidRPr="00511CD0" w14:paraId="6C7893F1" w14:textId="77777777" w:rsidTr="00EB5193">
        <w:trPr>
          <w:trHeight w:val="714"/>
        </w:trPr>
        <w:tc>
          <w:tcPr>
            <w:tcW w:w="9615" w:type="dxa"/>
          </w:tcPr>
          <w:p w14:paraId="2F084CD7" w14:textId="3D632C9C"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Period of cover (end date):</w:t>
            </w:r>
            <w:r w:rsidR="00EB5193" w:rsidRPr="00511CD0">
              <w:rPr>
                <w:rFonts w:ascii="Lato" w:hAnsi="Lato"/>
                <w:color w:val="262626" w:themeColor="text1" w:themeTint="D9"/>
                <w:sz w:val="22"/>
              </w:rPr>
              <w:br/>
            </w:r>
          </w:p>
        </w:tc>
      </w:tr>
      <w:tr w:rsidR="00511CD0" w:rsidRPr="00511CD0" w14:paraId="7A75DAD6" w14:textId="77777777" w:rsidTr="00EB5193">
        <w:trPr>
          <w:trHeight w:val="514"/>
        </w:trPr>
        <w:tc>
          <w:tcPr>
            <w:tcW w:w="9615" w:type="dxa"/>
          </w:tcPr>
          <w:p w14:paraId="211D41E6" w14:textId="20B3262E"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Amount of cover (£m):</w:t>
            </w:r>
            <w:r w:rsidR="00EB5193" w:rsidRPr="00511CD0">
              <w:rPr>
                <w:rFonts w:ascii="Lato" w:hAnsi="Lato"/>
                <w:color w:val="262626" w:themeColor="text1" w:themeTint="D9"/>
                <w:sz w:val="22"/>
              </w:rPr>
              <w:br/>
            </w:r>
          </w:p>
        </w:tc>
      </w:tr>
    </w:tbl>
    <w:p w14:paraId="3C686F0B" w14:textId="77777777" w:rsidR="001B227A" w:rsidRDefault="001B227A" w:rsidP="001B227A">
      <w:pPr>
        <w:pStyle w:val="Heading2"/>
      </w:pPr>
    </w:p>
    <w:p w14:paraId="16592C1F" w14:textId="72D6FB02" w:rsidR="00AD7157" w:rsidRPr="00AD7157" w:rsidRDefault="00AD7157" w:rsidP="001B227A">
      <w:pPr>
        <w:pStyle w:val="Heading2"/>
      </w:pPr>
      <w:r w:rsidRPr="00AD7157">
        <w:t>Additional Information</w:t>
      </w:r>
    </w:p>
    <w:p w14:paraId="392DE686" w14:textId="5BD925EA" w:rsidR="00AD7157" w:rsidRPr="00511CD0" w:rsidRDefault="00AD7157" w:rsidP="00AD7157">
      <w:pPr>
        <w:rPr>
          <w:rFonts w:ascii="Lato" w:hAnsi="Lato"/>
          <w:color w:val="262626" w:themeColor="text1" w:themeTint="D9"/>
        </w:rPr>
      </w:pPr>
      <w:r w:rsidRPr="00511CD0">
        <w:rPr>
          <w:rFonts w:ascii="Lato" w:hAnsi="Lato"/>
          <w:color w:val="262626" w:themeColor="text1" w:themeTint="D9"/>
        </w:rPr>
        <w:t>Provide any additional information which is required or relevant to your application. Please check the terms &amp; conditions</w:t>
      </w:r>
      <w:r w:rsidR="004D3E3C">
        <w:rPr>
          <w:rFonts w:ascii="Lato" w:hAnsi="Lato"/>
          <w:color w:val="262626" w:themeColor="text1" w:themeTint="D9"/>
        </w:rPr>
        <w:t xml:space="preserve"> for specific requirements</w:t>
      </w:r>
      <w:r w:rsidRPr="00511CD0">
        <w:rPr>
          <w:rFonts w:ascii="Lato" w:hAnsi="Lato"/>
          <w:color w:val="262626" w:themeColor="text1" w:themeTint="D9"/>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11CD0" w:rsidRPr="00511CD0" w14:paraId="424EE8E9" w14:textId="77777777" w:rsidTr="001B227A">
        <w:tc>
          <w:tcPr>
            <w:tcW w:w="9498" w:type="dxa"/>
            <w:shd w:val="clear" w:color="auto" w:fill="auto"/>
          </w:tcPr>
          <w:p w14:paraId="33D660DE" w14:textId="114A1F51" w:rsidR="00AD7157" w:rsidRPr="00511CD0" w:rsidRDefault="001B227A" w:rsidP="00A925CB">
            <w:pPr>
              <w:rPr>
                <w:rFonts w:ascii="Lato" w:hAnsi="Lato"/>
                <w:color w:val="262626" w:themeColor="text1" w:themeTint="D9"/>
              </w:rPr>
            </w:pPr>
            <w:r w:rsidRPr="00511CD0">
              <w:rPr>
                <w:rFonts w:ascii="Lato" w:hAnsi="Lato"/>
                <w:color w:val="262626" w:themeColor="text1" w:themeTint="D9"/>
              </w:rPr>
              <w:br/>
            </w:r>
            <w:r w:rsidRPr="00511CD0">
              <w:rPr>
                <w:rFonts w:ascii="Lato" w:hAnsi="Lato"/>
                <w:color w:val="262626" w:themeColor="text1" w:themeTint="D9"/>
              </w:rPr>
              <w:br/>
            </w:r>
            <w:r w:rsidRPr="00511CD0">
              <w:rPr>
                <w:rFonts w:ascii="Lato" w:hAnsi="Lato"/>
                <w:color w:val="262626" w:themeColor="text1" w:themeTint="D9"/>
              </w:rPr>
              <w:br/>
            </w:r>
            <w:r w:rsidRPr="00511CD0">
              <w:rPr>
                <w:rFonts w:ascii="Lato" w:hAnsi="Lato"/>
                <w:color w:val="262626" w:themeColor="text1" w:themeTint="D9"/>
              </w:rPr>
              <w:br/>
            </w:r>
          </w:p>
        </w:tc>
      </w:tr>
    </w:tbl>
    <w:p w14:paraId="5B65D454" w14:textId="77777777" w:rsidR="001B227A" w:rsidRDefault="001B227A" w:rsidP="001B227A">
      <w:pPr>
        <w:pStyle w:val="Heading2"/>
      </w:pPr>
    </w:p>
    <w:p w14:paraId="6849F853" w14:textId="52171AA4" w:rsidR="00AD7157" w:rsidRPr="00AD7157" w:rsidRDefault="00AD7157" w:rsidP="001B227A">
      <w:pPr>
        <w:pStyle w:val="Heading2"/>
      </w:pPr>
      <w:r w:rsidRPr="00AD7157">
        <w:t>Payment</w:t>
      </w:r>
    </w:p>
    <w:p w14:paraId="064C15AD" w14:textId="08DDC56F" w:rsidR="00AD7157" w:rsidRPr="00DF5F69" w:rsidRDefault="00AD7157" w:rsidP="00AD7157">
      <w:pPr>
        <w:pStyle w:val="Heading3"/>
        <w:rPr>
          <w:rFonts w:ascii="Lato" w:hAnsi="Lato"/>
          <w:b/>
          <w:bCs/>
          <w:color w:val="262626" w:themeColor="text1" w:themeTint="D9"/>
          <w:sz w:val="22"/>
          <w:szCs w:val="22"/>
        </w:rPr>
      </w:pPr>
      <w:r w:rsidRPr="00DF5F69">
        <w:rPr>
          <w:rFonts w:ascii="Lato" w:hAnsi="Lato"/>
          <w:b/>
          <w:bCs/>
          <w:color w:val="262626" w:themeColor="text1" w:themeTint="D9"/>
          <w:sz w:val="22"/>
          <w:szCs w:val="22"/>
        </w:rPr>
        <w:t>Please pay online quoting site address and reference number. Please wait until you receive this information from us before you try to pay.</w:t>
      </w:r>
    </w:p>
    <w:p w14:paraId="3EEBF0B1" w14:textId="583A7929" w:rsidR="00DF5F69" w:rsidRPr="00DF5F69" w:rsidRDefault="00DF5F69" w:rsidP="00DF5F69">
      <w:pPr>
        <w:rPr>
          <w:rFonts w:ascii="Lato" w:hAnsi="Lato"/>
          <w:color w:val="262626" w:themeColor="text1" w:themeTint="D9"/>
          <w:sz w:val="22"/>
        </w:rPr>
      </w:pPr>
      <w:r w:rsidRPr="00DF5F69">
        <w:rPr>
          <w:rFonts w:ascii="Lato" w:hAnsi="Lato"/>
          <w:b/>
          <w:bCs/>
          <w:color w:val="262626" w:themeColor="text1" w:themeTint="D9"/>
          <w:sz w:val="22"/>
        </w:rPr>
        <w:t xml:space="preserve">There is also an additional </w:t>
      </w:r>
      <w:r w:rsidR="00E1752E">
        <w:rPr>
          <w:rFonts w:ascii="Lato" w:hAnsi="Lato"/>
          <w:b/>
          <w:bCs/>
          <w:color w:val="262626" w:themeColor="text1" w:themeTint="D9"/>
          <w:sz w:val="22"/>
        </w:rPr>
        <w:t>charge</w:t>
      </w:r>
      <w:r w:rsidRPr="00DF5F69">
        <w:rPr>
          <w:rFonts w:ascii="Lato" w:hAnsi="Lato"/>
          <w:b/>
          <w:bCs/>
          <w:color w:val="262626" w:themeColor="text1" w:themeTint="D9"/>
          <w:sz w:val="22"/>
        </w:rPr>
        <w:t xml:space="preserve"> per square metre (rounded up to the nearest square metre)</w:t>
      </w:r>
      <w:r>
        <w:rPr>
          <w:rFonts w:ascii="Lato" w:hAnsi="Lato"/>
          <w:b/>
          <w:bCs/>
          <w:color w:val="262626" w:themeColor="text1" w:themeTint="D9"/>
          <w:sz w:val="22"/>
        </w:rPr>
        <w:t xml:space="preserve"> that</w:t>
      </w:r>
      <w:r w:rsidRPr="00DF5F69">
        <w:rPr>
          <w:rFonts w:ascii="Lato" w:hAnsi="Lato"/>
          <w:b/>
          <w:bCs/>
          <w:color w:val="262626" w:themeColor="text1" w:themeTint="D9"/>
          <w:sz w:val="22"/>
        </w:rPr>
        <w:t xml:space="preserve"> will be payable after the highway officer has completed the site assessment and considers the application acceptable. </w:t>
      </w:r>
      <w:r w:rsidRPr="00DF5F69">
        <w:rPr>
          <w:rFonts w:ascii="Lato" w:hAnsi="Lato"/>
          <w:bCs/>
          <w:color w:val="262626" w:themeColor="text1" w:themeTint="D9"/>
          <w:sz w:val="22"/>
        </w:rPr>
        <w:t>After this payment has been received the application will be subject to a statutory 28-day consultation period</w:t>
      </w:r>
      <w:r>
        <w:rPr>
          <w:rFonts w:ascii="Lato" w:hAnsi="Lato"/>
          <w:bCs/>
          <w:color w:val="262626" w:themeColor="text1" w:themeTint="D9"/>
          <w:sz w:val="22"/>
        </w:rPr>
        <w:t>.</w:t>
      </w:r>
    </w:p>
    <w:p w14:paraId="0EE08EF8" w14:textId="77777777" w:rsidR="00DF5F69" w:rsidRDefault="00DF5F69" w:rsidP="001B227A">
      <w:pPr>
        <w:pStyle w:val="Heading2"/>
        <w:rPr>
          <w:rStyle w:val="Italic"/>
          <w:rFonts w:ascii="Lato" w:hAnsi="Lato"/>
          <w:i w:val="0"/>
          <w:color w:val="1F4E79" w:themeColor="accent1" w:themeShade="80"/>
          <w:sz w:val="32"/>
        </w:rPr>
      </w:pPr>
    </w:p>
    <w:p w14:paraId="2FE845F8" w14:textId="47687F18" w:rsidR="00AD7157" w:rsidRPr="001B227A" w:rsidRDefault="00AD7157" w:rsidP="001B227A">
      <w:pPr>
        <w:pStyle w:val="Heading2"/>
        <w:rPr>
          <w:rStyle w:val="Italic"/>
          <w:rFonts w:ascii="Lato" w:hAnsi="Lato"/>
          <w:i w:val="0"/>
          <w:color w:val="1F4E79" w:themeColor="accent1" w:themeShade="80"/>
          <w:sz w:val="32"/>
        </w:rPr>
      </w:pPr>
      <w:r w:rsidRPr="001B227A">
        <w:rPr>
          <w:rStyle w:val="Italic"/>
          <w:rFonts w:ascii="Lato" w:hAnsi="Lato"/>
          <w:i w:val="0"/>
          <w:color w:val="1F4E79" w:themeColor="accent1" w:themeShade="80"/>
          <w:sz w:val="32"/>
        </w:rPr>
        <w:t>Declaration</w:t>
      </w:r>
    </w:p>
    <w:p w14:paraId="079482E1" w14:textId="77777777" w:rsidR="001B227A" w:rsidRPr="00511CD0" w:rsidRDefault="00AD7157" w:rsidP="00AD7157">
      <w:pPr>
        <w:rPr>
          <w:rStyle w:val="Bold"/>
          <w:rFonts w:ascii="Lato" w:hAnsi="Lato"/>
          <w:b w:val="0"/>
          <w:bCs/>
          <w:color w:val="262626" w:themeColor="text1" w:themeTint="D9"/>
          <w:sz w:val="22"/>
        </w:rPr>
      </w:pPr>
      <w:r w:rsidRPr="00511CD0">
        <w:rPr>
          <w:rStyle w:val="Bold"/>
          <w:rFonts w:ascii="Lato" w:hAnsi="Lato"/>
          <w:b w:val="0"/>
          <w:bCs/>
          <w:color w:val="262626" w:themeColor="text1" w:themeTint="D9"/>
          <w:sz w:val="22"/>
        </w:rPr>
        <w:t xml:space="preserve">Please read the terms &amp; conditions before signing this application. </w:t>
      </w:r>
    </w:p>
    <w:p w14:paraId="66111148" w14:textId="3BF0E8F9" w:rsidR="00AD7157" w:rsidRPr="00511CD0" w:rsidRDefault="00DF5F69" w:rsidP="00AD7157">
      <w:pPr>
        <w:rPr>
          <w:rFonts w:ascii="Lato" w:hAnsi="Lato"/>
          <w:color w:val="262626" w:themeColor="text1" w:themeTint="D9"/>
          <w:sz w:val="22"/>
        </w:rPr>
      </w:pPr>
      <w:r w:rsidRPr="00DF5F69">
        <w:rPr>
          <w:rFonts w:ascii="Lato" w:hAnsi="Lato"/>
          <w:sz w:val="22"/>
        </w:rPr>
        <w:t>I am aware of the provisions of the Highways Act 1980. I have read and agree to the conditions listed in South Gloucestershire Council's Terms &amp; Conditions, and will not occupy the highway until permission is given. The details contained in the application form and any attached documentation are correct to the best of my knowledge and belief</w:t>
      </w:r>
      <w:r w:rsidR="00AD7157" w:rsidRPr="00511CD0">
        <w:rPr>
          <w:rFonts w:ascii="Lato" w:hAnsi="Lato"/>
          <w:color w:val="262626" w:themeColor="text1" w:themeTint="D9"/>
          <w:sz w:val="22"/>
        </w:rPr>
        <w:t>.</w:t>
      </w:r>
      <w:r w:rsidR="00EB5193" w:rsidRPr="00511CD0">
        <w:rPr>
          <w:rFonts w:ascii="Lato" w:hAnsi="Lato"/>
          <w:color w:val="262626" w:themeColor="text1" w:themeTint="D9"/>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23"/>
      </w:tblGrid>
      <w:tr w:rsidR="00511CD0" w:rsidRPr="00511CD0" w14:paraId="33D70ABE" w14:textId="77777777" w:rsidTr="00A925CB">
        <w:tc>
          <w:tcPr>
            <w:tcW w:w="4927" w:type="dxa"/>
            <w:shd w:val="clear" w:color="auto" w:fill="auto"/>
          </w:tcPr>
          <w:p w14:paraId="634D1D05" w14:textId="305A9587"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Signed:</w:t>
            </w:r>
            <w:r w:rsidR="001B227A" w:rsidRPr="00511CD0">
              <w:rPr>
                <w:rFonts w:ascii="Lato" w:hAnsi="Lato"/>
                <w:color w:val="262626" w:themeColor="text1" w:themeTint="D9"/>
                <w:sz w:val="22"/>
              </w:rPr>
              <w:br/>
            </w:r>
          </w:p>
        </w:tc>
        <w:tc>
          <w:tcPr>
            <w:tcW w:w="4927" w:type="dxa"/>
            <w:shd w:val="clear" w:color="auto" w:fill="auto"/>
          </w:tcPr>
          <w:p w14:paraId="7E9BA35C" w14:textId="0F934484"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Print Full Name:</w:t>
            </w:r>
            <w:r w:rsidR="001B227A" w:rsidRPr="00511CD0">
              <w:rPr>
                <w:rFonts w:ascii="Lato" w:hAnsi="Lato"/>
                <w:color w:val="262626" w:themeColor="text1" w:themeTint="D9"/>
                <w:sz w:val="22"/>
              </w:rPr>
              <w:br/>
            </w:r>
          </w:p>
        </w:tc>
      </w:tr>
      <w:tr w:rsidR="00511CD0" w:rsidRPr="00511CD0" w14:paraId="07CC003E" w14:textId="77777777" w:rsidTr="00A925CB">
        <w:tc>
          <w:tcPr>
            <w:tcW w:w="4927" w:type="dxa"/>
            <w:shd w:val="clear" w:color="auto" w:fill="auto"/>
          </w:tcPr>
          <w:p w14:paraId="03A1C17C" w14:textId="5E4B734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Position:</w:t>
            </w:r>
            <w:r w:rsidR="001B227A" w:rsidRPr="00511CD0">
              <w:rPr>
                <w:rFonts w:ascii="Lato" w:hAnsi="Lato"/>
                <w:color w:val="262626" w:themeColor="text1" w:themeTint="D9"/>
                <w:sz w:val="22"/>
              </w:rPr>
              <w:br/>
            </w:r>
          </w:p>
        </w:tc>
        <w:tc>
          <w:tcPr>
            <w:tcW w:w="4927" w:type="dxa"/>
            <w:shd w:val="clear" w:color="auto" w:fill="auto"/>
          </w:tcPr>
          <w:p w14:paraId="5D86648B" w14:textId="1FB832E1"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Date (dd/mm/</w:t>
            </w:r>
            <w:proofErr w:type="spellStart"/>
            <w:r w:rsidRPr="00511CD0">
              <w:rPr>
                <w:rFonts w:ascii="Lato" w:hAnsi="Lato"/>
                <w:color w:val="262626" w:themeColor="text1" w:themeTint="D9"/>
                <w:sz w:val="22"/>
              </w:rPr>
              <w:t>yyyy</w:t>
            </w:r>
            <w:proofErr w:type="spellEnd"/>
            <w:r w:rsidRPr="00511CD0">
              <w:rPr>
                <w:rFonts w:ascii="Lato" w:hAnsi="Lato"/>
                <w:color w:val="262626" w:themeColor="text1" w:themeTint="D9"/>
                <w:sz w:val="22"/>
              </w:rPr>
              <w:t>):</w:t>
            </w:r>
            <w:r w:rsidR="001B227A" w:rsidRPr="00511CD0">
              <w:rPr>
                <w:rFonts w:ascii="Lato" w:hAnsi="Lato"/>
                <w:color w:val="262626" w:themeColor="text1" w:themeTint="D9"/>
                <w:sz w:val="22"/>
              </w:rPr>
              <w:br/>
            </w:r>
          </w:p>
        </w:tc>
      </w:tr>
    </w:tbl>
    <w:p w14:paraId="34728E59" w14:textId="77777777" w:rsidR="001B227A" w:rsidRDefault="001B227A" w:rsidP="001B227A">
      <w:pPr>
        <w:pStyle w:val="Heading2"/>
      </w:pPr>
    </w:p>
    <w:p w14:paraId="3831F289" w14:textId="095246CB" w:rsidR="00AD7157" w:rsidRPr="001B227A" w:rsidRDefault="00AD7157" w:rsidP="001B227A">
      <w:pPr>
        <w:pStyle w:val="Heading2"/>
      </w:pPr>
      <w:r w:rsidRPr="001B227A">
        <w:t>Contact us</w:t>
      </w:r>
    </w:p>
    <w:p w14:paraId="6F324B75" w14:textId="4D582346" w:rsidR="00AD7157" w:rsidRPr="001B227A" w:rsidRDefault="00AD7157" w:rsidP="00AD7157">
      <w:pPr>
        <w:rPr>
          <w:rFonts w:ascii="Lato" w:hAnsi="Lato"/>
          <w:sz w:val="22"/>
        </w:rPr>
      </w:pPr>
      <w:r w:rsidRPr="00511CD0">
        <w:rPr>
          <w:rFonts w:ascii="Lato" w:hAnsi="Lato"/>
          <w:color w:val="262626" w:themeColor="text1" w:themeTint="D9"/>
          <w:sz w:val="22"/>
        </w:rPr>
        <w:t>Please return this paperwork by email to:</w:t>
      </w:r>
      <w:r w:rsidRPr="001B227A">
        <w:rPr>
          <w:rFonts w:ascii="Lato" w:hAnsi="Lato"/>
          <w:sz w:val="22"/>
        </w:rPr>
        <w:t xml:space="preserve"> </w:t>
      </w:r>
      <w:hyperlink r:id="rId11" w:history="1">
        <w:r w:rsidRPr="001B227A">
          <w:rPr>
            <w:rStyle w:val="Hyperlink"/>
            <w:rFonts w:ascii="Lato" w:hAnsi="Lato"/>
            <w:sz w:val="22"/>
          </w:rPr>
          <w:t>TechSupportStreetcareBMR@southglos.gov.uk</w:t>
        </w:r>
      </w:hyperlink>
      <w:r w:rsidRPr="001B227A">
        <w:rPr>
          <w:rFonts w:ascii="Lato" w:hAnsi="Lato"/>
          <w:sz w:val="22"/>
        </w:rPr>
        <w:t xml:space="preserve">  </w:t>
      </w:r>
      <w:r w:rsidR="0087452B">
        <w:rPr>
          <w:rFonts w:ascii="Lato" w:hAnsi="Lato"/>
          <w:sz w:val="22"/>
        </w:rPr>
        <w:br/>
      </w:r>
    </w:p>
    <w:p w14:paraId="7EFC5116" w14:textId="064983F6" w:rsidR="0087452B" w:rsidRPr="00511CD0" w:rsidRDefault="00AD7157" w:rsidP="0087452B">
      <w:pPr>
        <w:pStyle w:val="Heading3"/>
        <w:rPr>
          <w:rFonts w:ascii="Lato" w:hAnsi="Lato"/>
          <w:color w:val="262626" w:themeColor="text1" w:themeTint="D9"/>
          <w:sz w:val="32"/>
          <w:szCs w:val="32"/>
        </w:rPr>
      </w:pPr>
      <w:r w:rsidRPr="00511CD0">
        <w:rPr>
          <w:rFonts w:ascii="Lato" w:hAnsi="Lato"/>
          <w:color w:val="262626" w:themeColor="text1" w:themeTint="D9"/>
          <w:sz w:val="32"/>
          <w:szCs w:val="32"/>
        </w:rPr>
        <w:t>Or by post to the following address:</w:t>
      </w:r>
    </w:p>
    <w:tbl>
      <w:tblPr>
        <w:tblW w:w="0" w:type="auto"/>
        <w:tblInd w:w="-142" w:type="dxa"/>
        <w:tblLook w:val="01E0" w:firstRow="1" w:lastRow="1" w:firstColumn="1" w:lastColumn="1" w:noHBand="0" w:noVBand="0"/>
      </w:tblPr>
      <w:tblGrid>
        <w:gridCol w:w="4949"/>
        <w:gridCol w:w="4831"/>
      </w:tblGrid>
      <w:tr w:rsidR="00AD7157" w:rsidRPr="00AD7157" w14:paraId="0A285AB6" w14:textId="77777777" w:rsidTr="0087452B">
        <w:trPr>
          <w:trHeight w:val="2220"/>
        </w:trPr>
        <w:tc>
          <w:tcPr>
            <w:tcW w:w="4949" w:type="dxa"/>
            <w:hideMark/>
          </w:tcPr>
          <w:p w14:paraId="5964430D" w14:textId="77777777" w:rsidR="0087452B" w:rsidRPr="00511CD0" w:rsidRDefault="0087452B" w:rsidP="0087452B">
            <w:pPr>
              <w:spacing w:line="240" w:lineRule="auto"/>
              <w:rPr>
                <w:rFonts w:ascii="Lato" w:hAnsi="Lato"/>
                <w:b/>
                <w:bCs/>
                <w:color w:val="262626" w:themeColor="text1" w:themeTint="D9"/>
                <w:sz w:val="22"/>
              </w:rPr>
            </w:pPr>
            <w:r w:rsidRPr="00511CD0">
              <w:rPr>
                <w:rStyle w:val="Strong"/>
                <w:rFonts w:ascii="Lato" w:hAnsi="Lato"/>
                <w:color w:val="262626" w:themeColor="text1" w:themeTint="D9"/>
                <w:sz w:val="22"/>
              </w:rPr>
              <w:t>South Gloucestershire Council</w:t>
            </w:r>
            <w:r w:rsidRPr="00511CD0">
              <w:rPr>
                <w:rFonts w:ascii="Lato" w:hAnsi="Lato"/>
                <w:b/>
                <w:bCs/>
                <w:color w:val="262626" w:themeColor="text1" w:themeTint="D9"/>
                <w:sz w:val="22"/>
              </w:rPr>
              <w:br/>
            </w:r>
            <w:r w:rsidRPr="00511CD0">
              <w:rPr>
                <w:rStyle w:val="Strong"/>
                <w:rFonts w:ascii="Lato" w:hAnsi="Lato"/>
                <w:color w:val="262626" w:themeColor="text1" w:themeTint="D9"/>
                <w:sz w:val="22"/>
              </w:rPr>
              <w:t>Department for Place</w:t>
            </w:r>
            <w:r w:rsidRPr="00511CD0">
              <w:rPr>
                <w:rFonts w:ascii="Lato" w:hAnsi="Lato"/>
                <w:b/>
                <w:bCs/>
                <w:color w:val="262626" w:themeColor="text1" w:themeTint="D9"/>
                <w:sz w:val="22"/>
              </w:rPr>
              <w:br/>
            </w:r>
            <w:r w:rsidRPr="00511CD0">
              <w:rPr>
                <w:rStyle w:val="ui-provider"/>
                <w:rFonts w:ascii="Lato" w:hAnsi="Lato"/>
                <w:color w:val="262626" w:themeColor="text1" w:themeTint="D9"/>
                <w:sz w:val="22"/>
              </w:rPr>
              <w:t>Streetcare</w:t>
            </w:r>
            <w:r w:rsidRPr="00511CD0">
              <w:rPr>
                <w:rFonts w:ascii="Lato" w:hAnsi="Lato"/>
                <w:color w:val="262626" w:themeColor="text1" w:themeTint="D9"/>
                <w:sz w:val="22"/>
              </w:rPr>
              <w:br/>
            </w:r>
            <w:r w:rsidRPr="00511CD0">
              <w:rPr>
                <w:rStyle w:val="ui-provider"/>
                <w:rFonts w:ascii="Lato" w:hAnsi="Lato"/>
                <w:color w:val="262626" w:themeColor="text1" w:themeTint="D9"/>
                <w:sz w:val="22"/>
              </w:rPr>
              <w:t>PO Box 1954</w:t>
            </w:r>
            <w:r w:rsidRPr="00511CD0">
              <w:rPr>
                <w:rFonts w:ascii="Lato" w:hAnsi="Lato"/>
                <w:color w:val="262626" w:themeColor="text1" w:themeTint="D9"/>
                <w:sz w:val="22"/>
              </w:rPr>
              <w:br/>
            </w:r>
            <w:r w:rsidRPr="00511CD0">
              <w:rPr>
                <w:rStyle w:val="ui-provider"/>
                <w:rFonts w:ascii="Lato" w:hAnsi="Lato"/>
                <w:color w:val="262626" w:themeColor="text1" w:themeTint="D9"/>
                <w:sz w:val="22"/>
              </w:rPr>
              <w:t>Bristol</w:t>
            </w:r>
            <w:r w:rsidRPr="00511CD0">
              <w:rPr>
                <w:rFonts w:ascii="Lato" w:hAnsi="Lato"/>
                <w:color w:val="262626" w:themeColor="text1" w:themeTint="D9"/>
                <w:sz w:val="22"/>
              </w:rPr>
              <w:br/>
            </w:r>
            <w:r w:rsidRPr="00511CD0">
              <w:rPr>
                <w:rStyle w:val="ui-provider"/>
                <w:rFonts w:ascii="Lato" w:hAnsi="Lato"/>
                <w:color w:val="262626" w:themeColor="text1" w:themeTint="D9"/>
                <w:sz w:val="22"/>
              </w:rPr>
              <w:t>BS37 0DD</w:t>
            </w:r>
            <w:r w:rsidRPr="00511CD0">
              <w:rPr>
                <w:rFonts w:ascii="Lato" w:hAnsi="Lato"/>
                <w:b/>
                <w:bCs/>
                <w:color w:val="262626" w:themeColor="text1" w:themeTint="D9"/>
                <w:sz w:val="22"/>
              </w:rPr>
              <w:t xml:space="preserve"> </w:t>
            </w:r>
          </w:p>
          <w:p w14:paraId="0A59FA74" w14:textId="21FBF149" w:rsidR="00AD7157" w:rsidRPr="00511CD0" w:rsidRDefault="00AD7157" w:rsidP="00A925CB">
            <w:pPr>
              <w:rPr>
                <w:rFonts w:ascii="Lato" w:hAnsi="Lato"/>
                <w:color w:val="262626" w:themeColor="text1" w:themeTint="D9"/>
                <w:sz w:val="22"/>
              </w:rPr>
            </w:pPr>
          </w:p>
        </w:tc>
        <w:tc>
          <w:tcPr>
            <w:tcW w:w="4831" w:type="dxa"/>
          </w:tcPr>
          <w:p w14:paraId="3DEF5741" w14:textId="4C6DE999" w:rsidR="00AD7157" w:rsidRPr="0087452B" w:rsidRDefault="00AD7157" w:rsidP="00A925CB">
            <w:pPr>
              <w:rPr>
                <w:rFonts w:ascii="Lato" w:hAnsi="Lato"/>
                <w:sz w:val="22"/>
              </w:rPr>
            </w:pPr>
            <w:r w:rsidRPr="00511CD0">
              <w:rPr>
                <w:rFonts w:ascii="Lato" w:hAnsi="Lato"/>
                <w:color w:val="262626" w:themeColor="text1" w:themeTint="D9"/>
                <w:sz w:val="22"/>
              </w:rPr>
              <w:t>T: + 44 (0)1454 865859</w:t>
            </w:r>
            <w:r w:rsidR="0087452B" w:rsidRPr="0087452B">
              <w:rPr>
                <w:rFonts w:ascii="Lato" w:hAnsi="Lato"/>
                <w:sz w:val="22"/>
              </w:rPr>
              <w:br/>
            </w:r>
            <w:r w:rsidRPr="00511CD0">
              <w:rPr>
                <w:rFonts w:ascii="Lato" w:hAnsi="Lato"/>
                <w:color w:val="262626" w:themeColor="text1" w:themeTint="D9"/>
                <w:sz w:val="22"/>
              </w:rPr>
              <w:t>W:</w:t>
            </w:r>
            <w:r w:rsidRPr="0087452B">
              <w:rPr>
                <w:rFonts w:ascii="Lato" w:hAnsi="Lato"/>
                <w:sz w:val="22"/>
              </w:rPr>
              <w:t xml:space="preserve"> </w:t>
            </w:r>
            <w:hyperlink r:id="rId12" w:history="1">
              <w:r w:rsidRPr="0087452B">
                <w:rPr>
                  <w:rStyle w:val="Hyperlink"/>
                  <w:rFonts w:ascii="Lato" w:hAnsi="Lato"/>
                  <w:sz w:val="22"/>
                </w:rPr>
                <w:t>www.southglos.gov.uk</w:t>
              </w:r>
            </w:hyperlink>
            <w:r w:rsidRPr="0087452B">
              <w:rPr>
                <w:rFonts w:ascii="Lato" w:hAnsi="Lato"/>
                <w:sz w:val="22"/>
              </w:rPr>
              <w:t xml:space="preserve"> </w:t>
            </w:r>
          </w:p>
          <w:p w14:paraId="21F33441" w14:textId="77777777" w:rsidR="00AD7157" w:rsidRPr="0087452B" w:rsidRDefault="00AD7157" w:rsidP="00A925CB">
            <w:pPr>
              <w:rPr>
                <w:rFonts w:ascii="Lato" w:hAnsi="Lato"/>
                <w:sz w:val="22"/>
              </w:rPr>
            </w:pPr>
          </w:p>
        </w:tc>
      </w:tr>
    </w:tbl>
    <w:p w14:paraId="5AB76B81" w14:textId="77777777" w:rsidR="00E5122E" w:rsidRPr="00AD7157" w:rsidRDefault="00E5122E" w:rsidP="00AD7157">
      <w:pPr>
        <w:rPr>
          <w:rFonts w:ascii="Lato" w:hAnsi="Lato"/>
        </w:rPr>
      </w:pPr>
    </w:p>
    <w:sectPr w:rsidR="00E5122E" w:rsidRPr="00AD7157" w:rsidSect="0087452B">
      <w:headerReference w:type="first" r:id="rId13"/>
      <w:pgSz w:w="11906" w:h="16838"/>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24B7" w14:textId="77777777" w:rsidR="00AD7157" w:rsidRDefault="00AD7157" w:rsidP="00BB77B9">
      <w:pPr>
        <w:spacing w:after="0" w:line="240" w:lineRule="auto"/>
      </w:pPr>
      <w:r>
        <w:separator/>
      </w:r>
    </w:p>
  </w:endnote>
  <w:endnote w:type="continuationSeparator" w:id="0">
    <w:p w14:paraId="6DE48D63" w14:textId="77777777" w:rsidR="00AD7157" w:rsidRDefault="00AD715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2441" w14:textId="77777777" w:rsidR="00AD7157" w:rsidRDefault="00AD7157" w:rsidP="00BB77B9">
      <w:pPr>
        <w:spacing w:after="0" w:line="240" w:lineRule="auto"/>
      </w:pPr>
      <w:r>
        <w:separator/>
      </w:r>
    </w:p>
  </w:footnote>
  <w:footnote w:type="continuationSeparator" w:id="0">
    <w:p w14:paraId="2BD7B44B" w14:textId="77777777" w:rsidR="00AD7157" w:rsidRDefault="00AD715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483"/>
      <w:gridCol w:w="6725"/>
    </w:tblGrid>
    <w:tr w:rsidR="00E5122E" w:rsidRPr="009B6D68" w14:paraId="135EF78A" w14:textId="77777777" w:rsidTr="00EB5193">
      <w:trPr>
        <w:cnfStyle w:val="100000000000" w:firstRow="1" w:lastRow="0" w:firstColumn="0" w:lastColumn="0" w:oddVBand="0" w:evenVBand="0" w:oddHBand="0" w:evenHBand="0" w:firstRowFirstColumn="0" w:firstRowLastColumn="0" w:lastRowFirstColumn="0" w:lastRowLastColumn="0"/>
        <w:trHeight w:val="130"/>
      </w:trPr>
      <w:tc>
        <w:tcPr>
          <w:tcW w:w="54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CDBDDD0"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67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9D960B0"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2396F389" w14:textId="77777777" w:rsidTr="00EB5193">
      <w:trPr>
        <w:trHeight w:val="831"/>
      </w:trPr>
      <w:tc>
        <w:tcPr>
          <w:tcW w:w="12208" w:type="dxa"/>
          <w:gridSpan w:val="2"/>
          <w:shd w:val="clear" w:color="auto" w:fill="0F4C81"/>
        </w:tcPr>
        <w:p w14:paraId="3D4B1411" w14:textId="23E79AFA" w:rsidR="00FA3478" w:rsidRPr="00AD7157" w:rsidRDefault="006A2C68" w:rsidP="006A2C68">
          <w:pPr>
            <w:pStyle w:val="Title"/>
            <w:spacing w:before="0" w:after="240"/>
            <w:rPr>
              <w:sz w:val="80"/>
              <w:szCs w:val="80"/>
            </w:rPr>
          </w:pPr>
          <w:r w:rsidRPr="00AD7157">
            <w:rPr>
              <w:noProof/>
              <w:sz w:val="80"/>
              <w:szCs w:val="80"/>
            </w:rPr>
            <w:drawing>
              <wp:anchor distT="0" distB="0" distL="114300" distR="114300" simplePos="0" relativeHeight="251667456" behindDoc="0" locked="0" layoutInCell="1" allowOverlap="1" wp14:anchorId="289ADEBA" wp14:editId="193492CB">
                <wp:simplePos x="0" y="0"/>
                <wp:positionH relativeFrom="page">
                  <wp:posOffset>5417301</wp:posOffset>
                </wp:positionH>
                <wp:positionV relativeFrom="page">
                  <wp:posOffset>-271780</wp:posOffset>
                </wp:positionV>
                <wp:extent cx="1800000" cy="1076400"/>
                <wp:effectExtent l="0" t="0" r="3810" b="3175"/>
                <wp:wrapNone/>
                <wp:docPr id="37" name="Picture 37"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AD7157" w:rsidRPr="00AD7157">
            <w:rPr>
              <w:sz w:val="80"/>
              <w:szCs w:val="80"/>
            </w:rPr>
            <w:t>Highway licence</w:t>
          </w:r>
        </w:p>
        <w:p w14:paraId="32F607D3" w14:textId="77777777" w:rsidR="009B6D68" w:rsidRPr="009B6D68" w:rsidRDefault="009B6D68" w:rsidP="001B227A">
          <w:pPr>
            <w:pStyle w:val="Heading2"/>
          </w:pPr>
        </w:p>
      </w:tc>
    </w:tr>
  </w:tbl>
  <w:p w14:paraId="710985FD"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5CBF7D9E" wp14:editId="10F03FDA">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A857A"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7D9E"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3A8A857A"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1325336">
    <w:abstractNumId w:val="1"/>
  </w:num>
  <w:num w:numId="2" w16cid:durableId="1583635090">
    <w:abstractNumId w:val="0"/>
  </w:num>
  <w:num w:numId="3" w16cid:durableId="916014417">
    <w:abstractNumId w:val="5"/>
  </w:num>
  <w:num w:numId="4" w16cid:durableId="1256475188">
    <w:abstractNumId w:val="4"/>
  </w:num>
  <w:num w:numId="5" w16cid:durableId="1444113238">
    <w:abstractNumId w:val="3"/>
  </w:num>
  <w:num w:numId="6" w16cid:durableId="65263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7"/>
    <w:rsid w:val="00001D01"/>
    <w:rsid w:val="000063B4"/>
    <w:rsid w:val="00053798"/>
    <w:rsid w:val="00081D06"/>
    <w:rsid w:val="000F1C01"/>
    <w:rsid w:val="00110172"/>
    <w:rsid w:val="00115A2F"/>
    <w:rsid w:val="001B227A"/>
    <w:rsid w:val="001C2E20"/>
    <w:rsid w:val="00222AED"/>
    <w:rsid w:val="0029051D"/>
    <w:rsid w:val="002950CE"/>
    <w:rsid w:val="00326BA6"/>
    <w:rsid w:val="00356E91"/>
    <w:rsid w:val="00385E0E"/>
    <w:rsid w:val="003D5E24"/>
    <w:rsid w:val="004105ED"/>
    <w:rsid w:val="004740FF"/>
    <w:rsid w:val="004D3E3C"/>
    <w:rsid w:val="00511CD0"/>
    <w:rsid w:val="005D28E6"/>
    <w:rsid w:val="005F317F"/>
    <w:rsid w:val="006016ED"/>
    <w:rsid w:val="006210DE"/>
    <w:rsid w:val="0062499D"/>
    <w:rsid w:val="00635D15"/>
    <w:rsid w:val="00663773"/>
    <w:rsid w:val="00674E53"/>
    <w:rsid w:val="006A2C68"/>
    <w:rsid w:val="007420ED"/>
    <w:rsid w:val="00760456"/>
    <w:rsid w:val="00821CAE"/>
    <w:rsid w:val="00854703"/>
    <w:rsid w:val="00855E35"/>
    <w:rsid w:val="0087452B"/>
    <w:rsid w:val="0089795D"/>
    <w:rsid w:val="00926D83"/>
    <w:rsid w:val="009B6D68"/>
    <w:rsid w:val="00A6054F"/>
    <w:rsid w:val="00AB19D5"/>
    <w:rsid w:val="00AD0D5D"/>
    <w:rsid w:val="00AD403B"/>
    <w:rsid w:val="00AD7157"/>
    <w:rsid w:val="00B37685"/>
    <w:rsid w:val="00B40C77"/>
    <w:rsid w:val="00BA4DD5"/>
    <w:rsid w:val="00BA6FC0"/>
    <w:rsid w:val="00BB77B9"/>
    <w:rsid w:val="00C24D95"/>
    <w:rsid w:val="00CC0024"/>
    <w:rsid w:val="00CE2A5A"/>
    <w:rsid w:val="00D87CD8"/>
    <w:rsid w:val="00DA18CA"/>
    <w:rsid w:val="00DA7EBC"/>
    <w:rsid w:val="00DD6832"/>
    <w:rsid w:val="00DF5F69"/>
    <w:rsid w:val="00E03317"/>
    <w:rsid w:val="00E1752E"/>
    <w:rsid w:val="00E27802"/>
    <w:rsid w:val="00E45893"/>
    <w:rsid w:val="00E5122E"/>
    <w:rsid w:val="00EB5193"/>
    <w:rsid w:val="00F27E2E"/>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0FC1"/>
  <w15:chartTrackingRefBased/>
  <w15:docId w15:val="{5D3BA321-3EDB-4258-8491-B07F3EF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7420ED"/>
    <w:pPr>
      <w:keepNext/>
      <w:keepLines/>
      <w:spacing w:after="0"/>
      <w:outlineLvl w:val="0"/>
    </w:pPr>
    <w:rPr>
      <w:rFonts w:ascii="Lato" w:eastAsiaTheme="majorEastAsia" w:hAnsi="Lato" w:cs="Times New Roman (Headings CS)"/>
      <w:color w:val="396631"/>
      <w:spacing w:val="-20"/>
      <w:sz w:val="44"/>
      <w:szCs w:val="44"/>
    </w:rPr>
  </w:style>
  <w:style w:type="paragraph" w:styleId="Heading2">
    <w:name w:val="heading 2"/>
    <w:basedOn w:val="Normal"/>
    <w:next w:val="Normal"/>
    <w:link w:val="Heading2Char"/>
    <w:autoRedefine/>
    <w:uiPriority w:val="9"/>
    <w:unhideWhenUsed/>
    <w:qFormat/>
    <w:rsid w:val="001B227A"/>
    <w:pPr>
      <w:keepNext/>
      <w:keepLines/>
      <w:outlineLvl w:val="1"/>
    </w:pPr>
    <w:rPr>
      <w:rFonts w:ascii="Lato" w:eastAsiaTheme="majorEastAsia" w:hAnsi="Lato" w:cs="Times New Roman (Headings CS)"/>
      <w:b/>
      <w:color w:val="1F4E79" w:themeColor="accent1" w:themeShade="80"/>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7420ED"/>
    <w:rPr>
      <w:rFonts w:ascii="Lato" w:eastAsiaTheme="majorEastAsia" w:hAnsi="Lato" w:cs="Times New Roman (Headings CS)"/>
      <w:color w:val="396631"/>
      <w:spacing w:val="-20"/>
      <w:sz w:val="44"/>
      <w:szCs w:val="44"/>
    </w:rPr>
  </w:style>
  <w:style w:type="character" w:customStyle="1" w:styleId="Heading2Char">
    <w:name w:val="Heading 2 Char"/>
    <w:basedOn w:val="DefaultParagraphFont"/>
    <w:link w:val="Heading2"/>
    <w:uiPriority w:val="9"/>
    <w:rsid w:val="001B227A"/>
    <w:rPr>
      <w:rFonts w:ascii="Lato" w:eastAsiaTheme="majorEastAsia" w:hAnsi="Lato" w:cs="Times New Roman (Headings CS)"/>
      <w:b/>
      <w:color w:val="1F4E79" w:themeColor="accent1" w:themeShade="80"/>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6A2C68"/>
    <w:pPr>
      <w:spacing w:after="0" w:line="240" w:lineRule="auto"/>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6A2C68"/>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customStyle="1" w:styleId="Bold">
    <w:name w:val="Bold"/>
    <w:rsid w:val="00AD7157"/>
    <w:rPr>
      <w:rFonts w:ascii="Arial" w:hAnsi="Arial"/>
      <w:b/>
      <w:color w:val="auto"/>
      <w:sz w:val="24"/>
    </w:rPr>
  </w:style>
  <w:style w:type="character" w:customStyle="1" w:styleId="Italic">
    <w:name w:val="Italic"/>
    <w:rsid w:val="00AD7157"/>
    <w:rPr>
      <w:rFonts w:ascii="Arial" w:hAnsi="Arial"/>
      <w:i/>
      <w:color w:val="auto"/>
      <w:sz w:val="24"/>
    </w:rPr>
  </w:style>
  <w:style w:type="paragraph" w:styleId="BodyText">
    <w:name w:val="Body Text"/>
    <w:basedOn w:val="Normal"/>
    <w:link w:val="BodyTextChar"/>
    <w:rsid w:val="00AD7157"/>
    <w:pPr>
      <w:spacing w:after="0" w:line="240" w:lineRule="auto"/>
    </w:pPr>
    <w:rPr>
      <w:rFonts w:eastAsia="Times New Roman" w:cs="Times New Roman"/>
      <w:color w:val="auto"/>
      <w:szCs w:val="20"/>
    </w:rPr>
  </w:style>
  <w:style w:type="character" w:customStyle="1" w:styleId="BodyTextChar">
    <w:name w:val="Body Text Char"/>
    <w:basedOn w:val="DefaultParagraphFont"/>
    <w:link w:val="BodyText"/>
    <w:rsid w:val="00AD7157"/>
    <w:rPr>
      <w:rFonts w:ascii="Arial" w:eastAsia="Times New Roman" w:hAnsi="Arial" w:cs="Times New Roman"/>
      <w:sz w:val="24"/>
      <w:szCs w:val="20"/>
    </w:rPr>
  </w:style>
  <w:style w:type="character" w:styleId="Emphasis">
    <w:name w:val="Emphasis"/>
    <w:qFormat/>
    <w:rsid w:val="00AD7157"/>
    <w:rPr>
      <w:i/>
      <w:iCs/>
    </w:rPr>
  </w:style>
  <w:style w:type="numbering" w:customStyle="1" w:styleId="Bulleted">
    <w:name w:val="Bulleted"/>
    <w:basedOn w:val="NoList"/>
    <w:rsid w:val="00AD7157"/>
    <w:pPr>
      <w:numPr>
        <w:numId w:val="6"/>
      </w:numPr>
    </w:pPr>
  </w:style>
  <w:style w:type="character" w:customStyle="1" w:styleId="ui-provider">
    <w:name w:val="ui-provider"/>
    <w:basedOn w:val="DefaultParagraphFont"/>
    <w:rsid w:val="0087452B"/>
  </w:style>
  <w:style w:type="character" w:styleId="Strong">
    <w:name w:val="Strong"/>
    <w:basedOn w:val="DefaultParagraphFont"/>
    <w:uiPriority w:val="22"/>
    <w:qFormat/>
    <w:rsid w:val="00874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SupportStreetcareBMR@southgl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4.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Briefing%20note</Template>
  <TotalTime>2</TotalTime>
  <Pages>4</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2023-03-31T15:45:00Z</dcterms:created>
  <dcterms:modified xsi:type="dcterms:W3CDTF">2023-03-31T15:45:00Z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