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Ind w:w="7092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204706" w:rsidRPr="00E54308" w14:paraId="09260906" w14:textId="77777777" w:rsidTr="00E6224B">
        <w:tc>
          <w:tcPr>
            <w:tcW w:w="10598" w:type="dxa"/>
          </w:tcPr>
          <w:p w14:paraId="6AA2F88C" w14:textId="77777777" w:rsidR="00204706" w:rsidRPr="00204706" w:rsidRDefault="00204706" w:rsidP="008A32CE">
            <w:pPr>
              <w:rPr>
                <w:sz w:val="22"/>
                <w:szCs w:val="22"/>
              </w:rPr>
            </w:pPr>
          </w:p>
        </w:tc>
      </w:tr>
    </w:tbl>
    <w:p w14:paraId="056894B2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color w:val="auto"/>
          <w:szCs w:val="24"/>
          <w:u w:val="single"/>
          <w:lang w:eastAsia="en-GB"/>
        </w:rPr>
      </w:pPr>
      <w:r w:rsidRPr="008700EC">
        <w:rPr>
          <w:rFonts w:cs="Arial"/>
          <w:b/>
          <w:color w:val="auto"/>
          <w:szCs w:val="24"/>
          <w:u w:val="single"/>
          <w:lang w:eastAsia="en-GB"/>
        </w:rPr>
        <w:t>APPLICATION FOR ALLOTMENTS</w:t>
      </w:r>
    </w:p>
    <w:p w14:paraId="181D19CD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color w:val="auto"/>
          <w:sz w:val="20"/>
          <w:u w:val="single"/>
          <w:lang w:eastAsia="en-GB"/>
        </w:rPr>
      </w:pPr>
    </w:p>
    <w:p w14:paraId="2F739C99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color w:val="auto"/>
          <w:szCs w:val="24"/>
          <w:lang w:eastAsia="en-GB"/>
        </w:rPr>
      </w:pPr>
      <w:r w:rsidRPr="008700EC">
        <w:rPr>
          <w:rFonts w:cs="Arial"/>
          <w:color w:val="auto"/>
          <w:szCs w:val="24"/>
          <w:lang w:eastAsia="en-GB"/>
        </w:rPr>
        <w:t>I would like to apply for an allotment at (Please tick the sites you are interested in)</w:t>
      </w:r>
    </w:p>
    <w:p w14:paraId="014B6C3B" w14:textId="6EE58CC6" w:rsidR="008700EC" w:rsidRPr="008700EC" w:rsidRDefault="008700EC" w:rsidP="008700E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color w:val="auto"/>
          <w:szCs w:val="24"/>
          <w:lang w:eastAsia="en-GB"/>
        </w:rPr>
      </w:pPr>
      <w:r w:rsidRPr="008700EC">
        <w:rPr>
          <w:rFonts w:cs="Arial"/>
          <w:noProof/>
          <w:color w:val="auto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3817658" wp14:editId="50A54219">
                <wp:simplePos x="0" y="0"/>
                <wp:positionH relativeFrom="column">
                  <wp:posOffset>5029200</wp:posOffset>
                </wp:positionH>
                <wp:positionV relativeFrom="paragraph">
                  <wp:posOffset>140335</wp:posOffset>
                </wp:positionV>
                <wp:extent cx="274955" cy="27495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ACF3B" id="Rectangle 10" o:spid="_x0000_s1026" style="position:absolute;margin-left:396pt;margin-top:11.05pt;width:21.6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" o:allowincell="f"/>
            </w:pict>
          </mc:Fallback>
        </mc:AlternateContent>
      </w:r>
      <w:r w:rsidRPr="008700EC">
        <w:rPr>
          <w:rFonts w:cs="Arial"/>
          <w:noProof/>
          <w:color w:val="auto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A5F812" wp14:editId="220293A9">
                <wp:simplePos x="0" y="0"/>
                <wp:positionH relativeFrom="column">
                  <wp:posOffset>2011680</wp:posOffset>
                </wp:positionH>
                <wp:positionV relativeFrom="paragraph">
                  <wp:posOffset>140335</wp:posOffset>
                </wp:positionV>
                <wp:extent cx="274955" cy="27495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78FA6" id="Rectangle 9" o:spid="_x0000_s1026" style="position:absolute;margin-left:158.4pt;margin-top:11.05pt;width:21.6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" o:allowincell="f"/>
            </w:pict>
          </mc:Fallback>
        </mc:AlternateContent>
      </w:r>
    </w:p>
    <w:p w14:paraId="4583D452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  <w:r w:rsidRPr="008700EC">
        <w:rPr>
          <w:rFonts w:cs="Arial"/>
          <w:color w:val="auto"/>
          <w:szCs w:val="24"/>
          <w:lang w:eastAsia="en-GB"/>
        </w:rPr>
        <w:t>ORCHARD RD (BS15 9TN)</w:t>
      </w:r>
      <w:r w:rsidRPr="008700EC">
        <w:rPr>
          <w:rFonts w:cs="Arial"/>
          <w:color w:val="auto"/>
          <w:szCs w:val="24"/>
          <w:lang w:eastAsia="en-GB"/>
        </w:rPr>
        <w:tab/>
      </w:r>
      <w:r w:rsidRPr="008700EC">
        <w:rPr>
          <w:rFonts w:cs="Arial"/>
          <w:color w:val="auto"/>
          <w:szCs w:val="24"/>
          <w:lang w:eastAsia="en-GB"/>
        </w:rPr>
        <w:tab/>
        <w:t>POUND ROAD (BS15 4QU)</w:t>
      </w:r>
    </w:p>
    <w:p w14:paraId="6D75332A" w14:textId="6A8A7A28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  <w:r w:rsidRPr="008700EC">
        <w:rPr>
          <w:rFonts w:cs="Arial"/>
          <w:noProof/>
          <w:color w:val="auto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22A85D0" wp14:editId="783A2AD7">
                <wp:simplePos x="0" y="0"/>
                <wp:positionH relativeFrom="column">
                  <wp:posOffset>5029200</wp:posOffset>
                </wp:positionH>
                <wp:positionV relativeFrom="paragraph">
                  <wp:posOffset>149860</wp:posOffset>
                </wp:positionV>
                <wp:extent cx="274955" cy="27495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6D88B" id="Rectangle 8" o:spid="_x0000_s1026" style="position:absolute;margin-left:396pt;margin-top:11.8pt;width:21.65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" o:allowincell="f"/>
            </w:pict>
          </mc:Fallback>
        </mc:AlternateContent>
      </w:r>
      <w:r w:rsidRPr="008700EC">
        <w:rPr>
          <w:rFonts w:cs="Arial"/>
          <w:noProof/>
          <w:color w:val="auto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5C23AD" wp14:editId="72CB6C26">
                <wp:simplePos x="0" y="0"/>
                <wp:positionH relativeFrom="column">
                  <wp:posOffset>2011680</wp:posOffset>
                </wp:positionH>
                <wp:positionV relativeFrom="paragraph">
                  <wp:posOffset>149860</wp:posOffset>
                </wp:positionV>
                <wp:extent cx="274955" cy="27495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352CD" id="Rectangle 7" o:spid="_x0000_s1026" style="position:absolute;margin-left:158.4pt;margin-top:11.8pt;width:21.6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" o:allowincell="f"/>
            </w:pict>
          </mc:Fallback>
        </mc:AlternateContent>
      </w:r>
    </w:p>
    <w:p w14:paraId="4438D4B5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  <w:r w:rsidRPr="008700EC">
        <w:rPr>
          <w:rFonts w:cs="Arial"/>
          <w:color w:val="auto"/>
          <w:szCs w:val="24"/>
          <w:lang w:eastAsia="en-GB"/>
        </w:rPr>
        <w:t>LEES HILL (BS15 4TW)</w:t>
      </w:r>
      <w:r w:rsidRPr="008700EC">
        <w:rPr>
          <w:rFonts w:cs="Arial"/>
          <w:color w:val="auto"/>
          <w:szCs w:val="24"/>
          <w:lang w:eastAsia="en-GB"/>
        </w:rPr>
        <w:tab/>
      </w:r>
      <w:r w:rsidRPr="008700EC">
        <w:rPr>
          <w:rFonts w:cs="Arial"/>
          <w:color w:val="auto"/>
          <w:szCs w:val="24"/>
          <w:lang w:eastAsia="en-GB"/>
        </w:rPr>
        <w:tab/>
      </w:r>
      <w:r w:rsidRPr="008700EC">
        <w:rPr>
          <w:rFonts w:cs="Arial"/>
          <w:color w:val="auto"/>
          <w:szCs w:val="24"/>
          <w:lang w:eastAsia="en-GB"/>
        </w:rPr>
        <w:tab/>
        <w:t>SYSTON WAY (BS15 1TL)</w:t>
      </w:r>
    </w:p>
    <w:p w14:paraId="534506BC" w14:textId="20660F49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  <w:r w:rsidRPr="008700EC">
        <w:rPr>
          <w:rFonts w:cs="Arial"/>
          <w:noProof/>
          <w:color w:val="auto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DD176A5" wp14:editId="01868341">
                <wp:simplePos x="0" y="0"/>
                <wp:positionH relativeFrom="column">
                  <wp:posOffset>5029200</wp:posOffset>
                </wp:positionH>
                <wp:positionV relativeFrom="paragraph">
                  <wp:posOffset>158750</wp:posOffset>
                </wp:positionV>
                <wp:extent cx="274955" cy="27495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7AF4C" id="Rectangle 6" o:spid="_x0000_s1026" style="position:absolute;margin-left:396pt;margin-top:12.5pt;width:21.6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" o:allowincell="f"/>
            </w:pict>
          </mc:Fallback>
        </mc:AlternateContent>
      </w:r>
      <w:r w:rsidRPr="008700EC">
        <w:rPr>
          <w:rFonts w:cs="Arial"/>
          <w:noProof/>
          <w:color w:val="auto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7C17DC4" wp14:editId="6BBCB17D">
                <wp:simplePos x="0" y="0"/>
                <wp:positionH relativeFrom="column">
                  <wp:posOffset>2011680</wp:posOffset>
                </wp:positionH>
                <wp:positionV relativeFrom="paragraph">
                  <wp:posOffset>158750</wp:posOffset>
                </wp:positionV>
                <wp:extent cx="274955" cy="27495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23B91" id="Rectangle 5" o:spid="_x0000_s1026" style="position:absolute;margin-left:158.4pt;margin-top:12.5pt;width:21.6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" o:allowincell="f"/>
            </w:pict>
          </mc:Fallback>
        </mc:AlternateContent>
      </w:r>
      <w:r w:rsidRPr="008700EC">
        <w:rPr>
          <w:rFonts w:cs="Arial"/>
          <w:color w:val="auto"/>
          <w:szCs w:val="24"/>
          <w:lang w:eastAsia="en-GB"/>
        </w:rPr>
        <w:tab/>
      </w:r>
      <w:r w:rsidRPr="008700EC">
        <w:rPr>
          <w:rFonts w:cs="Arial"/>
          <w:color w:val="auto"/>
          <w:szCs w:val="24"/>
          <w:lang w:eastAsia="en-GB"/>
        </w:rPr>
        <w:tab/>
      </w:r>
      <w:r w:rsidRPr="008700EC">
        <w:rPr>
          <w:rFonts w:cs="Arial"/>
          <w:color w:val="auto"/>
          <w:szCs w:val="24"/>
          <w:lang w:eastAsia="en-GB"/>
        </w:rPr>
        <w:tab/>
      </w:r>
      <w:r w:rsidRPr="008700EC">
        <w:rPr>
          <w:rFonts w:cs="Arial"/>
          <w:color w:val="auto"/>
          <w:szCs w:val="24"/>
          <w:lang w:eastAsia="en-GB"/>
        </w:rPr>
        <w:tab/>
      </w:r>
      <w:r w:rsidRPr="008700EC">
        <w:rPr>
          <w:rFonts w:cs="Arial"/>
          <w:color w:val="auto"/>
          <w:szCs w:val="24"/>
          <w:lang w:eastAsia="en-GB"/>
        </w:rPr>
        <w:tab/>
      </w:r>
    </w:p>
    <w:p w14:paraId="1A20321E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  <w:r w:rsidRPr="008700EC">
        <w:rPr>
          <w:rFonts w:cs="Arial"/>
          <w:color w:val="auto"/>
          <w:szCs w:val="24"/>
          <w:lang w:eastAsia="en-GB"/>
        </w:rPr>
        <w:t>LIME RD (BS15 3AR)</w:t>
      </w:r>
      <w:r w:rsidRPr="008700EC">
        <w:rPr>
          <w:rFonts w:cs="Arial"/>
          <w:color w:val="auto"/>
          <w:szCs w:val="24"/>
          <w:lang w:eastAsia="en-GB"/>
        </w:rPr>
        <w:tab/>
      </w:r>
      <w:r w:rsidRPr="008700EC">
        <w:rPr>
          <w:rFonts w:cs="Arial"/>
          <w:color w:val="auto"/>
          <w:szCs w:val="24"/>
          <w:lang w:eastAsia="en-GB"/>
        </w:rPr>
        <w:tab/>
      </w:r>
      <w:r w:rsidRPr="008700EC">
        <w:rPr>
          <w:rFonts w:cs="Arial"/>
          <w:color w:val="auto"/>
          <w:szCs w:val="24"/>
          <w:lang w:eastAsia="en-GB"/>
        </w:rPr>
        <w:tab/>
        <w:t>WATERS ROAD (BS15 8EB)</w:t>
      </w:r>
    </w:p>
    <w:p w14:paraId="602F57E0" w14:textId="70AE3A21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  <w:r w:rsidRPr="008700EC">
        <w:rPr>
          <w:rFonts w:cs="Arial"/>
          <w:noProof/>
          <w:color w:val="auto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502C2A3" wp14:editId="777C2542">
                <wp:simplePos x="0" y="0"/>
                <wp:positionH relativeFrom="column">
                  <wp:posOffset>5029200</wp:posOffset>
                </wp:positionH>
                <wp:positionV relativeFrom="paragraph">
                  <wp:posOffset>168275</wp:posOffset>
                </wp:positionV>
                <wp:extent cx="274955" cy="2749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ECFEB" id="Rectangle 4" o:spid="_x0000_s1026" style="position:absolute;margin-left:396pt;margin-top:13.25pt;width:21.65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" o:allowincell="f"/>
            </w:pict>
          </mc:Fallback>
        </mc:AlternateContent>
      </w:r>
      <w:r w:rsidRPr="008700EC">
        <w:rPr>
          <w:rFonts w:cs="Arial"/>
          <w:noProof/>
          <w:color w:val="auto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5F1B98F" wp14:editId="16229D6E">
                <wp:simplePos x="0" y="0"/>
                <wp:positionH relativeFrom="column">
                  <wp:posOffset>2011680</wp:posOffset>
                </wp:positionH>
                <wp:positionV relativeFrom="paragraph">
                  <wp:posOffset>168275</wp:posOffset>
                </wp:positionV>
                <wp:extent cx="274955" cy="27495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CDC81" id="Rectangle 3" o:spid="_x0000_s1026" style="position:absolute;margin-left:158.4pt;margin-top:13.25pt;width:21.6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" o:allowincell="f"/>
            </w:pict>
          </mc:Fallback>
        </mc:AlternateContent>
      </w:r>
      <w:r w:rsidRPr="008700EC">
        <w:rPr>
          <w:rFonts w:cs="Arial"/>
          <w:color w:val="auto"/>
          <w:szCs w:val="24"/>
          <w:lang w:eastAsia="en-GB"/>
        </w:rPr>
        <w:tab/>
      </w:r>
      <w:r w:rsidRPr="008700EC">
        <w:rPr>
          <w:rFonts w:cs="Arial"/>
          <w:color w:val="auto"/>
          <w:szCs w:val="24"/>
          <w:lang w:eastAsia="en-GB"/>
        </w:rPr>
        <w:tab/>
      </w:r>
      <w:r w:rsidRPr="008700EC">
        <w:rPr>
          <w:rFonts w:cs="Arial"/>
          <w:color w:val="auto"/>
          <w:szCs w:val="24"/>
          <w:lang w:eastAsia="en-GB"/>
        </w:rPr>
        <w:tab/>
      </w:r>
      <w:r w:rsidRPr="008700EC">
        <w:rPr>
          <w:rFonts w:cs="Arial"/>
          <w:color w:val="auto"/>
          <w:szCs w:val="24"/>
          <w:lang w:eastAsia="en-GB"/>
        </w:rPr>
        <w:tab/>
      </w:r>
    </w:p>
    <w:p w14:paraId="134B284F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  <w:r w:rsidRPr="008700EC">
        <w:rPr>
          <w:rFonts w:cs="Arial"/>
          <w:color w:val="auto"/>
          <w:szCs w:val="24"/>
          <w:lang w:eastAsia="en-GB"/>
        </w:rPr>
        <w:t>NEW CHELTENHAM</w:t>
      </w:r>
      <w:r w:rsidRPr="008700EC">
        <w:rPr>
          <w:rFonts w:cs="Arial"/>
          <w:color w:val="auto"/>
          <w:szCs w:val="24"/>
          <w:lang w:eastAsia="en-GB"/>
        </w:rPr>
        <w:tab/>
      </w:r>
      <w:r w:rsidRPr="008700EC">
        <w:rPr>
          <w:rFonts w:cs="Arial"/>
          <w:color w:val="auto"/>
          <w:szCs w:val="24"/>
          <w:lang w:eastAsia="en-GB"/>
        </w:rPr>
        <w:tab/>
      </w:r>
      <w:r w:rsidRPr="008700EC">
        <w:rPr>
          <w:rFonts w:cs="Arial"/>
          <w:color w:val="auto"/>
          <w:szCs w:val="24"/>
          <w:lang w:eastAsia="en-GB"/>
        </w:rPr>
        <w:tab/>
        <w:t>WOODYLEAZE (BS15 3BU)</w:t>
      </w:r>
    </w:p>
    <w:p w14:paraId="455622CF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  <w:r w:rsidRPr="008700EC">
        <w:rPr>
          <w:rFonts w:cs="Arial"/>
          <w:color w:val="auto"/>
          <w:szCs w:val="24"/>
          <w:lang w:eastAsia="en-GB"/>
        </w:rPr>
        <w:t>(BS15 4RR)</w:t>
      </w:r>
      <w:r w:rsidRPr="008700EC">
        <w:rPr>
          <w:rFonts w:cs="Arial"/>
          <w:color w:val="auto"/>
          <w:szCs w:val="24"/>
          <w:lang w:eastAsia="en-GB"/>
        </w:rPr>
        <w:tab/>
      </w:r>
    </w:p>
    <w:p w14:paraId="14823D50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FF0000"/>
          <w:szCs w:val="24"/>
          <w:u w:val="single"/>
          <w:lang w:eastAsia="en-GB"/>
        </w:rPr>
      </w:pPr>
      <w:r w:rsidRPr="008700EC">
        <w:rPr>
          <w:rFonts w:cs="Arial"/>
          <w:color w:val="auto"/>
          <w:szCs w:val="24"/>
          <w:lang w:eastAsia="en-GB"/>
        </w:rPr>
        <w:tab/>
      </w:r>
      <w:r w:rsidRPr="008700EC">
        <w:rPr>
          <w:rFonts w:cs="Arial"/>
          <w:color w:val="auto"/>
          <w:szCs w:val="24"/>
          <w:lang w:eastAsia="en-GB"/>
        </w:rPr>
        <w:tab/>
      </w:r>
      <w:r w:rsidRPr="008700EC">
        <w:rPr>
          <w:rFonts w:cs="Arial"/>
          <w:color w:val="auto"/>
          <w:szCs w:val="24"/>
          <w:lang w:eastAsia="en-GB"/>
        </w:rPr>
        <w:tab/>
      </w:r>
      <w:r w:rsidRPr="008700EC">
        <w:rPr>
          <w:rFonts w:cs="Arial"/>
          <w:color w:val="auto"/>
          <w:szCs w:val="24"/>
          <w:lang w:eastAsia="en-GB"/>
        </w:rPr>
        <w:tab/>
      </w:r>
      <w:r w:rsidRPr="008700EC">
        <w:rPr>
          <w:rFonts w:cs="Arial"/>
          <w:color w:val="FF0000"/>
          <w:szCs w:val="24"/>
          <w:u w:val="single"/>
          <w:lang w:eastAsia="en-GB"/>
        </w:rPr>
        <w:t>Please complete all fields below.</w:t>
      </w:r>
    </w:p>
    <w:p w14:paraId="6376DEEE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</w:p>
    <w:p w14:paraId="62534B7E" w14:textId="77777777" w:rsidR="008700EC" w:rsidRPr="008700EC" w:rsidRDefault="008700EC" w:rsidP="008700EC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cs="Arial"/>
          <w:color w:val="auto"/>
          <w:szCs w:val="24"/>
          <w:lang w:eastAsia="en-GB"/>
        </w:rPr>
      </w:pPr>
      <w:r w:rsidRPr="008700EC">
        <w:rPr>
          <w:rFonts w:cs="Arial"/>
          <w:color w:val="auto"/>
          <w:szCs w:val="24"/>
          <w:lang w:eastAsia="en-GB"/>
        </w:rPr>
        <w:t>Name/s: .......................................................................................................................</w:t>
      </w:r>
    </w:p>
    <w:p w14:paraId="3084045B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auto"/>
          <w:sz w:val="20"/>
          <w:lang w:eastAsia="en-GB"/>
        </w:rPr>
      </w:pPr>
    </w:p>
    <w:p w14:paraId="53A7D9E5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  <w:r w:rsidRPr="008700EC">
        <w:rPr>
          <w:rFonts w:cs="Arial"/>
          <w:color w:val="auto"/>
          <w:szCs w:val="24"/>
          <w:lang w:eastAsia="en-GB"/>
        </w:rPr>
        <w:t>EMAIL ADDRESS: …………………………………………………………………………...</w:t>
      </w:r>
    </w:p>
    <w:p w14:paraId="695F00ED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</w:p>
    <w:p w14:paraId="7CB38306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  <w:proofErr w:type="gramStart"/>
      <w:r w:rsidRPr="008700EC">
        <w:rPr>
          <w:rFonts w:cs="Arial"/>
          <w:color w:val="auto"/>
          <w:szCs w:val="24"/>
          <w:lang w:eastAsia="en-GB"/>
        </w:rPr>
        <w:t>Address  .......................................................................................................................</w:t>
      </w:r>
      <w:proofErr w:type="gramEnd"/>
    </w:p>
    <w:p w14:paraId="0DB671D9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</w:p>
    <w:p w14:paraId="2B3A3E44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  <w:r w:rsidRPr="008700EC">
        <w:rPr>
          <w:rFonts w:cs="Arial"/>
          <w:color w:val="auto"/>
          <w:szCs w:val="24"/>
          <w:lang w:eastAsia="en-GB"/>
        </w:rPr>
        <w:t>......................................................................................................................................</w:t>
      </w:r>
    </w:p>
    <w:p w14:paraId="74738586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</w:p>
    <w:p w14:paraId="0ED6692F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  <w:r w:rsidRPr="008700EC">
        <w:rPr>
          <w:rFonts w:cs="Arial"/>
          <w:color w:val="auto"/>
          <w:szCs w:val="24"/>
          <w:lang w:eastAsia="en-GB"/>
        </w:rPr>
        <w:t>Daytime contact number:   ..........................................................................................</w:t>
      </w:r>
    </w:p>
    <w:p w14:paraId="528DDB28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</w:p>
    <w:p w14:paraId="271D7861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  <w:r w:rsidRPr="008700EC">
        <w:rPr>
          <w:rFonts w:cs="Arial"/>
          <w:color w:val="auto"/>
          <w:szCs w:val="24"/>
          <w:lang w:eastAsia="en-GB"/>
        </w:rPr>
        <w:t>Landline contact number…………………………………………………………………….</w:t>
      </w:r>
    </w:p>
    <w:p w14:paraId="309FFBD4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 w:val="20"/>
          <w:lang w:eastAsia="en-GB"/>
        </w:rPr>
      </w:pPr>
    </w:p>
    <w:p w14:paraId="048CBEA6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  <w:r w:rsidRPr="008700EC">
        <w:rPr>
          <w:rFonts w:cs="Arial"/>
          <w:color w:val="auto"/>
          <w:szCs w:val="24"/>
          <w:lang w:eastAsia="en-GB"/>
        </w:rPr>
        <w:t>OAP:  Yes/No</w:t>
      </w:r>
      <w:proofErr w:type="gramStart"/>
      <w:r w:rsidRPr="008700EC">
        <w:rPr>
          <w:rFonts w:cs="Arial"/>
          <w:color w:val="auto"/>
          <w:szCs w:val="24"/>
          <w:lang w:eastAsia="en-GB"/>
        </w:rPr>
        <w:t xml:space="preserve">   (</w:t>
      </w:r>
      <w:proofErr w:type="gramEnd"/>
      <w:r w:rsidRPr="008700EC">
        <w:rPr>
          <w:rFonts w:cs="Arial"/>
          <w:color w:val="auto"/>
          <w:szCs w:val="24"/>
          <w:lang w:eastAsia="en-GB"/>
        </w:rPr>
        <w:t>if yes please send a</w:t>
      </w:r>
      <w:r w:rsidRPr="008700EC">
        <w:rPr>
          <w:rFonts w:cs="Arial"/>
          <w:b/>
          <w:color w:val="auto"/>
          <w:szCs w:val="24"/>
          <w:lang w:eastAsia="en-GB"/>
        </w:rPr>
        <w:t xml:space="preserve"> </w:t>
      </w:r>
      <w:r w:rsidRPr="008700EC">
        <w:rPr>
          <w:rFonts w:cs="Arial"/>
          <w:b/>
          <w:color w:val="auto"/>
          <w:szCs w:val="24"/>
          <w:u w:val="single"/>
          <w:lang w:eastAsia="en-GB"/>
        </w:rPr>
        <w:t>copy</w:t>
      </w:r>
      <w:r w:rsidRPr="008700EC">
        <w:rPr>
          <w:rFonts w:cs="Arial"/>
          <w:color w:val="auto"/>
          <w:szCs w:val="24"/>
          <w:lang w:eastAsia="en-GB"/>
        </w:rPr>
        <w:t xml:space="preserve"> of Bus Pass or state pension)        </w:t>
      </w:r>
    </w:p>
    <w:p w14:paraId="267A967C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  <w:r w:rsidRPr="008700EC">
        <w:rPr>
          <w:rFonts w:cs="Arial"/>
          <w:color w:val="auto"/>
          <w:szCs w:val="24"/>
          <w:lang w:eastAsia="en-GB"/>
        </w:rPr>
        <w:t>S. Glos Resident:  Yes/No</w:t>
      </w:r>
    </w:p>
    <w:p w14:paraId="47EBE505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</w:p>
    <w:p w14:paraId="3FBDBFB7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  <w:r w:rsidRPr="008700EC">
        <w:rPr>
          <w:rFonts w:cs="Arial"/>
          <w:color w:val="auto"/>
          <w:szCs w:val="24"/>
          <w:lang w:eastAsia="en-GB"/>
        </w:rPr>
        <w:t>SIGNATURE:     …………………………………………………………………………….</w:t>
      </w:r>
    </w:p>
    <w:p w14:paraId="6D70B395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</w:p>
    <w:p w14:paraId="17A64EBF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  <w:proofErr w:type="gramStart"/>
      <w:r w:rsidRPr="008700EC">
        <w:rPr>
          <w:rFonts w:cs="Arial"/>
          <w:color w:val="auto"/>
          <w:szCs w:val="24"/>
          <w:lang w:eastAsia="en-GB"/>
        </w:rPr>
        <w:t>Date  _</w:t>
      </w:r>
      <w:proofErr w:type="gramEnd"/>
      <w:r w:rsidRPr="008700EC">
        <w:rPr>
          <w:rFonts w:cs="Arial"/>
          <w:color w:val="auto"/>
          <w:szCs w:val="24"/>
          <w:lang w:eastAsia="en-GB"/>
        </w:rPr>
        <w:t xml:space="preserve"> _ /_  _/_ _.</w:t>
      </w:r>
    </w:p>
    <w:p w14:paraId="6227B35A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</w:p>
    <w:p w14:paraId="281865DA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  <w:r w:rsidRPr="008700EC">
        <w:rPr>
          <w:rFonts w:cs="Arial"/>
          <w:color w:val="auto"/>
          <w:szCs w:val="24"/>
          <w:lang w:eastAsia="en-GB"/>
        </w:rPr>
        <w:t xml:space="preserve">Please email the completed form to </w:t>
      </w:r>
      <w:hyperlink r:id="rId10" w:history="1">
        <w:r w:rsidRPr="008700EC">
          <w:rPr>
            <w:rFonts w:cs="Arial"/>
            <w:color w:val="0563C1"/>
            <w:szCs w:val="24"/>
            <w:u w:val="single"/>
            <w:lang w:eastAsia="en-GB"/>
          </w:rPr>
          <w:t>allotments@southglos.gov.uk</w:t>
        </w:r>
      </w:hyperlink>
      <w:r w:rsidRPr="008700EC">
        <w:rPr>
          <w:rFonts w:cs="Arial"/>
          <w:color w:val="auto"/>
          <w:szCs w:val="24"/>
          <w:lang w:eastAsia="en-GB"/>
        </w:rPr>
        <w:t xml:space="preserve">  or you can post to the address below:</w:t>
      </w:r>
    </w:p>
    <w:p w14:paraId="4B083416" w14:textId="77777777" w:rsidR="008700EC" w:rsidRPr="008700E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 w:val="20"/>
          <w:lang w:eastAsia="en-GB"/>
        </w:rPr>
      </w:pPr>
    </w:p>
    <w:p w14:paraId="14C30C4F" w14:textId="77777777" w:rsidR="008700EC" w:rsidRPr="00575B6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auto"/>
          <w:szCs w:val="24"/>
          <w:lang w:eastAsia="en-GB"/>
        </w:rPr>
      </w:pPr>
      <w:r w:rsidRPr="00575B6C">
        <w:rPr>
          <w:rFonts w:cs="Arial"/>
          <w:color w:val="auto"/>
          <w:szCs w:val="24"/>
          <w:lang w:eastAsia="en-GB"/>
        </w:rPr>
        <w:t>Addressee Only - Allotments Officer</w:t>
      </w:r>
    </w:p>
    <w:p w14:paraId="19BBDDC9" w14:textId="77777777" w:rsidR="008700EC" w:rsidRPr="00575B6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  <w:r w:rsidRPr="00575B6C">
        <w:rPr>
          <w:rFonts w:cs="Arial"/>
          <w:color w:val="auto"/>
          <w:szCs w:val="24"/>
          <w:lang w:eastAsia="en-GB"/>
        </w:rPr>
        <w:t>South Gloucestershire Council</w:t>
      </w:r>
    </w:p>
    <w:p w14:paraId="57382C81" w14:textId="34D9908E" w:rsidR="008700EC" w:rsidRPr="00575B6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  <w:r w:rsidRPr="00575B6C">
        <w:rPr>
          <w:rFonts w:cs="Arial"/>
          <w:color w:val="auto"/>
          <w:szCs w:val="24"/>
          <w:lang w:eastAsia="en-GB"/>
        </w:rPr>
        <w:t xml:space="preserve">Department for </w:t>
      </w:r>
      <w:r w:rsidR="008050AA" w:rsidRPr="00575B6C">
        <w:rPr>
          <w:rFonts w:cs="Arial"/>
          <w:color w:val="auto"/>
          <w:szCs w:val="24"/>
          <w:lang w:eastAsia="en-GB"/>
        </w:rPr>
        <w:t>Place</w:t>
      </w:r>
    </w:p>
    <w:p w14:paraId="21102B74" w14:textId="77777777" w:rsidR="008700EC" w:rsidRPr="00575B6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  <w:proofErr w:type="spellStart"/>
      <w:r w:rsidRPr="00575B6C">
        <w:rPr>
          <w:rFonts w:cs="Arial"/>
          <w:color w:val="auto"/>
          <w:szCs w:val="24"/>
          <w:lang w:eastAsia="en-GB"/>
        </w:rPr>
        <w:t>StreetCare</w:t>
      </w:r>
      <w:proofErr w:type="spellEnd"/>
      <w:r w:rsidRPr="00575B6C">
        <w:rPr>
          <w:rFonts w:cs="Arial"/>
          <w:color w:val="auto"/>
          <w:szCs w:val="24"/>
          <w:lang w:eastAsia="en-GB"/>
        </w:rPr>
        <w:t xml:space="preserve"> &amp; Transport Services</w:t>
      </w:r>
    </w:p>
    <w:p w14:paraId="045FCBC6" w14:textId="77777777" w:rsidR="008700EC" w:rsidRPr="00575B6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  <w:r w:rsidRPr="00575B6C">
        <w:rPr>
          <w:rFonts w:cs="Arial"/>
          <w:color w:val="auto"/>
          <w:szCs w:val="24"/>
          <w:lang w:eastAsia="en-GB"/>
        </w:rPr>
        <w:t>PO. Box 1954</w:t>
      </w:r>
    </w:p>
    <w:p w14:paraId="6A191B1B" w14:textId="77777777" w:rsidR="008700EC" w:rsidRPr="00575B6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auto"/>
          <w:szCs w:val="24"/>
          <w:lang w:eastAsia="en-GB"/>
        </w:rPr>
      </w:pPr>
      <w:r w:rsidRPr="00575B6C">
        <w:rPr>
          <w:rFonts w:cs="Arial"/>
          <w:color w:val="auto"/>
          <w:szCs w:val="24"/>
          <w:lang w:eastAsia="en-GB"/>
        </w:rPr>
        <w:t xml:space="preserve">Bristol, </w:t>
      </w:r>
    </w:p>
    <w:p w14:paraId="6031D324" w14:textId="77777777" w:rsidR="008700EC" w:rsidRPr="00575B6C" w:rsidRDefault="008700EC" w:rsidP="008700E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auto"/>
          <w:szCs w:val="24"/>
          <w:lang w:eastAsia="en-GB"/>
        </w:rPr>
      </w:pPr>
      <w:r w:rsidRPr="00575B6C">
        <w:rPr>
          <w:rFonts w:cs="Arial"/>
          <w:color w:val="auto"/>
          <w:szCs w:val="24"/>
          <w:lang w:eastAsia="en-GB"/>
        </w:rPr>
        <w:t>BS37 0DD</w:t>
      </w:r>
    </w:p>
    <w:p w14:paraId="089FB636" w14:textId="52731093" w:rsidR="00575B6C" w:rsidRDefault="00575B6C" w:rsidP="008050A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bCs/>
          <w:color w:val="auto"/>
          <w:sz w:val="22"/>
          <w:szCs w:val="22"/>
          <w:lang w:eastAsia="en-GB"/>
        </w:rPr>
      </w:pPr>
      <w:r>
        <w:rPr>
          <w:rFonts w:cs="Arial"/>
          <w:b/>
          <w:bCs/>
          <w:color w:val="auto"/>
          <w:sz w:val="22"/>
          <w:szCs w:val="22"/>
          <w:lang w:eastAsia="en-GB"/>
        </w:rPr>
        <w:t>_____________________________________________________________________________________</w:t>
      </w:r>
    </w:p>
    <w:p w14:paraId="3FC55F54" w14:textId="234FB630" w:rsidR="008050AA" w:rsidRPr="00575B6C" w:rsidRDefault="00575B6C" w:rsidP="008050A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bCs/>
          <w:color w:val="auto"/>
          <w:szCs w:val="24"/>
          <w:lang w:eastAsia="en-GB"/>
        </w:rPr>
      </w:pPr>
      <w:r w:rsidRPr="00575B6C">
        <w:rPr>
          <w:rFonts w:cs="Arial"/>
          <w:b/>
          <w:bCs/>
          <w:color w:val="auto"/>
          <w:szCs w:val="24"/>
          <w:lang w:eastAsia="en-GB"/>
        </w:rPr>
        <w:t>F</w:t>
      </w:r>
      <w:r w:rsidR="008050AA" w:rsidRPr="00575B6C">
        <w:rPr>
          <w:rFonts w:cs="Arial"/>
          <w:b/>
          <w:bCs/>
          <w:color w:val="auto"/>
          <w:szCs w:val="24"/>
          <w:lang w:eastAsia="en-GB"/>
        </w:rPr>
        <w:t>or Office use Only</w:t>
      </w:r>
    </w:p>
    <w:p w14:paraId="4F36B150" w14:textId="77777777" w:rsidR="008050AA" w:rsidRPr="00575B6C" w:rsidRDefault="008050AA" w:rsidP="008050A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color w:val="auto"/>
          <w:szCs w:val="24"/>
          <w:lang w:eastAsia="en-GB"/>
        </w:rPr>
      </w:pPr>
      <w:r w:rsidRPr="00575B6C">
        <w:rPr>
          <w:rFonts w:cs="Arial"/>
          <w:color w:val="auto"/>
          <w:szCs w:val="24"/>
          <w:lang w:eastAsia="en-GB"/>
        </w:rPr>
        <w:t xml:space="preserve">Date Application Received:          </w:t>
      </w:r>
    </w:p>
    <w:p w14:paraId="0784D432" w14:textId="0FB5D2E1" w:rsidR="004D3BB7" w:rsidRPr="004D3BB7" w:rsidRDefault="008050AA" w:rsidP="008050A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textAlignment w:val="baseline"/>
      </w:pPr>
      <w:r w:rsidRPr="00575B6C">
        <w:rPr>
          <w:rFonts w:cs="Arial"/>
          <w:color w:val="auto"/>
          <w:szCs w:val="24"/>
          <w:lang w:eastAsia="en-GB"/>
        </w:rPr>
        <w:t>Debtor Number:</w:t>
      </w:r>
      <w:r w:rsidRPr="00575B6C">
        <w:rPr>
          <w:rFonts w:cs="Arial"/>
          <w:color w:val="auto"/>
          <w:szCs w:val="24"/>
          <w:lang w:eastAsia="en-GB"/>
        </w:rPr>
        <w:tab/>
        <w:t xml:space="preserve">                                                              Invoice Number:</w:t>
      </w:r>
      <w:r w:rsidR="004D3BB7">
        <w:tab/>
      </w:r>
    </w:p>
    <w:sectPr w:rsidR="004D3BB7" w:rsidRPr="004D3BB7" w:rsidSect="00575B6C">
      <w:headerReference w:type="default" r:id="rId11"/>
      <w:footerReference w:type="default" r:id="rId12"/>
      <w:pgSz w:w="11900" w:h="16840"/>
      <w:pgMar w:top="720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19D2" w14:textId="77777777" w:rsidR="00775FC6" w:rsidRDefault="00775FC6" w:rsidP="0038549F">
      <w:r>
        <w:separator/>
      </w:r>
    </w:p>
  </w:endnote>
  <w:endnote w:type="continuationSeparator" w:id="0">
    <w:p w14:paraId="76378C34" w14:textId="77777777" w:rsidR="00775FC6" w:rsidRDefault="00775FC6" w:rsidP="0038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DDDD" w14:textId="77777777" w:rsidR="004D3BB7" w:rsidRDefault="004D3BB7" w:rsidP="004D3BB7">
    <w:pPr>
      <w:tabs>
        <w:tab w:val="left" w:pos="3000"/>
      </w:tabs>
      <w:rPr>
        <w:rFonts w:cs="Arial"/>
        <w:sz w:val="18"/>
        <w:szCs w:val="18"/>
        <w:lang w:eastAsia="en-GB"/>
      </w:rPr>
    </w:pPr>
    <w:r>
      <w:rPr>
        <w:rFonts w:cs="Arial"/>
        <w:sz w:val="18"/>
        <w:szCs w:val="18"/>
        <w:lang w:eastAsia="en-GB"/>
      </w:rPr>
      <w:tab/>
    </w:r>
  </w:p>
  <w:p w14:paraId="3FAD6ABF" w14:textId="6815F67B" w:rsidR="0049363F" w:rsidRDefault="00493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38F1" w14:textId="77777777" w:rsidR="00775FC6" w:rsidRDefault="00775FC6" w:rsidP="0038549F">
      <w:r>
        <w:separator/>
      </w:r>
    </w:p>
  </w:footnote>
  <w:footnote w:type="continuationSeparator" w:id="0">
    <w:p w14:paraId="5A03F1D4" w14:textId="77777777" w:rsidR="00775FC6" w:rsidRDefault="00775FC6" w:rsidP="0038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E489" w14:textId="77777777" w:rsidR="00575B6C" w:rsidRDefault="00575B6C" w:rsidP="00575B6C">
    <w:pPr>
      <w:pStyle w:val="Heading2"/>
      <w:jc w:val="center"/>
      <w:rPr>
        <w:noProof/>
      </w:rPr>
    </w:pPr>
  </w:p>
  <w:p w14:paraId="4FE4339A" w14:textId="069A1009" w:rsidR="00AA6E70" w:rsidRPr="00204706" w:rsidRDefault="00575B6C" w:rsidP="00575B6C">
    <w:pPr>
      <w:pStyle w:val="Heading2"/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5F5ED9FD" wp14:editId="54DDABB5">
          <wp:extent cx="3299460" cy="1211444"/>
          <wp:effectExtent l="0" t="0" r="0" b="8255"/>
          <wp:docPr id="12" name="Picture 12" descr="Graphical user interface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application, Wo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211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D26"/>
    <w:multiLevelType w:val="hybridMultilevel"/>
    <w:tmpl w:val="8A0E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00EAE"/>
    <w:multiLevelType w:val="multilevel"/>
    <w:tmpl w:val="D57C6D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BC5626E"/>
    <w:multiLevelType w:val="hybridMultilevel"/>
    <w:tmpl w:val="D060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17C46"/>
    <w:multiLevelType w:val="multilevel"/>
    <w:tmpl w:val="BB6C9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E6711"/>
    <w:multiLevelType w:val="multilevel"/>
    <w:tmpl w:val="95F20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F539F3"/>
    <w:multiLevelType w:val="multilevel"/>
    <w:tmpl w:val="D482FE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E0213FE"/>
    <w:multiLevelType w:val="multilevel"/>
    <w:tmpl w:val="7060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4725104">
    <w:abstractNumId w:val="6"/>
  </w:num>
  <w:num w:numId="2" w16cid:durableId="355735551">
    <w:abstractNumId w:val="1"/>
  </w:num>
  <w:num w:numId="3" w16cid:durableId="1819415971">
    <w:abstractNumId w:val="5"/>
  </w:num>
  <w:num w:numId="4" w16cid:durableId="527332910">
    <w:abstractNumId w:val="3"/>
  </w:num>
  <w:num w:numId="5" w16cid:durableId="1316371469">
    <w:abstractNumId w:val="4"/>
  </w:num>
  <w:num w:numId="6" w16cid:durableId="1361977649">
    <w:abstractNumId w:val="2"/>
  </w:num>
  <w:num w:numId="7" w16cid:durableId="27717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53"/>
    <w:rsid w:val="000326CB"/>
    <w:rsid w:val="00063C7F"/>
    <w:rsid w:val="000D599F"/>
    <w:rsid w:val="00170C6E"/>
    <w:rsid w:val="00173BA5"/>
    <w:rsid w:val="001C6DE3"/>
    <w:rsid w:val="001D5195"/>
    <w:rsid w:val="00204706"/>
    <w:rsid w:val="002451AD"/>
    <w:rsid w:val="002712E7"/>
    <w:rsid w:val="00281F1E"/>
    <w:rsid w:val="002C35E5"/>
    <w:rsid w:val="003844E8"/>
    <w:rsid w:val="0038549F"/>
    <w:rsid w:val="003A476D"/>
    <w:rsid w:val="003A7C05"/>
    <w:rsid w:val="003C1F4B"/>
    <w:rsid w:val="003E3925"/>
    <w:rsid w:val="0040067A"/>
    <w:rsid w:val="00407A2B"/>
    <w:rsid w:val="00415B87"/>
    <w:rsid w:val="00446E83"/>
    <w:rsid w:val="0049363F"/>
    <w:rsid w:val="004D3BB7"/>
    <w:rsid w:val="00542E79"/>
    <w:rsid w:val="00560789"/>
    <w:rsid w:val="00575B6C"/>
    <w:rsid w:val="005C611A"/>
    <w:rsid w:val="00656296"/>
    <w:rsid w:val="006773D1"/>
    <w:rsid w:val="006B1483"/>
    <w:rsid w:val="00704EE8"/>
    <w:rsid w:val="00731D91"/>
    <w:rsid w:val="00775FC6"/>
    <w:rsid w:val="007E28E9"/>
    <w:rsid w:val="008050AA"/>
    <w:rsid w:val="00834D2A"/>
    <w:rsid w:val="008700EC"/>
    <w:rsid w:val="008A32CE"/>
    <w:rsid w:val="008F4AEF"/>
    <w:rsid w:val="0095041C"/>
    <w:rsid w:val="00953D72"/>
    <w:rsid w:val="009B2C81"/>
    <w:rsid w:val="00A529E0"/>
    <w:rsid w:val="00AA6E70"/>
    <w:rsid w:val="00AD05C0"/>
    <w:rsid w:val="00AE1355"/>
    <w:rsid w:val="00B61C94"/>
    <w:rsid w:val="00BA0EA6"/>
    <w:rsid w:val="00C13D53"/>
    <w:rsid w:val="00DA3742"/>
    <w:rsid w:val="00E6224B"/>
    <w:rsid w:val="00ED4298"/>
    <w:rsid w:val="00F00D0B"/>
    <w:rsid w:val="00F43E00"/>
    <w:rsid w:val="00F9464F"/>
    <w:rsid w:val="00F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3FE1B4"/>
  <w15:chartTrackingRefBased/>
  <w15:docId w15:val="{2D3D34F8-1358-4D0D-AF05-2678BDC8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70"/>
    <w:rPr>
      <w:rFonts w:eastAsia="Times New Roman"/>
      <w:color w:val="333333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49F"/>
    <w:pPr>
      <w:textAlignment w:val="baseline"/>
      <w:outlineLvl w:val="0"/>
    </w:pPr>
    <w:rPr>
      <w:rFonts w:cs="Arial"/>
      <w:color w:val="396631"/>
      <w:sz w:val="56"/>
      <w:szCs w:val="5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49F"/>
    <w:pPr>
      <w:textAlignment w:val="baseline"/>
      <w:outlineLvl w:val="1"/>
    </w:pPr>
    <w:rPr>
      <w:rFonts w:cs="Arial"/>
      <w:b/>
      <w:bCs/>
      <w:color w:val="0F4C81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63F"/>
    <w:pPr>
      <w:textAlignment w:val="baseline"/>
      <w:outlineLvl w:val="2"/>
    </w:pPr>
    <w:rPr>
      <w:rFonts w:cs="Arial"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63F"/>
    <w:pPr>
      <w:textAlignment w:val="baseline"/>
      <w:outlineLvl w:val="3"/>
    </w:pPr>
    <w:rPr>
      <w:rFonts w:cs="Arial"/>
      <w:b/>
      <w:bCs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326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4298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ED4298"/>
  </w:style>
  <w:style w:type="character" w:customStyle="1" w:styleId="eop">
    <w:name w:val="eop"/>
    <w:basedOn w:val="DefaultParagraphFont"/>
    <w:rsid w:val="00ED4298"/>
  </w:style>
  <w:style w:type="character" w:customStyle="1" w:styleId="tabchar">
    <w:name w:val="tabchar"/>
    <w:basedOn w:val="DefaultParagraphFont"/>
    <w:rsid w:val="00ED4298"/>
  </w:style>
  <w:style w:type="paragraph" w:styleId="Header">
    <w:name w:val="header"/>
    <w:basedOn w:val="Normal"/>
    <w:link w:val="HeaderChar"/>
    <w:uiPriority w:val="99"/>
    <w:unhideWhenUsed/>
    <w:rsid w:val="0038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49F"/>
  </w:style>
  <w:style w:type="paragraph" w:styleId="Footer">
    <w:name w:val="footer"/>
    <w:basedOn w:val="Normal"/>
    <w:link w:val="FooterChar"/>
    <w:uiPriority w:val="99"/>
    <w:unhideWhenUsed/>
    <w:rsid w:val="0038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49F"/>
  </w:style>
  <w:style w:type="character" w:customStyle="1" w:styleId="Heading1Char">
    <w:name w:val="Heading 1 Char"/>
    <w:link w:val="Heading1"/>
    <w:uiPriority w:val="9"/>
    <w:rsid w:val="0038549F"/>
    <w:rPr>
      <w:rFonts w:ascii="Arial" w:eastAsia="Times New Roman" w:hAnsi="Arial" w:cs="Arial"/>
      <w:color w:val="396631"/>
      <w:sz w:val="56"/>
      <w:szCs w:val="56"/>
      <w:lang w:eastAsia="en-GB"/>
    </w:rPr>
  </w:style>
  <w:style w:type="character" w:customStyle="1" w:styleId="Heading2Char">
    <w:name w:val="Heading 2 Char"/>
    <w:link w:val="Heading2"/>
    <w:uiPriority w:val="9"/>
    <w:rsid w:val="0038549F"/>
    <w:rPr>
      <w:rFonts w:ascii="Arial" w:eastAsia="Times New Roman" w:hAnsi="Arial" w:cs="Arial"/>
      <w:b/>
      <w:bCs/>
      <w:color w:val="0F4C81"/>
      <w:sz w:val="36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49363F"/>
    <w:rPr>
      <w:rFonts w:ascii="Arial" w:eastAsia="Times New Roman" w:hAnsi="Arial" w:cs="Arial"/>
      <w:color w:val="333333"/>
      <w:sz w:val="36"/>
      <w:szCs w:val="36"/>
      <w:lang w:eastAsia="en-GB"/>
    </w:rPr>
  </w:style>
  <w:style w:type="character" w:customStyle="1" w:styleId="Heading4Char">
    <w:name w:val="Heading 4 Char"/>
    <w:link w:val="Heading4"/>
    <w:uiPriority w:val="9"/>
    <w:rsid w:val="0049363F"/>
    <w:rPr>
      <w:rFonts w:ascii="Arial" w:eastAsia="Times New Roman" w:hAnsi="Arial" w:cs="Arial"/>
      <w:b/>
      <w:bCs/>
      <w:color w:val="333333"/>
      <w:lang w:eastAsia="en-GB"/>
    </w:rPr>
  </w:style>
  <w:style w:type="character" w:customStyle="1" w:styleId="Heading5Char">
    <w:name w:val="Heading 5 Char"/>
    <w:link w:val="Heading5"/>
    <w:uiPriority w:val="9"/>
    <w:rsid w:val="000326CB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rsid w:val="000326CB"/>
    <w:pPr>
      <w:spacing w:after="160" w:line="259" w:lineRule="auto"/>
      <w:ind w:left="720"/>
      <w:contextualSpacing/>
    </w:pPr>
    <w:rPr>
      <w:rFonts w:eastAsia="Calibri"/>
      <w:szCs w:val="22"/>
    </w:rPr>
  </w:style>
  <w:style w:type="character" w:styleId="Hyperlink">
    <w:name w:val="Hyperlink"/>
    <w:rsid w:val="000326CB"/>
    <w:rPr>
      <w:rFonts w:ascii="Arial" w:hAnsi="Arial"/>
      <w:color w:val="0000FF"/>
      <w:u w:val="single"/>
    </w:rPr>
  </w:style>
  <w:style w:type="paragraph" w:styleId="BodyText">
    <w:name w:val="Body Text"/>
    <w:basedOn w:val="Normal"/>
    <w:link w:val="BodyTextChar"/>
    <w:rsid w:val="00AA6E70"/>
    <w:pPr>
      <w:tabs>
        <w:tab w:val="left" w:pos="720"/>
        <w:tab w:val="left" w:pos="6521"/>
        <w:tab w:val="left" w:pos="7088"/>
        <w:tab w:val="left" w:pos="7938"/>
      </w:tabs>
      <w:jc w:val="both"/>
    </w:pPr>
  </w:style>
  <w:style w:type="character" w:customStyle="1" w:styleId="BodyTextChar">
    <w:name w:val="Body Text Char"/>
    <w:link w:val="BodyText"/>
    <w:rsid w:val="00AA6E70"/>
    <w:rPr>
      <w:rFonts w:eastAsia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28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llotments@southglo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x\AppData\Local\Microsoft\Windows\INetCache\Content.Outlook\SCBR5B0S\Letter%20Template%20CA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97B47E735CB4B91E8F269870A07A9" ma:contentTypeVersion="12" ma:contentTypeDescription="Create a new document." ma:contentTypeScope="" ma:versionID="510aa29ccca614a3d56cfc145a983059">
  <xsd:schema xmlns:xsd="http://www.w3.org/2001/XMLSchema" xmlns:xs="http://www.w3.org/2001/XMLSchema" xmlns:p="http://schemas.microsoft.com/office/2006/metadata/properties" xmlns:ns2="2785127d-d03a-41d8-bd90-76189faa3b45" xmlns:ns3="02709821-ffb9-4d0c-bc77-adea27f3c6da" targetNamespace="http://schemas.microsoft.com/office/2006/metadata/properties" ma:root="true" ma:fieldsID="d7db01b48e22acc1a2b4221e19ade4df" ns2:_="" ns3:_="">
    <xsd:import namespace="2785127d-d03a-41d8-bd90-76189faa3b45"/>
    <xsd:import namespace="02709821-ffb9-4d0c-bc77-adea27f3c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5127d-d03a-41d8-bd90-76189faa3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9821-ffb9-4d0c-bc77-adea27f3c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A5F1C7-CAB9-4C8A-B97C-9E0DAA54B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1DE5B-0D7B-4EF6-976C-1A176137D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5127d-d03a-41d8-bd90-76189faa3b45"/>
    <ds:schemaRef ds:uri="02709821-ffb9-4d0c-bc77-adea27f3c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9D16A-89C9-4EDA-9088-F867BCD0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CAH</Template>
  <TotalTime>0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Pickford</dc:creator>
  <cp:keywords/>
  <dc:description/>
  <cp:lastModifiedBy>Hannah Shelton</cp:lastModifiedBy>
  <cp:revision>2</cp:revision>
  <dcterms:created xsi:type="dcterms:W3CDTF">2022-12-19T08:53:00Z</dcterms:created>
  <dcterms:modified xsi:type="dcterms:W3CDTF">2022-12-19T08:53:00Z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0x01010052597B47E735CB4B91E8F269870A07A9</vt:lpwstr>
  </property>
</Properties>
</file>