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F71C" w14:textId="77777777" w:rsidR="00E853FC" w:rsidRDefault="00E853FC" w:rsidP="00B9017F">
      <w:pPr>
        <w:rPr>
          <w:rStyle w:val="IntenseEmphasis"/>
          <w:b/>
          <w:bCs/>
          <w:i w:val="0"/>
          <w:iCs w:val="0"/>
          <w:lang w:eastAsia="en-GB"/>
        </w:rPr>
      </w:pPr>
    </w:p>
    <w:p w14:paraId="0F30952A" w14:textId="4046008A" w:rsidR="00E853FC" w:rsidRDefault="00E853FC" w:rsidP="00E853FC">
      <w:pPr>
        <w:pStyle w:val="Heading1"/>
        <w:rPr>
          <w:rStyle w:val="IntenseEmphasis"/>
          <w:b/>
          <w:bCs/>
          <w:i w:val="0"/>
          <w:iCs w:val="0"/>
          <w:color w:val="262626" w:themeColor="text1" w:themeTint="D9"/>
          <w:lang w:eastAsia="en-GB"/>
        </w:rPr>
      </w:pPr>
      <w:r>
        <w:t xml:space="preserve">Tennis </w:t>
      </w:r>
      <w:r w:rsidR="00E30B80">
        <w:t>c</w:t>
      </w:r>
      <w:r>
        <w:t xml:space="preserve">ourt </w:t>
      </w:r>
      <w:r w:rsidR="00E30B80">
        <w:t>h</w:t>
      </w:r>
      <w:r>
        <w:t>ire</w:t>
      </w:r>
    </w:p>
    <w:p w14:paraId="3C9536AE" w14:textId="77777777" w:rsidR="00E853FC" w:rsidRDefault="00E853FC" w:rsidP="00B9017F">
      <w:pPr>
        <w:rPr>
          <w:rStyle w:val="IntenseEmphasis"/>
          <w:b/>
          <w:bCs/>
          <w:i w:val="0"/>
          <w:iCs w:val="0"/>
          <w:color w:val="262626" w:themeColor="text1" w:themeTint="D9"/>
          <w:lang w:eastAsia="en-GB"/>
        </w:rPr>
      </w:pPr>
    </w:p>
    <w:p w14:paraId="427D355A" w14:textId="55D7383C" w:rsidR="00B9017F" w:rsidRPr="00E853FC" w:rsidRDefault="00B9017F" w:rsidP="00B9017F">
      <w:pPr>
        <w:rPr>
          <w:rStyle w:val="IntenseEmphasis"/>
          <w:rFonts w:ascii="Lato" w:hAnsi="Lato"/>
          <w:b/>
          <w:bCs/>
          <w:i w:val="0"/>
          <w:iCs w:val="0"/>
          <w:color w:val="262626" w:themeColor="text1" w:themeTint="D9"/>
          <w:lang w:eastAsia="en-GB"/>
        </w:rPr>
      </w:pPr>
      <w:r w:rsidRPr="00E853FC">
        <w:rPr>
          <w:rStyle w:val="IntenseEmphasis"/>
          <w:rFonts w:ascii="Lato" w:hAnsi="Lato"/>
          <w:b/>
          <w:bCs/>
          <w:i w:val="0"/>
          <w:iCs w:val="0"/>
          <w:color w:val="262626" w:themeColor="text1" w:themeTint="D9"/>
          <w:lang w:eastAsia="en-GB"/>
        </w:rPr>
        <w:t xml:space="preserve">Before </w:t>
      </w:r>
      <w:r w:rsidRPr="00E853FC">
        <w:rPr>
          <w:rStyle w:val="IntenseEmphasis"/>
          <w:rFonts w:ascii="Lato" w:hAnsi="Lato"/>
          <w:b/>
          <w:bCs/>
          <w:i w:val="0"/>
          <w:iCs w:val="0"/>
          <w:color w:val="262626" w:themeColor="text1" w:themeTint="D9"/>
        </w:rPr>
        <w:t>completing,</w:t>
      </w:r>
      <w:r w:rsidRPr="00E853FC">
        <w:rPr>
          <w:rStyle w:val="IntenseEmphasis"/>
          <w:rFonts w:ascii="Lato" w:hAnsi="Lato"/>
          <w:b/>
          <w:bCs/>
          <w:i w:val="0"/>
          <w:iCs w:val="0"/>
          <w:color w:val="262626" w:themeColor="text1" w:themeTint="D9"/>
          <w:lang w:eastAsia="en-GB"/>
        </w:rPr>
        <w:t xml:space="preserve"> please carefully read the regulations that accompany this form.</w:t>
      </w:r>
    </w:p>
    <w:p w14:paraId="75FD8F1E" w14:textId="77777777" w:rsidR="00E853FC" w:rsidRPr="00E853FC" w:rsidRDefault="00E853FC" w:rsidP="00B9017F">
      <w:pPr>
        <w:rPr>
          <w:rStyle w:val="IntenseEmphasis"/>
          <w:rFonts w:ascii="Lato" w:hAnsi="Lato"/>
          <w:b/>
          <w:bCs/>
          <w:i w:val="0"/>
          <w:iCs w:val="0"/>
          <w:color w:val="262626" w:themeColor="text1" w:themeTint="D9"/>
          <w:lang w:eastAsia="en-GB"/>
        </w:rPr>
      </w:pPr>
    </w:p>
    <w:p w14:paraId="5BF230EC" w14:textId="40AC05C2" w:rsidR="00B9017F" w:rsidRPr="008E09B8" w:rsidRDefault="00E853FC" w:rsidP="000F4B9D">
      <w:pPr>
        <w:rPr>
          <w:rFonts w:ascii="Lato" w:hAnsi="Lato"/>
          <w:b/>
          <w:bCs/>
          <w:color w:val="262626" w:themeColor="text1" w:themeTint="D9"/>
          <w:sz w:val="24"/>
          <w:szCs w:val="24"/>
        </w:rPr>
      </w:pPr>
      <w:r w:rsidRPr="008E09B8">
        <w:rPr>
          <w:rStyle w:val="IntenseEmphasis"/>
          <w:rFonts w:ascii="Lato" w:hAnsi="Lato"/>
          <w:b/>
          <w:bCs/>
          <w:i w:val="0"/>
          <w:iCs w:val="0"/>
          <w:color w:val="262626" w:themeColor="text1" w:themeTint="D9"/>
          <w:sz w:val="24"/>
          <w:szCs w:val="24"/>
        </w:rPr>
        <w:t>We will not begin to process your application until we have received all of the required information.</w:t>
      </w:r>
    </w:p>
    <w:p w14:paraId="597D8D8B" w14:textId="77777777" w:rsidR="00E853FC" w:rsidRDefault="00E853FC" w:rsidP="00E853FC">
      <w:pPr>
        <w:pStyle w:val="Heading2"/>
      </w:pPr>
    </w:p>
    <w:p w14:paraId="25278172" w14:textId="74681F16" w:rsidR="00B9017F" w:rsidRPr="00E853FC" w:rsidRDefault="00B9017F" w:rsidP="00E853FC">
      <w:pPr>
        <w:pStyle w:val="Heading2"/>
      </w:pPr>
      <w:r w:rsidRPr="00E853FC">
        <w:t>Applicant’s details</w:t>
      </w:r>
    </w:p>
    <w:p w14:paraId="779DB40C" w14:textId="77777777" w:rsidR="00B9017F" w:rsidRPr="00E242BD" w:rsidRDefault="00B9017F" w:rsidP="000F4B9D">
      <w:pPr>
        <w:rPr>
          <w:rFonts w:ascii="Lato" w:eastAsia="Times New Roman" w:hAnsi="Lato" w:cs="Times New Roman"/>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0"/>
        <w:gridCol w:w="4900"/>
      </w:tblGrid>
      <w:tr w:rsidR="00B9017F" w:rsidRPr="00B9017F" w14:paraId="7FA9E9D9" w14:textId="77777777" w:rsidTr="00442E6E">
        <w:tc>
          <w:tcPr>
            <w:tcW w:w="5108" w:type="dxa"/>
            <w:gridSpan w:val="2"/>
            <w:shd w:val="clear" w:color="auto" w:fill="auto"/>
          </w:tcPr>
          <w:p w14:paraId="7811350E"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 xml:space="preserve">Name of Applicant: </w:t>
            </w:r>
          </w:p>
          <w:p w14:paraId="3021AF53" w14:textId="77777777" w:rsidR="00B9017F" w:rsidRPr="00E853FC" w:rsidRDefault="00B9017F" w:rsidP="00B9017F">
            <w:pPr>
              <w:rPr>
                <w:rFonts w:ascii="Lato" w:eastAsia="Times New Roman" w:hAnsi="Lato" w:cs="Times New Roman"/>
                <w:color w:val="262626" w:themeColor="text1" w:themeTint="D9"/>
                <w:szCs w:val="20"/>
                <w:lang w:eastAsia="en-GB"/>
              </w:rPr>
            </w:pPr>
          </w:p>
        </w:tc>
        <w:tc>
          <w:tcPr>
            <w:tcW w:w="4900" w:type="dxa"/>
            <w:shd w:val="clear" w:color="auto" w:fill="auto"/>
          </w:tcPr>
          <w:p w14:paraId="174FC458"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Email:</w:t>
            </w:r>
          </w:p>
          <w:p w14:paraId="6A2C187E" w14:textId="77777777" w:rsidR="00B9017F" w:rsidRPr="00E853FC" w:rsidRDefault="00B9017F" w:rsidP="00B9017F">
            <w:pPr>
              <w:rPr>
                <w:rFonts w:ascii="Lato" w:eastAsia="Times New Roman" w:hAnsi="Lato" w:cs="Times New Roman"/>
                <w:color w:val="262626" w:themeColor="text1" w:themeTint="D9"/>
                <w:szCs w:val="20"/>
                <w:lang w:eastAsia="en-GB"/>
              </w:rPr>
            </w:pPr>
          </w:p>
          <w:p w14:paraId="38B48047"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Daytime Tel/Mobile:</w:t>
            </w:r>
          </w:p>
        </w:tc>
      </w:tr>
      <w:tr w:rsidR="00B9017F" w:rsidRPr="00B9017F" w14:paraId="7B174852" w14:textId="77777777" w:rsidTr="00442E6E">
        <w:tc>
          <w:tcPr>
            <w:tcW w:w="10008" w:type="dxa"/>
            <w:gridSpan w:val="3"/>
            <w:shd w:val="clear" w:color="auto" w:fill="auto"/>
          </w:tcPr>
          <w:p w14:paraId="766C982A" w14:textId="11439B79" w:rsidR="000F0244" w:rsidRPr="00E853FC" w:rsidRDefault="000F0244" w:rsidP="000F0244">
            <w:pPr>
              <w:rPr>
                <w:rFonts w:ascii="Lato" w:hAnsi="Lato"/>
                <w:color w:val="262626" w:themeColor="text1" w:themeTint="D9"/>
              </w:rPr>
            </w:pPr>
            <w:r w:rsidRPr="00E853FC">
              <w:rPr>
                <w:rFonts w:ascii="Lato" w:hAnsi="Lato"/>
                <w:color w:val="262626" w:themeColor="text1" w:themeTint="D9"/>
              </w:rPr>
              <w:t>Are you hiring the courts on behalf of a club</w:t>
            </w:r>
            <w:r w:rsidR="0087142A">
              <w:rPr>
                <w:rFonts w:ascii="Lato" w:hAnsi="Lato"/>
                <w:color w:val="262626" w:themeColor="text1" w:themeTint="D9"/>
              </w:rPr>
              <w:t xml:space="preserve"> or</w:t>
            </w:r>
            <w:r w:rsidRPr="00E853FC">
              <w:rPr>
                <w:rFonts w:ascii="Lato" w:hAnsi="Lato"/>
                <w:color w:val="262626" w:themeColor="text1" w:themeTint="D9"/>
              </w:rPr>
              <w:t xml:space="preserve"> organisation</w:t>
            </w:r>
            <w:r w:rsidR="0087142A">
              <w:rPr>
                <w:rFonts w:ascii="Lato" w:hAnsi="Lato"/>
                <w:color w:val="262626" w:themeColor="text1" w:themeTint="D9"/>
              </w:rPr>
              <w:t>,</w:t>
            </w:r>
            <w:r w:rsidRPr="00E853FC">
              <w:rPr>
                <w:rFonts w:ascii="Lato" w:hAnsi="Lato"/>
                <w:color w:val="262626" w:themeColor="text1" w:themeTint="D9"/>
              </w:rPr>
              <w:t xml:space="preserve"> or as a private individual?</w:t>
            </w:r>
          </w:p>
          <w:p w14:paraId="7A548972" w14:textId="77777777" w:rsidR="000F0244" w:rsidRPr="00E853FC" w:rsidRDefault="000F0244" w:rsidP="000F0244">
            <w:pPr>
              <w:rPr>
                <w:rFonts w:ascii="Lato" w:hAnsi="Lato"/>
                <w:color w:val="262626" w:themeColor="text1" w:themeTint="D9"/>
              </w:rPr>
            </w:pPr>
          </w:p>
          <w:p w14:paraId="607EC9F9" w14:textId="77777777" w:rsidR="00B9017F" w:rsidRPr="00E853FC" w:rsidRDefault="00B9017F" w:rsidP="00B9017F">
            <w:pPr>
              <w:rPr>
                <w:rFonts w:ascii="Lato" w:eastAsia="Times New Roman" w:hAnsi="Lato" w:cs="Times New Roman"/>
                <w:color w:val="262626" w:themeColor="text1" w:themeTint="D9"/>
                <w:szCs w:val="20"/>
                <w:lang w:eastAsia="en-GB"/>
              </w:rPr>
            </w:pPr>
          </w:p>
        </w:tc>
      </w:tr>
      <w:tr w:rsidR="000F0244" w:rsidRPr="00B9017F" w14:paraId="47A27CFD" w14:textId="77777777" w:rsidTr="003E5690">
        <w:tc>
          <w:tcPr>
            <w:tcW w:w="5098" w:type="dxa"/>
            <w:shd w:val="clear" w:color="auto" w:fill="auto"/>
          </w:tcPr>
          <w:p w14:paraId="473E5D16" w14:textId="76C86E6E" w:rsidR="000F0244" w:rsidRPr="00E853FC" w:rsidRDefault="000F0244"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Position within organisation (</w:t>
            </w:r>
            <w:r w:rsidR="00E853FC" w:rsidRPr="00E853FC">
              <w:rPr>
                <w:rFonts w:ascii="Lato" w:eastAsia="Times New Roman" w:hAnsi="Lato" w:cs="Times New Roman"/>
                <w:color w:val="262626" w:themeColor="text1" w:themeTint="D9"/>
                <w:szCs w:val="20"/>
                <w:lang w:eastAsia="en-GB"/>
              </w:rPr>
              <w:t>e.g.,</w:t>
            </w:r>
            <w:r w:rsidRPr="00E853FC">
              <w:rPr>
                <w:rFonts w:ascii="Lato" w:eastAsia="Times New Roman" w:hAnsi="Lato" w:cs="Times New Roman"/>
                <w:color w:val="262626" w:themeColor="text1" w:themeTint="D9"/>
                <w:szCs w:val="20"/>
                <w:lang w:eastAsia="en-GB"/>
              </w:rPr>
              <w:t xml:space="preserve"> secretary):</w:t>
            </w:r>
          </w:p>
          <w:p w14:paraId="1BFD3135" w14:textId="77777777" w:rsidR="000F0244" w:rsidRPr="00E853FC" w:rsidRDefault="000F0244" w:rsidP="00B9017F">
            <w:pPr>
              <w:rPr>
                <w:rFonts w:ascii="Lato" w:eastAsia="Times New Roman" w:hAnsi="Lato" w:cs="Times New Roman"/>
                <w:color w:val="262626" w:themeColor="text1" w:themeTint="D9"/>
                <w:szCs w:val="20"/>
                <w:lang w:eastAsia="en-GB"/>
              </w:rPr>
            </w:pPr>
          </w:p>
          <w:p w14:paraId="632BCD48" w14:textId="77777777" w:rsidR="000F0244" w:rsidRPr="00E853FC" w:rsidRDefault="000F0244" w:rsidP="00B9017F">
            <w:pPr>
              <w:rPr>
                <w:rFonts w:ascii="Lato" w:eastAsia="Times New Roman" w:hAnsi="Lato" w:cs="Times New Roman"/>
                <w:color w:val="262626" w:themeColor="text1" w:themeTint="D9"/>
                <w:szCs w:val="20"/>
                <w:lang w:eastAsia="en-GB"/>
              </w:rPr>
            </w:pPr>
          </w:p>
        </w:tc>
        <w:tc>
          <w:tcPr>
            <w:tcW w:w="4910" w:type="dxa"/>
            <w:gridSpan w:val="2"/>
            <w:shd w:val="clear" w:color="auto" w:fill="auto"/>
          </w:tcPr>
          <w:p w14:paraId="33C92BCF" w14:textId="77777777" w:rsidR="000F0244" w:rsidRPr="00E853FC" w:rsidRDefault="000F0244" w:rsidP="00B9017F">
            <w:pPr>
              <w:rPr>
                <w:rFonts w:ascii="Lato" w:eastAsia="Times New Roman" w:hAnsi="Lato" w:cs="Times New Roman"/>
                <w:color w:val="262626" w:themeColor="text1" w:themeTint="D9"/>
                <w:szCs w:val="20"/>
                <w:lang w:eastAsia="en-GB"/>
              </w:rPr>
            </w:pPr>
          </w:p>
        </w:tc>
      </w:tr>
      <w:tr w:rsidR="00B9017F" w:rsidRPr="00B9017F" w14:paraId="5934A0E7" w14:textId="77777777" w:rsidTr="00442E6E">
        <w:tc>
          <w:tcPr>
            <w:tcW w:w="5108" w:type="dxa"/>
            <w:gridSpan w:val="2"/>
            <w:shd w:val="clear" w:color="auto" w:fill="auto"/>
          </w:tcPr>
          <w:p w14:paraId="3FA1D91E"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Full postal Address:</w:t>
            </w:r>
          </w:p>
          <w:p w14:paraId="3F131A42" w14:textId="77777777" w:rsidR="00B9017F" w:rsidRPr="00E853FC" w:rsidRDefault="00B9017F" w:rsidP="00B9017F">
            <w:pPr>
              <w:rPr>
                <w:rFonts w:ascii="Lato" w:eastAsia="Times New Roman" w:hAnsi="Lato" w:cs="Times New Roman"/>
                <w:color w:val="262626" w:themeColor="text1" w:themeTint="D9"/>
                <w:szCs w:val="20"/>
                <w:lang w:eastAsia="en-GB"/>
              </w:rPr>
            </w:pPr>
          </w:p>
          <w:p w14:paraId="5AE31EF5" w14:textId="77777777" w:rsidR="00B9017F" w:rsidRPr="00E853FC" w:rsidRDefault="00B9017F" w:rsidP="00B9017F">
            <w:pPr>
              <w:rPr>
                <w:rFonts w:ascii="Lato" w:eastAsia="Times New Roman" w:hAnsi="Lato" w:cs="Times New Roman"/>
                <w:color w:val="262626" w:themeColor="text1" w:themeTint="D9"/>
                <w:szCs w:val="20"/>
                <w:lang w:eastAsia="en-GB"/>
              </w:rPr>
            </w:pPr>
          </w:p>
          <w:p w14:paraId="562773B2" w14:textId="77777777" w:rsidR="00B9017F" w:rsidRPr="00E853FC" w:rsidRDefault="00B9017F" w:rsidP="00B9017F">
            <w:pPr>
              <w:rPr>
                <w:rFonts w:ascii="Lato" w:eastAsia="Times New Roman" w:hAnsi="Lato" w:cs="Times New Roman"/>
                <w:color w:val="262626" w:themeColor="text1" w:themeTint="D9"/>
                <w:szCs w:val="20"/>
                <w:lang w:eastAsia="en-GB"/>
              </w:rPr>
            </w:pPr>
          </w:p>
          <w:p w14:paraId="428E5393" w14:textId="77777777" w:rsidR="00B9017F" w:rsidRPr="00E853FC" w:rsidRDefault="00B9017F" w:rsidP="00B9017F">
            <w:pPr>
              <w:rPr>
                <w:rFonts w:ascii="Lato" w:eastAsia="Times New Roman" w:hAnsi="Lato" w:cs="Times New Roman"/>
                <w:color w:val="262626" w:themeColor="text1" w:themeTint="D9"/>
                <w:szCs w:val="20"/>
                <w:lang w:eastAsia="en-GB"/>
              </w:rPr>
            </w:pPr>
          </w:p>
          <w:p w14:paraId="6928F50F" w14:textId="77777777" w:rsidR="00B9017F" w:rsidRPr="00E853FC" w:rsidRDefault="00B9017F" w:rsidP="00B9017F">
            <w:pPr>
              <w:rPr>
                <w:rFonts w:ascii="Lato" w:eastAsia="Times New Roman" w:hAnsi="Lato" w:cs="Times New Roman"/>
                <w:color w:val="262626" w:themeColor="text1" w:themeTint="D9"/>
                <w:szCs w:val="20"/>
                <w:lang w:eastAsia="en-GB"/>
              </w:rPr>
            </w:pPr>
          </w:p>
        </w:tc>
        <w:tc>
          <w:tcPr>
            <w:tcW w:w="4900" w:type="dxa"/>
            <w:shd w:val="clear" w:color="auto" w:fill="auto"/>
          </w:tcPr>
          <w:p w14:paraId="634E254D"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 xml:space="preserve">Address for invoice </w:t>
            </w:r>
            <w:r w:rsidRPr="00E853FC">
              <w:rPr>
                <w:rFonts w:ascii="Lato" w:eastAsia="Times New Roman" w:hAnsi="Lato" w:cs="Times New Roman"/>
                <w:i/>
                <w:color w:val="262626" w:themeColor="text1" w:themeTint="D9"/>
                <w:szCs w:val="20"/>
                <w:lang w:eastAsia="en-GB"/>
              </w:rPr>
              <w:t>(if different)</w:t>
            </w:r>
            <w:r w:rsidRPr="00E853FC">
              <w:rPr>
                <w:rFonts w:ascii="Lato" w:eastAsia="Times New Roman" w:hAnsi="Lato" w:cs="Times New Roman"/>
                <w:color w:val="262626" w:themeColor="text1" w:themeTint="D9"/>
                <w:szCs w:val="20"/>
                <w:lang w:eastAsia="en-GB"/>
              </w:rPr>
              <w:t>:</w:t>
            </w:r>
          </w:p>
          <w:p w14:paraId="47F9E78B" w14:textId="77777777" w:rsidR="00B9017F" w:rsidRPr="00E853FC" w:rsidRDefault="00B9017F" w:rsidP="00B9017F">
            <w:pPr>
              <w:rPr>
                <w:rFonts w:ascii="Lato" w:eastAsia="Times New Roman" w:hAnsi="Lato" w:cs="Times New Roman"/>
                <w:color w:val="262626" w:themeColor="text1" w:themeTint="D9"/>
                <w:szCs w:val="20"/>
                <w:lang w:eastAsia="en-GB"/>
              </w:rPr>
            </w:pPr>
          </w:p>
        </w:tc>
      </w:tr>
    </w:tbl>
    <w:p w14:paraId="530D9CDA" w14:textId="77777777" w:rsidR="00B9017F" w:rsidRPr="00E853FC" w:rsidRDefault="00B9017F" w:rsidP="000F4B9D">
      <w:pPr>
        <w:rPr>
          <w:rFonts w:ascii="Lato" w:eastAsia="Times New Roman" w:hAnsi="Lato" w:cs="Times New Roman"/>
          <w:b/>
          <w:color w:val="1F4E79" w:themeColor="accent1" w:themeShade="80"/>
          <w:sz w:val="32"/>
          <w:szCs w:val="32"/>
          <w:lang w:eastAsia="en-GB"/>
        </w:rPr>
      </w:pPr>
    </w:p>
    <w:p w14:paraId="4C47365B" w14:textId="6DF2D762" w:rsidR="00B9017F" w:rsidRPr="00E242BD" w:rsidRDefault="00CA67CB" w:rsidP="00E853FC">
      <w:pPr>
        <w:pStyle w:val="Heading2"/>
      </w:pPr>
      <w:r>
        <w:t xml:space="preserve">Court </w:t>
      </w:r>
      <w:r w:rsidR="00B9017F" w:rsidRPr="00E242BD">
        <w:t>details</w:t>
      </w:r>
    </w:p>
    <w:p w14:paraId="62FD0EC2" w14:textId="77777777" w:rsidR="00B9017F" w:rsidRPr="00E242BD" w:rsidRDefault="00B9017F" w:rsidP="00B9017F">
      <w:pPr>
        <w:rPr>
          <w:rFonts w:ascii="Lato" w:eastAsia="Times New Roman" w:hAnsi="Lato" w:cs="Times New Roman"/>
          <w:b/>
          <w:color w:val="1F4E79" w:themeColor="accent1" w:themeShade="80"/>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1251"/>
        <w:gridCol w:w="1678"/>
        <w:gridCol w:w="2075"/>
      </w:tblGrid>
      <w:tr w:rsidR="0083327B" w14:paraId="12556351" w14:textId="77777777" w:rsidTr="00CC1901">
        <w:tc>
          <w:tcPr>
            <w:tcW w:w="5004" w:type="dxa"/>
            <w:shd w:val="clear" w:color="auto" w:fill="auto"/>
          </w:tcPr>
          <w:p w14:paraId="362FB094"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Name of premises:</w:t>
            </w:r>
          </w:p>
          <w:p w14:paraId="5E95F38F" w14:textId="77777777" w:rsidR="0083327B" w:rsidRPr="00E853FC" w:rsidRDefault="0083327B" w:rsidP="00CC1901">
            <w:pPr>
              <w:rPr>
                <w:rFonts w:ascii="Lato" w:hAnsi="Lato"/>
                <w:color w:val="262626" w:themeColor="text1" w:themeTint="D9"/>
              </w:rPr>
            </w:pPr>
          </w:p>
          <w:p w14:paraId="39AD8DF7" w14:textId="77777777" w:rsidR="0083327B" w:rsidRPr="00E853FC" w:rsidRDefault="0083327B" w:rsidP="00CC1901">
            <w:pPr>
              <w:rPr>
                <w:rFonts w:ascii="Lato" w:hAnsi="Lato"/>
                <w:color w:val="262626" w:themeColor="text1" w:themeTint="D9"/>
              </w:rPr>
            </w:pPr>
          </w:p>
        </w:tc>
        <w:tc>
          <w:tcPr>
            <w:tcW w:w="5004" w:type="dxa"/>
            <w:gridSpan w:val="3"/>
            <w:shd w:val="clear" w:color="auto" w:fill="auto"/>
          </w:tcPr>
          <w:p w14:paraId="522C0E7A" w14:textId="77777777" w:rsidR="0083327B" w:rsidRPr="00E853FC" w:rsidRDefault="0083327B" w:rsidP="00CC1901">
            <w:pPr>
              <w:rPr>
                <w:rStyle w:val="Italic"/>
                <w:rFonts w:ascii="Lato" w:hAnsi="Lato"/>
                <w:color w:val="262626" w:themeColor="text1" w:themeTint="D9"/>
                <w:sz w:val="22"/>
              </w:rPr>
            </w:pPr>
            <w:r w:rsidRPr="00E853FC">
              <w:rPr>
                <w:rFonts w:ascii="Lato" w:hAnsi="Lato"/>
                <w:color w:val="262626" w:themeColor="text1" w:themeTint="D9"/>
              </w:rPr>
              <w:t>Purpose of hire:</w:t>
            </w:r>
          </w:p>
          <w:p w14:paraId="7F343EAD" w14:textId="77777777" w:rsidR="0083327B" w:rsidRPr="00E853FC" w:rsidRDefault="0083327B" w:rsidP="00CC1901">
            <w:pPr>
              <w:rPr>
                <w:rFonts w:ascii="Lato" w:hAnsi="Lato"/>
                <w:color w:val="262626" w:themeColor="text1" w:themeTint="D9"/>
              </w:rPr>
            </w:pPr>
          </w:p>
        </w:tc>
      </w:tr>
      <w:tr w:rsidR="0083327B" w14:paraId="4078D6FA" w14:textId="77777777" w:rsidTr="00326551">
        <w:trPr>
          <w:trHeight w:val="553"/>
        </w:trPr>
        <w:tc>
          <w:tcPr>
            <w:tcW w:w="5004" w:type="dxa"/>
            <w:vMerge w:val="restart"/>
            <w:shd w:val="clear" w:color="auto" w:fill="auto"/>
          </w:tcPr>
          <w:p w14:paraId="70CFE6A0"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Dates Required:</w:t>
            </w:r>
          </w:p>
          <w:p w14:paraId="72CF7DE9" w14:textId="77777777" w:rsidR="0083327B" w:rsidRPr="00E853FC" w:rsidRDefault="0083327B" w:rsidP="00CC1901">
            <w:pPr>
              <w:rPr>
                <w:rFonts w:ascii="Lato" w:hAnsi="Lato"/>
                <w:color w:val="262626" w:themeColor="text1" w:themeTint="D9"/>
              </w:rPr>
            </w:pPr>
          </w:p>
          <w:p w14:paraId="1D1E422B"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Day(s) of Week:</w:t>
            </w:r>
          </w:p>
        </w:tc>
        <w:tc>
          <w:tcPr>
            <w:tcW w:w="2929" w:type="dxa"/>
            <w:gridSpan w:val="2"/>
            <w:shd w:val="clear" w:color="auto" w:fill="auto"/>
          </w:tcPr>
          <w:p w14:paraId="2CDD1C1A"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Times Required:</w:t>
            </w:r>
          </w:p>
          <w:p w14:paraId="398BD8ED" w14:textId="77777777" w:rsidR="0083327B" w:rsidRPr="00E853FC" w:rsidRDefault="0083327B" w:rsidP="00CC1901">
            <w:pPr>
              <w:rPr>
                <w:rFonts w:ascii="Lato" w:hAnsi="Lato"/>
                <w:color w:val="262626" w:themeColor="text1" w:themeTint="D9"/>
              </w:rPr>
            </w:pPr>
          </w:p>
        </w:tc>
        <w:tc>
          <w:tcPr>
            <w:tcW w:w="2075" w:type="dxa"/>
            <w:vMerge w:val="restart"/>
            <w:shd w:val="clear" w:color="auto" w:fill="auto"/>
          </w:tcPr>
          <w:p w14:paraId="450DE0E0"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Total number of hours (</w:t>
            </w:r>
            <w:r w:rsidRPr="00E853FC">
              <w:rPr>
                <w:rStyle w:val="Italic"/>
                <w:rFonts w:ascii="Lato" w:hAnsi="Lato"/>
                <w:color w:val="262626" w:themeColor="text1" w:themeTint="D9"/>
                <w:sz w:val="22"/>
              </w:rPr>
              <w:t>minimum 6</w:t>
            </w:r>
            <w:r w:rsidRPr="00E853FC">
              <w:rPr>
                <w:rFonts w:ascii="Lato" w:hAnsi="Lato"/>
                <w:color w:val="262626" w:themeColor="text1" w:themeTint="D9"/>
              </w:rPr>
              <w:t>):</w:t>
            </w:r>
          </w:p>
        </w:tc>
      </w:tr>
      <w:tr w:rsidR="0083327B" w14:paraId="1C1536E3" w14:textId="77777777" w:rsidTr="00326551">
        <w:trPr>
          <w:trHeight w:val="553"/>
        </w:trPr>
        <w:tc>
          <w:tcPr>
            <w:tcW w:w="5004" w:type="dxa"/>
            <w:vMerge/>
            <w:shd w:val="clear" w:color="auto" w:fill="auto"/>
          </w:tcPr>
          <w:p w14:paraId="76DC1A58" w14:textId="77777777" w:rsidR="0083327B" w:rsidRPr="00E853FC" w:rsidRDefault="0083327B" w:rsidP="00CC1901">
            <w:pPr>
              <w:rPr>
                <w:rFonts w:ascii="Lato" w:hAnsi="Lato"/>
                <w:color w:val="262626" w:themeColor="text1" w:themeTint="D9"/>
              </w:rPr>
            </w:pPr>
          </w:p>
        </w:tc>
        <w:tc>
          <w:tcPr>
            <w:tcW w:w="1251" w:type="dxa"/>
            <w:shd w:val="clear" w:color="auto" w:fill="auto"/>
          </w:tcPr>
          <w:p w14:paraId="74EBA6E3"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 xml:space="preserve">From:          </w:t>
            </w:r>
          </w:p>
        </w:tc>
        <w:tc>
          <w:tcPr>
            <w:tcW w:w="1678" w:type="dxa"/>
            <w:shd w:val="clear" w:color="auto" w:fill="auto"/>
          </w:tcPr>
          <w:p w14:paraId="0F6E5BA9" w14:textId="77777777" w:rsidR="0083327B" w:rsidRPr="00E853FC" w:rsidRDefault="0083327B" w:rsidP="00CC1901">
            <w:pPr>
              <w:rPr>
                <w:rFonts w:ascii="Lato" w:hAnsi="Lato"/>
                <w:color w:val="262626" w:themeColor="text1" w:themeTint="D9"/>
              </w:rPr>
            </w:pPr>
            <w:r w:rsidRPr="00E853FC">
              <w:rPr>
                <w:rFonts w:ascii="Lato" w:hAnsi="Lato"/>
                <w:color w:val="262626" w:themeColor="text1" w:themeTint="D9"/>
              </w:rPr>
              <w:t>To:</w:t>
            </w:r>
          </w:p>
        </w:tc>
        <w:tc>
          <w:tcPr>
            <w:tcW w:w="2075" w:type="dxa"/>
            <w:vMerge/>
            <w:shd w:val="clear" w:color="auto" w:fill="auto"/>
          </w:tcPr>
          <w:p w14:paraId="17BF2C5A" w14:textId="77777777" w:rsidR="0083327B" w:rsidRPr="00E853FC" w:rsidRDefault="0083327B" w:rsidP="00CC1901">
            <w:pPr>
              <w:rPr>
                <w:rFonts w:ascii="Lato" w:hAnsi="Lato"/>
                <w:color w:val="262626" w:themeColor="text1" w:themeTint="D9"/>
              </w:rPr>
            </w:pPr>
          </w:p>
        </w:tc>
      </w:tr>
      <w:tr w:rsidR="0083327B" w14:paraId="0C70693C" w14:textId="77777777" w:rsidTr="00CC1901">
        <w:tc>
          <w:tcPr>
            <w:tcW w:w="10008" w:type="dxa"/>
            <w:gridSpan w:val="4"/>
            <w:shd w:val="clear" w:color="auto" w:fill="auto"/>
          </w:tcPr>
          <w:p w14:paraId="74E77329" w14:textId="59E42145" w:rsidR="0083327B" w:rsidRPr="00E853FC" w:rsidRDefault="0083327B" w:rsidP="00CC1901">
            <w:pPr>
              <w:rPr>
                <w:rStyle w:val="Italic"/>
                <w:rFonts w:ascii="Lato" w:hAnsi="Lato"/>
                <w:color w:val="262626" w:themeColor="text1" w:themeTint="D9"/>
                <w:sz w:val="22"/>
              </w:rPr>
            </w:pPr>
            <w:r w:rsidRPr="00E853FC">
              <w:rPr>
                <w:rFonts w:ascii="Lato" w:hAnsi="Lato"/>
                <w:color w:val="262626" w:themeColor="text1" w:themeTint="D9"/>
              </w:rPr>
              <w:t xml:space="preserve">Facilities Required: </w:t>
            </w:r>
            <w:r w:rsidRPr="00E853FC">
              <w:rPr>
                <w:rStyle w:val="Italic"/>
                <w:rFonts w:ascii="Lato" w:hAnsi="Lato"/>
                <w:i w:val="0"/>
                <w:iCs/>
                <w:color w:val="262626" w:themeColor="text1" w:themeTint="D9"/>
                <w:sz w:val="22"/>
              </w:rPr>
              <w:t>(</w:t>
            </w:r>
            <w:r w:rsidR="00E853FC" w:rsidRPr="00E853FC">
              <w:rPr>
                <w:rStyle w:val="Italic"/>
                <w:rFonts w:ascii="Lato" w:hAnsi="Lato"/>
                <w:i w:val="0"/>
                <w:iCs/>
                <w:color w:val="262626" w:themeColor="text1" w:themeTint="D9"/>
                <w:sz w:val="22"/>
              </w:rPr>
              <w:t>e.g.,</w:t>
            </w:r>
            <w:r w:rsidRPr="00E853FC">
              <w:rPr>
                <w:rStyle w:val="Italic"/>
                <w:rFonts w:ascii="Lato" w:hAnsi="Lato"/>
                <w:i w:val="0"/>
                <w:iCs/>
                <w:color w:val="262626" w:themeColor="text1" w:themeTint="D9"/>
                <w:sz w:val="22"/>
              </w:rPr>
              <w:t xml:space="preserve"> preferred court number, floodlights, pavilion etc)</w:t>
            </w:r>
          </w:p>
          <w:p w14:paraId="6E39DDC8" w14:textId="77777777" w:rsidR="0083327B" w:rsidRPr="00E853FC" w:rsidRDefault="0083327B" w:rsidP="00CC1901">
            <w:pPr>
              <w:rPr>
                <w:rFonts w:ascii="Lato" w:hAnsi="Lato"/>
                <w:color w:val="262626" w:themeColor="text1" w:themeTint="D9"/>
              </w:rPr>
            </w:pPr>
          </w:p>
          <w:p w14:paraId="01BB6077" w14:textId="77777777" w:rsidR="0083327B" w:rsidRPr="00E853FC" w:rsidRDefault="0083327B" w:rsidP="00CC1901">
            <w:pPr>
              <w:rPr>
                <w:rFonts w:ascii="Lato" w:hAnsi="Lato"/>
                <w:color w:val="262626" w:themeColor="text1" w:themeTint="D9"/>
              </w:rPr>
            </w:pPr>
          </w:p>
        </w:tc>
      </w:tr>
    </w:tbl>
    <w:p w14:paraId="3415EE49" w14:textId="77777777" w:rsidR="00E853FC" w:rsidRPr="00E853FC" w:rsidRDefault="00E853FC" w:rsidP="00B9017F">
      <w:pPr>
        <w:rPr>
          <w:rFonts w:ascii="Lato" w:eastAsia="Times New Roman" w:hAnsi="Lato" w:cs="Times New Roman"/>
          <w:b/>
          <w:color w:val="1F4E79" w:themeColor="accent1" w:themeShade="80"/>
          <w:sz w:val="32"/>
          <w:szCs w:val="32"/>
          <w:lang w:eastAsia="en-GB"/>
        </w:rPr>
      </w:pPr>
    </w:p>
    <w:p w14:paraId="2BEEE15A" w14:textId="183DBFF1" w:rsidR="00B9017F" w:rsidRDefault="00B9017F" w:rsidP="00E853FC">
      <w:pPr>
        <w:pStyle w:val="Heading2"/>
      </w:pPr>
      <w:r w:rsidRPr="00E242BD">
        <w:t>Insurance</w:t>
      </w:r>
    </w:p>
    <w:p w14:paraId="13F9456A" w14:textId="77777777" w:rsidR="00CA67CB" w:rsidRPr="00CA67CB" w:rsidRDefault="00CA67CB" w:rsidP="00CA67CB">
      <w:pPr>
        <w:rPr>
          <w:lang w:eastAsia="en-GB"/>
        </w:rPr>
      </w:pPr>
    </w:p>
    <w:p w14:paraId="0647F292" w14:textId="5AAEF4BE"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It is a requirement of the Council that clubs</w:t>
      </w:r>
      <w:r w:rsidR="00E853FC">
        <w:rPr>
          <w:rFonts w:ascii="Lato" w:eastAsia="Times New Roman" w:hAnsi="Lato" w:cs="Times New Roman"/>
          <w:color w:val="262626" w:themeColor="text1" w:themeTint="D9"/>
          <w:szCs w:val="32"/>
          <w:lang w:eastAsia="en-GB"/>
        </w:rPr>
        <w:t xml:space="preserve"> or </w:t>
      </w:r>
      <w:r w:rsidRPr="00E853FC">
        <w:rPr>
          <w:rFonts w:ascii="Lato" w:eastAsia="Times New Roman" w:hAnsi="Lato" w:cs="Times New Roman"/>
          <w:color w:val="262626" w:themeColor="text1" w:themeTint="D9"/>
          <w:szCs w:val="32"/>
          <w:lang w:eastAsia="en-GB"/>
        </w:rPr>
        <w:t>organisations hiring council owned facilities have adequate public liability insurance, which includes an indemnity for damage to the Council’s property. This also applies to an individual or a group of friends / neighbours organising an event that is open to the public. Where an individual or a group of friends / neighbours are organising a private event, where they will only be inviting their friends</w:t>
      </w:r>
      <w:r w:rsidR="00E853FC">
        <w:rPr>
          <w:rFonts w:ascii="Lato" w:eastAsia="Times New Roman" w:hAnsi="Lato" w:cs="Times New Roman"/>
          <w:color w:val="262626" w:themeColor="text1" w:themeTint="D9"/>
          <w:szCs w:val="32"/>
          <w:lang w:eastAsia="en-GB"/>
        </w:rPr>
        <w:t xml:space="preserve"> or </w:t>
      </w:r>
      <w:r w:rsidRPr="00E853FC">
        <w:rPr>
          <w:rFonts w:ascii="Lato" w:eastAsia="Times New Roman" w:hAnsi="Lato" w:cs="Times New Roman"/>
          <w:color w:val="262626" w:themeColor="text1" w:themeTint="D9"/>
          <w:szCs w:val="32"/>
          <w:lang w:eastAsia="en-GB"/>
        </w:rPr>
        <w:t>family to attend and the person completing this form retains the liability and it is their decision as to whether they take out insurance.</w:t>
      </w:r>
    </w:p>
    <w:p w14:paraId="0A44CAC0" w14:textId="77777777" w:rsidR="0067493F" w:rsidRPr="00E853FC" w:rsidRDefault="0067493F" w:rsidP="00B9017F">
      <w:pPr>
        <w:rPr>
          <w:rFonts w:ascii="Lato" w:eastAsia="Times New Roman" w:hAnsi="Lato" w:cs="Times New Roman"/>
          <w:color w:val="262626" w:themeColor="text1" w:themeTint="D9"/>
          <w:szCs w:val="32"/>
          <w:lang w:eastAsia="en-GB"/>
        </w:rPr>
      </w:pPr>
    </w:p>
    <w:p w14:paraId="1F99CC10" w14:textId="4A145D1C"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 xml:space="preserve">Please put an X in the box next to the appropriate statement below </w:t>
      </w:r>
    </w:p>
    <w:p w14:paraId="6A36362F" w14:textId="77777777" w:rsidR="00B9017F" w:rsidRPr="00E853FC" w:rsidRDefault="00B9017F" w:rsidP="00B9017F">
      <w:pPr>
        <w:rPr>
          <w:rFonts w:ascii="Lato" w:eastAsia="Times New Roman" w:hAnsi="Lato" w:cs="Times New Roman"/>
          <w:color w:val="262626" w:themeColor="text1" w:themeTint="D9"/>
          <w:szCs w:val="32"/>
          <w:lang w:eastAsia="en-GB"/>
        </w:rPr>
      </w:pPr>
    </w:p>
    <w:p w14:paraId="1F3EFCAA" w14:textId="60E6BB59"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noProof/>
          <w:color w:val="262626" w:themeColor="text1" w:themeTint="D9"/>
          <w:szCs w:val="32"/>
          <w:lang w:eastAsia="en-GB"/>
        </w:rPr>
        <mc:AlternateContent>
          <mc:Choice Requires="wps">
            <w:drawing>
              <wp:anchor distT="45720" distB="45720" distL="114300" distR="114300" simplePos="0" relativeHeight="251663360" behindDoc="0" locked="0" layoutInCell="1" allowOverlap="1" wp14:anchorId="6280E558" wp14:editId="30015ED5">
                <wp:simplePos x="0" y="0"/>
                <wp:positionH relativeFrom="column">
                  <wp:posOffset>-8313</wp:posOffset>
                </wp:positionH>
                <wp:positionV relativeFrom="paragraph">
                  <wp:posOffset>93980</wp:posOffset>
                </wp:positionV>
                <wp:extent cx="2667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3FD9AF4C"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0E558" id="_x0000_t202" coordsize="21600,21600" o:spt="202" path="m,l,21600r21600,l21600,xe">
                <v:stroke joinstyle="miter"/>
                <v:path gradientshapeok="t" o:connecttype="rect"/>
              </v:shapetype>
              <v:shape id="Text Box 2" o:spid="_x0000_s1026" type="#_x0000_t202" style="position:absolute;margin-left:-.65pt;margin-top:7.4pt;width:21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l7CQIAAB4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">
                <v:textbox>
                  <w:txbxContent>
                    <w:p w14:paraId="3FD9AF4C" w14:textId="77777777" w:rsidR="00B9017F" w:rsidRDefault="00B9017F" w:rsidP="00B9017F"/>
                  </w:txbxContent>
                </v:textbox>
                <w10:wrap type="square"/>
              </v:shape>
            </w:pict>
          </mc:Fallback>
        </mc:AlternateContent>
      </w:r>
      <w:r w:rsidRPr="00E853FC">
        <w:rPr>
          <w:rFonts w:ascii="Lato" w:eastAsia="Times New Roman" w:hAnsi="Lato" w:cs="Times New Roman"/>
          <w:color w:val="262626" w:themeColor="text1" w:themeTint="D9"/>
          <w:szCs w:val="32"/>
          <w:lang w:eastAsia="en-GB"/>
        </w:rPr>
        <w:t xml:space="preserve">I am a private individual / representative of a group of friends / neighbours organising a small private event. I do not have public liability </w:t>
      </w:r>
      <w:r w:rsidR="00E853FC" w:rsidRPr="00E853FC">
        <w:rPr>
          <w:rFonts w:ascii="Lato" w:eastAsia="Times New Roman" w:hAnsi="Lato" w:cs="Times New Roman"/>
          <w:color w:val="262626" w:themeColor="text1" w:themeTint="D9"/>
          <w:szCs w:val="32"/>
          <w:lang w:eastAsia="en-GB"/>
        </w:rPr>
        <w:t>insurance,</w:t>
      </w:r>
      <w:r w:rsidRPr="00E853FC">
        <w:rPr>
          <w:rFonts w:ascii="Lato" w:eastAsia="Times New Roman" w:hAnsi="Lato" w:cs="Times New Roman"/>
          <w:color w:val="262626" w:themeColor="text1" w:themeTint="D9"/>
          <w:szCs w:val="32"/>
          <w:lang w:eastAsia="en-GB"/>
        </w:rPr>
        <w:t xml:space="preserve"> but I accept liability for the event.</w:t>
      </w:r>
    </w:p>
    <w:p w14:paraId="4E6FD87A" w14:textId="683D31F5" w:rsidR="00B9017F" w:rsidRPr="00E853FC" w:rsidRDefault="00B9017F" w:rsidP="00B9017F">
      <w:pPr>
        <w:rPr>
          <w:rFonts w:ascii="Lato" w:eastAsia="Times New Roman" w:hAnsi="Lato" w:cs="Times New Roman"/>
          <w:color w:val="262626" w:themeColor="text1" w:themeTint="D9"/>
          <w:szCs w:val="32"/>
          <w:lang w:eastAsia="en-GB"/>
        </w:rPr>
      </w:pPr>
    </w:p>
    <w:p w14:paraId="33D0AE8A" w14:textId="66737E62" w:rsidR="00B9017F" w:rsidRPr="00E853FC" w:rsidRDefault="00E853FC"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noProof/>
          <w:color w:val="262626" w:themeColor="text1" w:themeTint="D9"/>
          <w:szCs w:val="32"/>
          <w:lang w:eastAsia="en-GB"/>
        </w:rPr>
        <mc:AlternateContent>
          <mc:Choice Requires="wps">
            <w:drawing>
              <wp:anchor distT="45720" distB="45720" distL="114300" distR="114300" simplePos="0" relativeHeight="251664384" behindDoc="0" locked="0" layoutInCell="1" allowOverlap="1" wp14:anchorId="2F9D21F2" wp14:editId="41C96C7B">
                <wp:simplePos x="0" y="0"/>
                <wp:positionH relativeFrom="column">
                  <wp:posOffset>-8890</wp:posOffset>
                </wp:positionH>
                <wp:positionV relativeFrom="paragraph">
                  <wp:posOffset>17780</wp:posOffset>
                </wp:positionV>
                <wp:extent cx="26670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76484FBD"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D21F2" id="_x0000_s1027" type="#_x0000_t202" style="position:absolute;margin-left:-.7pt;margin-top:1.4pt;width:21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">
                <v:textbox>
                  <w:txbxContent>
                    <w:p w14:paraId="76484FBD" w14:textId="77777777" w:rsidR="00B9017F" w:rsidRDefault="00B9017F" w:rsidP="00B9017F"/>
                  </w:txbxContent>
                </v:textbox>
                <w10:wrap type="square"/>
              </v:shape>
            </w:pict>
          </mc:Fallback>
        </mc:AlternateContent>
      </w:r>
      <w:r w:rsidR="00B9017F" w:rsidRPr="00E853FC">
        <w:rPr>
          <w:rFonts w:ascii="Lato" w:eastAsia="Times New Roman" w:hAnsi="Lato" w:cs="Times New Roman"/>
          <w:color w:val="262626" w:themeColor="text1" w:themeTint="D9"/>
          <w:szCs w:val="32"/>
          <w:lang w:eastAsia="en-GB"/>
        </w:rPr>
        <w:t xml:space="preserve">I am a private individual / representative of a group of friends / neighbours organising </w:t>
      </w:r>
    </w:p>
    <w:p w14:paraId="67C4C563" w14:textId="3C39B536"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a public event and my public liability insurance policy details are stated below:</w:t>
      </w:r>
    </w:p>
    <w:p w14:paraId="02D55E54" w14:textId="77F0C84E"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noProof/>
          <w:color w:val="262626" w:themeColor="text1" w:themeTint="D9"/>
          <w:szCs w:val="32"/>
          <w:lang w:eastAsia="en-GB"/>
        </w:rPr>
        <mc:AlternateContent>
          <mc:Choice Requires="wps">
            <w:drawing>
              <wp:anchor distT="45720" distB="45720" distL="114300" distR="114300" simplePos="0" relativeHeight="251665408" behindDoc="0" locked="0" layoutInCell="1" allowOverlap="1" wp14:anchorId="470E66AD" wp14:editId="0E9BA692">
                <wp:simplePos x="0" y="0"/>
                <wp:positionH relativeFrom="column">
                  <wp:posOffset>-9005</wp:posOffset>
                </wp:positionH>
                <wp:positionV relativeFrom="paragraph">
                  <wp:posOffset>114300</wp:posOffset>
                </wp:positionV>
                <wp:extent cx="2667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txbx>
                        <w:txbxContent>
                          <w:p w14:paraId="4B2B5B6A" w14:textId="77777777" w:rsidR="00B9017F" w:rsidRDefault="00B9017F" w:rsidP="00B9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E66AD" id="_x0000_s1028" type="#_x0000_t202" style="position:absolute;margin-left:-.7pt;margin-top:9pt;width:21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9YDQIAACU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">
                <v:textbox>
                  <w:txbxContent>
                    <w:p w14:paraId="4B2B5B6A" w14:textId="77777777" w:rsidR="00B9017F" w:rsidRDefault="00B9017F" w:rsidP="00B9017F"/>
                  </w:txbxContent>
                </v:textbox>
                <w10:wrap type="square"/>
              </v:shape>
            </w:pict>
          </mc:Fallback>
        </mc:AlternateContent>
      </w:r>
    </w:p>
    <w:p w14:paraId="4E907D8E" w14:textId="0451EBE3"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 xml:space="preserve">I am a representative of a club/organisation and our public liability insurance policy </w:t>
      </w:r>
    </w:p>
    <w:p w14:paraId="182D7D8B" w14:textId="1B4F6517" w:rsidR="00B9017F"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details are stated below:</w:t>
      </w:r>
    </w:p>
    <w:p w14:paraId="2435F685" w14:textId="77777777" w:rsidR="00B9017F" w:rsidRPr="00E853FC" w:rsidRDefault="00B9017F" w:rsidP="00B9017F">
      <w:pPr>
        <w:rPr>
          <w:rFonts w:ascii="Lato" w:eastAsia="Times New Roman" w:hAnsi="Lato" w:cs="Times New Roman"/>
          <w:color w:val="262626" w:themeColor="text1" w:themeTint="D9"/>
          <w:szCs w:val="32"/>
          <w:lang w:eastAsia="en-GB"/>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04"/>
        <w:gridCol w:w="5004"/>
      </w:tblGrid>
      <w:tr w:rsidR="00E853FC" w:rsidRPr="00E853FC" w14:paraId="6CC7A777" w14:textId="77777777" w:rsidTr="00442E6E">
        <w:tc>
          <w:tcPr>
            <w:tcW w:w="10008" w:type="dxa"/>
            <w:gridSpan w:val="2"/>
          </w:tcPr>
          <w:p w14:paraId="453F088F" w14:textId="0E44940F"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Name on Policy:</w:t>
            </w:r>
          </w:p>
          <w:p w14:paraId="1E38314A" w14:textId="77777777" w:rsidR="00B9017F" w:rsidRPr="00E853FC" w:rsidRDefault="00B9017F" w:rsidP="00B9017F">
            <w:pPr>
              <w:rPr>
                <w:rFonts w:ascii="Lato" w:eastAsia="Times New Roman" w:hAnsi="Lato" w:cs="Times New Roman"/>
                <w:color w:val="262626" w:themeColor="text1" w:themeTint="D9"/>
                <w:szCs w:val="20"/>
                <w:lang w:eastAsia="en-GB"/>
              </w:rPr>
            </w:pPr>
          </w:p>
        </w:tc>
      </w:tr>
      <w:tr w:rsidR="00E853FC" w:rsidRPr="00E853FC" w14:paraId="3A414BDD" w14:textId="77777777" w:rsidTr="00442E6E">
        <w:tc>
          <w:tcPr>
            <w:tcW w:w="10008" w:type="dxa"/>
            <w:gridSpan w:val="2"/>
          </w:tcPr>
          <w:p w14:paraId="42707A4A"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Insured by:</w:t>
            </w:r>
          </w:p>
          <w:p w14:paraId="70103EAC" w14:textId="77777777" w:rsidR="00B9017F" w:rsidRPr="00E853FC" w:rsidRDefault="00B9017F" w:rsidP="00B9017F">
            <w:pPr>
              <w:rPr>
                <w:rFonts w:ascii="Lato" w:eastAsia="Times New Roman" w:hAnsi="Lato" w:cs="Times New Roman"/>
                <w:color w:val="262626" w:themeColor="text1" w:themeTint="D9"/>
                <w:szCs w:val="20"/>
                <w:lang w:eastAsia="en-GB"/>
              </w:rPr>
            </w:pPr>
          </w:p>
        </w:tc>
      </w:tr>
      <w:tr w:rsidR="00E853FC" w:rsidRPr="00E853FC" w14:paraId="4FE927C1" w14:textId="77777777" w:rsidTr="00442E6E">
        <w:tc>
          <w:tcPr>
            <w:tcW w:w="5004" w:type="dxa"/>
          </w:tcPr>
          <w:p w14:paraId="76082F07" w14:textId="77777777" w:rsidR="00B9017F" w:rsidRPr="00E853FC" w:rsidRDefault="00B9017F" w:rsidP="00B9017F">
            <w:pPr>
              <w:rPr>
                <w:rFonts w:ascii="Lato" w:eastAsia="Times New Roman" w:hAnsi="Lato" w:cs="Times New Roman"/>
                <w:color w:val="262626" w:themeColor="text1" w:themeTint="D9"/>
                <w:szCs w:val="20"/>
              </w:rPr>
            </w:pPr>
            <w:r w:rsidRPr="00E853FC">
              <w:rPr>
                <w:rFonts w:ascii="Lato" w:eastAsia="Times New Roman" w:hAnsi="Lato" w:cs="Times New Roman"/>
                <w:color w:val="262626" w:themeColor="text1" w:themeTint="D9"/>
                <w:szCs w:val="20"/>
              </w:rPr>
              <w:t>Policy Number:</w:t>
            </w:r>
          </w:p>
          <w:p w14:paraId="33012644" w14:textId="77777777" w:rsidR="00B9017F" w:rsidRPr="00E853FC" w:rsidRDefault="00B9017F" w:rsidP="00B9017F">
            <w:pPr>
              <w:rPr>
                <w:rFonts w:ascii="Lato" w:eastAsia="Times New Roman" w:hAnsi="Lato" w:cs="Times New Roman"/>
                <w:color w:val="262626" w:themeColor="text1" w:themeTint="D9"/>
                <w:szCs w:val="20"/>
              </w:rPr>
            </w:pPr>
          </w:p>
        </w:tc>
        <w:tc>
          <w:tcPr>
            <w:tcW w:w="5004" w:type="dxa"/>
          </w:tcPr>
          <w:p w14:paraId="4E25C8F5" w14:textId="77777777" w:rsidR="00B9017F" w:rsidRPr="00E853FC" w:rsidRDefault="00B9017F" w:rsidP="00B9017F">
            <w:pPr>
              <w:rPr>
                <w:rFonts w:ascii="Lato" w:eastAsia="Times New Roman" w:hAnsi="Lato" w:cs="Times New Roman"/>
                <w:i/>
                <w:color w:val="262626" w:themeColor="text1" w:themeTint="D9"/>
                <w:szCs w:val="20"/>
                <w:lang w:eastAsia="en-GB"/>
              </w:rPr>
            </w:pPr>
            <w:r w:rsidRPr="00E853FC">
              <w:rPr>
                <w:rFonts w:ascii="Lato" w:eastAsia="Times New Roman" w:hAnsi="Lato" w:cs="Times New Roman"/>
                <w:color w:val="262626" w:themeColor="text1" w:themeTint="D9"/>
                <w:szCs w:val="20"/>
                <w:lang w:eastAsia="en-GB"/>
              </w:rPr>
              <w:t xml:space="preserve">Limit of Indemnity: </w:t>
            </w:r>
            <w:r w:rsidRPr="00E853FC">
              <w:rPr>
                <w:rFonts w:ascii="Lato" w:eastAsia="Times New Roman" w:hAnsi="Lato" w:cs="Times New Roman"/>
                <w:i/>
                <w:color w:val="262626" w:themeColor="text1" w:themeTint="D9"/>
                <w:szCs w:val="20"/>
                <w:lang w:eastAsia="en-GB"/>
              </w:rPr>
              <w:t>(Minimum £5,000,000)</w:t>
            </w:r>
          </w:p>
          <w:p w14:paraId="1A9B3912" w14:textId="77777777" w:rsidR="00B9017F" w:rsidRPr="00E853FC" w:rsidRDefault="00B9017F" w:rsidP="00B9017F">
            <w:pPr>
              <w:rPr>
                <w:rFonts w:ascii="Lato" w:eastAsia="Times New Roman" w:hAnsi="Lato" w:cs="Times New Roman"/>
                <w:color w:val="262626" w:themeColor="text1" w:themeTint="D9"/>
                <w:szCs w:val="20"/>
              </w:rPr>
            </w:pPr>
          </w:p>
        </w:tc>
      </w:tr>
      <w:tr w:rsidR="00E853FC" w:rsidRPr="00E853FC" w14:paraId="7CA155CD" w14:textId="77777777" w:rsidTr="00442E6E">
        <w:trPr>
          <w:trHeight w:val="53"/>
        </w:trPr>
        <w:tc>
          <w:tcPr>
            <w:tcW w:w="5004" w:type="dxa"/>
          </w:tcPr>
          <w:p w14:paraId="3EA6E424"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Start Date:</w:t>
            </w:r>
          </w:p>
          <w:p w14:paraId="238B086E" w14:textId="77777777" w:rsidR="00B9017F" w:rsidRPr="00E853FC" w:rsidRDefault="00B9017F" w:rsidP="00B9017F">
            <w:pPr>
              <w:rPr>
                <w:rFonts w:ascii="Lato" w:eastAsia="Times New Roman" w:hAnsi="Lato" w:cs="Times New Roman"/>
                <w:color w:val="262626" w:themeColor="text1" w:themeTint="D9"/>
                <w:szCs w:val="20"/>
                <w:lang w:eastAsia="en-GB"/>
              </w:rPr>
            </w:pPr>
          </w:p>
        </w:tc>
        <w:tc>
          <w:tcPr>
            <w:tcW w:w="5004" w:type="dxa"/>
          </w:tcPr>
          <w:p w14:paraId="27CF2526"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Expiry Date:</w:t>
            </w:r>
          </w:p>
          <w:p w14:paraId="50D0FDB1" w14:textId="77777777" w:rsidR="00B9017F" w:rsidRPr="00E853FC" w:rsidRDefault="00B9017F" w:rsidP="00B9017F">
            <w:pPr>
              <w:rPr>
                <w:rFonts w:ascii="Lato" w:eastAsia="Times New Roman" w:hAnsi="Lato" w:cs="Times New Roman"/>
                <w:color w:val="262626" w:themeColor="text1" w:themeTint="D9"/>
                <w:szCs w:val="20"/>
                <w:lang w:eastAsia="en-GB"/>
              </w:rPr>
            </w:pPr>
          </w:p>
        </w:tc>
      </w:tr>
    </w:tbl>
    <w:p w14:paraId="55CE75BC" w14:textId="77777777" w:rsidR="00B9017F" w:rsidRPr="00E853FC" w:rsidRDefault="00B9017F" w:rsidP="000F4B9D">
      <w:pPr>
        <w:rPr>
          <w:rFonts w:ascii="Lato" w:eastAsia="Times New Roman" w:hAnsi="Lato" w:cs="Times New Roman"/>
          <w:b/>
          <w:color w:val="262626" w:themeColor="text1" w:themeTint="D9"/>
          <w:sz w:val="24"/>
          <w:szCs w:val="24"/>
          <w:lang w:eastAsia="en-GB"/>
        </w:rPr>
      </w:pPr>
    </w:p>
    <w:p w14:paraId="29631857" w14:textId="6BE7E2AD" w:rsidR="00B9017F" w:rsidRDefault="00E853FC" w:rsidP="00E853FC">
      <w:pPr>
        <w:pStyle w:val="Heading2"/>
      </w:pPr>
      <w:r>
        <w:t>Im</w:t>
      </w:r>
      <w:r w:rsidR="00B9017F" w:rsidRPr="000F4B9D">
        <w:t>ages of children and vulnerable adults</w:t>
      </w:r>
    </w:p>
    <w:p w14:paraId="39F005A1" w14:textId="77777777" w:rsidR="00E853FC" w:rsidRPr="00E853FC" w:rsidRDefault="00E853FC" w:rsidP="00E853FC">
      <w:pPr>
        <w:rPr>
          <w:lang w:eastAsia="en-GB"/>
        </w:rPr>
      </w:pPr>
    </w:p>
    <w:p w14:paraId="59A996CC" w14:textId="7A0E5DF3"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In line with the South Gloucestershire Council’s obligation to take action to protect vulnerable adults and children, it has been decided that photography and video filming of children and vulnerable adults, on and in land and buildings owned or leased by the Council, will be permitted only when a consent form has been completed and signed in advance of the photography</w:t>
      </w:r>
      <w:r w:rsidR="0087142A">
        <w:rPr>
          <w:rFonts w:ascii="Lato" w:eastAsia="Times New Roman" w:hAnsi="Lato" w:cs="Times New Roman"/>
          <w:color w:val="262626" w:themeColor="text1" w:themeTint="D9"/>
          <w:szCs w:val="32"/>
          <w:lang w:eastAsia="en-GB"/>
        </w:rPr>
        <w:t xml:space="preserve"> or</w:t>
      </w:r>
      <w:r w:rsidRPr="00E853FC">
        <w:rPr>
          <w:rFonts w:ascii="Lato" w:eastAsia="Times New Roman" w:hAnsi="Lato" w:cs="Times New Roman"/>
          <w:color w:val="262626" w:themeColor="text1" w:themeTint="D9"/>
          <w:szCs w:val="32"/>
          <w:lang w:eastAsia="en-GB"/>
        </w:rPr>
        <w:t xml:space="preserve"> filming taking place. For children and young people under 18 the form should be signed by a parent or carer. This includes photographing and videoing activities where children or vulnerable adults are not the main focus, but may be present in the background or as spectators of an activity or event.</w:t>
      </w:r>
    </w:p>
    <w:p w14:paraId="5A0AFE1A" w14:textId="77777777" w:rsidR="00B9017F" w:rsidRPr="00E853FC" w:rsidRDefault="00B9017F" w:rsidP="00B9017F">
      <w:pPr>
        <w:rPr>
          <w:rFonts w:ascii="Lato" w:eastAsia="Times New Roman" w:hAnsi="Lato" w:cs="Times New Roman"/>
          <w:color w:val="262626" w:themeColor="text1" w:themeTint="D9"/>
          <w:szCs w:val="32"/>
          <w:lang w:eastAsia="en-GB"/>
        </w:rPr>
      </w:pPr>
    </w:p>
    <w:p w14:paraId="72C31E28" w14:textId="77777777" w:rsidR="00B9017F" w:rsidRPr="00E853FC" w:rsidRDefault="00B9017F" w:rsidP="00B9017F">
      <w:pPr>
        <w:rPr>
          <w:rFonts w:ascii="Lato" w:eastAsia="Times New Roman" w:hAnsi="Lato" w:cs="Times New Roman"/>
          <w:color w:val="262626" w:themeColor="text1" w:themeTint="D9"/>
          <w:szCs w:val="32"/>
          <w:lang w:eastAsia="en-GB"/>
        </w:rPr>
      </w:pPr>
      <w:r w:rsidRPr="00E853FC">
        <w:rPr>
          <w:rFonts w:ascii="Lato" w:eastAsia="Times New Roman" w:hAnsi="Lato" w:cs="Times New Roman"/>
          <w:color w:val="262626" w:themeColor="text1" w:themeTint="D9"/>
          <w:szCs w:val="32"/>
          <w:lang w:eastAsia="en-GB"/>
        </w:rPr>
        <w:t>This is a condition of hire of our facilities and when signing this application form you are confirming your understanding of the situation.</w:t>
      </w:r>
    </w:p>
    <w:p w14:paraId="4268E841" w14:textId="77777777" w:rsidR="00B9017F" w:rsidRPr="00E853FC" w:rsidRDefault="00B9017F" w:rsidP="000F4B9D">
      <w:pPr>
        <w:rPr>
          <w:rFonts w:ascii="Lato" w:eastAsia="Times New Roman" w:hAnsi="Lato" w:cs="Times New Roman"/>
          <w:color w:val="262626" w:themeColor="text1" w:themeTint="D9"/>
          <w:sz w:val="24"/>
          <w:szCs w:val="24"/>
          <w:lang w:eastAsia="en-GB"/>
        </w:rPr>
      </w:pPr>
    </w:p>
    <w:p w14:paraId="7E462115" w14:textId="4814B1DA" w:rsidR="00B9017F" w:rsidRDefault="00B9017F" w:rsidP="00E853FC">
      <w:pPr>
        <w:pStyle w:val="Heading2"/>
      </w:pPr>
      <w:r w:rsidRPr="00E242BD">
        <w:lastRenderedPageBreak/>
        <w:t>Signed</w:t>
      </w:r>
      <w:r w:rsidRPr="000F4B9D">
        <w:t xml:space="preserve"> by</w:t>
      </w:r>
    </w:p>
    <w:p w14:paraId="5CF7D328" w14:textId="77777777" w:rsidR="00E853FC" w:rsidRPr="00E853FC" w:rsidRDefault="00E853FC" w:rsidP="00E853FC">
      <w:pPr>
        <w:rPr>
          <w:lang w:eastAsia="en-GB"/>
        </w:rPr>
      </w:pPr>
    </w:p>
    <w:p w14:paraId="02D32311" w14:textId="5214146B" w:rsidR="00FB4AB0" w:rsidRDefault="00B9017F" w:rsidP="00B9017F">
      <w:pPr>
        <w:rPr>
          <w:rFonts w:ascii="Lato" w:eastAsia="Times New Roman" w:hAnsi="Lato" w:cs="Times New Roman"/>
          <w:color w:val="262626" w:themeColor="text1" w:themeTint="D9"/>
          <w:szCs w:val="32"/>
          <w:lang w:eastAsia="en-GB"/>
        </w:rPr>
      </w:pPr>
      <w:r w:rsidRPr="0087142A">
        <w:rPr>
          <w:rStyle w:val="IntenseEmphasis"/>
          <w:rFonts w:ascii="Lato" w:hAnsi="Lato"/>
          <w:i w:val="0"/>
          <w:iCs w:val="0"/>
          <w:color w:val="262626" w:themeColor="text1" w:themeTint="D9"/>
          <w:lang w:eastAsia="en-GB"/>
        </w:rPr>
        <w:t>Please read the enclosed regulations before signing this application.</w:t>
      </w:r>
      <w:r w:rsidRPr="0087142A">
        <w:rPr>
          <w:rFonts w:ascii="Lato" w:eastAsia="Times New Roman" w:hAnsi="Lato" w:cs="Times New Roman"/>
          <w:color w:val="262626" w:themeColor="text1" w:themeTint="D9"/>
          <w:szCs w:val="32"/>
          <w:lang w:eastAsia="en-GB"/>
        </w:rPr>
        <w:t xml:space="preserve"> </w:t>
      </w:r>
    </w:p>
    <w:p w14:paraId="67603E63" w14:textId="77777777" w:rsidR="0087142A" w:rsidRPr="0087142A" w:rsidRDefault="0087142A" w:rsidP="00B9017F">
      <w:pPr>
        <w:rPr>
          <w:rFonts w:ascii="Lato" w:eastAsia="Times New Roman" w:hAnsi="Lato" w:cs="Times New Roman"/>
          <w:color w:val="262626" w:themeColor="text1" w:themeTint="D9"/>
          <w:szCs w:val="32"/>
          <w:lang w:eastAsia="en-GB"/>
        </w:rPr>
      </w:pPr>
    </w:p>
    <w:p w14:paraId="63702095" w14:textId="79DDEE83" w:rsidR="00B9017F" w:rsidRPr="0087142A" w:rsidRDefault="00B9017F" w:rsidP="00B9017F">
      <w:pPr>
        <w:rPr>
          <w:rFonts w:ascii="Lato" w:eastAsia="Times New Roman" w:hAnsi="Lato" w:cs="Times New Roman"/>
          <w:color w:val="262626" w:themeColor="text1" w:themeTint="D9"/>
          <w:szCs w:val="32"/>
          <w:lang w:eastAsia="en-GB"/>
        </w:rPr>
      </w:pPr>
      <w:r w:rsidRPr="0087142A">
        <w:rPr>
          <w:rFonts w:ascii="Lato" w:eastAsia="Times New Roman" w:hAnsi="Lato" w:cs="Times New Roman"/>
          <w:color w:val="262626" w:themeColor="text1" w:themeTint="D9"/>
          <w:szCs w:val="32"/>
          <w:lang w:eastAsia="en-GB"/>
        </w:rPr>
        <w:t>(If this form is returned by email</w:t>
      </w:r>
      <w:r w:rsidR="0087142A">
        <w:rPr>
          <w:rFonts w:ascii="Lato" w:eastAsia="Times New Roman" w:hAnsi="Lato" w:cs="Times New Roman"/>
          <w:color w:val="262626" w:themeColor="text1" w:themeTint="D9"/>
          <w:szCs w:val="32"/>
          <w:lang w:eastAsia="en-GB"/>
        </w:rPr>
        <w:t>,</w:t>
      </w:r>
      <w:r w:rsidRPr="0087142A">
        <w:rPr>
          <w:rFonts w:ascii="Lato" w:eastAsia="Times New Roman" w:hAnsi="Lato" w:cs="Times New Roman"/>
          <w:color w:val="262626" w:themeColor="text1" w:themeTint="D9"/>
          <w:szCs w:val="32"/>
          <w:lang w:eastAsia="en-GB"/>
        </w:rPr>
        <w:t xml:space="preserve"> we will accept "yes" in the signature field)</w:t>
      </w:r>
    </w:p>
    <w:p w14:paraId="5F9EDB01" w14:textId="77777777" w:rsidR="00B9017F" w:rsidRPr="00E853FC" w:rsidRDefault="00B9017F" w:rsidP="00B9017F">
      <w:pPr>
        <w:rPr>
          <w:rFonts w:ascii="Lato" w:eastAsia="Times New Roman" w:hAnsi="Lato" w:cs="Times New Roman"/>
          <w:color w:val="262626" w:themeColor="text1" w:themeTint="D9"/>
          <w:szCs w:val="32"/>
          <w:lang w:eastAsia="en-GB"/>
        </w:rPr>
      </w:pPr>
    </w:p>
    <w:p w14:paraId="0590DFB7" w14:textId="492D7709" w:rsidR="00AE6A9F" w:rsidRPr="00E853FC" w:rsidRDefault="00AE6A9F" w:rsidP="00AE6A9F">
      <w:pPr>
        <w:rPr>
          <w:rFonts w:ascii="Lato" w:eastAsia="Times New Roman" w:hAnsi="Lato" w:cs="Times New Roman"/>
          <w:b/>
          <w:color w:val="262626" w:themeColor="text1" w:themeTint="D9"/>
          <w:szCs w:val="32"/>
          <w:lang w:eastAsia="en-GB"/>
        </w:rPr>
      </w:pPr>
      <w:r w:rsidRPr="00E853FC">
        <w:rPr>
          <w:rFonts w:ascii="Lato" w:eastAsia="Times New Roman" w:hAnsi="Lato" w:cs="Times New Roman"/>
          <w:b/>
          <w:color w:val="262626" w:themeColor="text1" w:themeTint="D9"/>
          <w:szCs w:val="32"/>
          <w:lang w:eastAsia="en-GB"/>
        </w:rPr>
        <w:t xml:space="preserve">By signing the following </w:t>
      </w:r>
      <w:r w:rsidR="00E853FC" w:rsidRPr="00E853FC">
        <w:rPr>
          <w:rFonts w:ascii="Lato" w:eastAsia="Times New Roman" w:hAnsi="Lato" w:cs="Times New Roman"/>
          <w:b/>
          <w:color w:val="262626" w:themeColor="text1" w:themeTint="D9"/>
          <w:szCs w:val="32"/>
          <w:lang w:eastAsia="en-GB"/>
        </w:rPr>
        <w:t>declaration,</w:t>
      </w:r>
      <w:r w:rsidRPr="00E853FC">
        <w:rPr>
          <w:rFonts w:ascii="Lato" w:eastAsia="Times New Roman" w:hAnsi="Lato" w:cs="Times New Roman"/>
          <w:b/>
          <w:color w:val="262626" w:themeColor="text1" w:themeTint="D9"/>
          <w:szCs w:val="32"/>
          <w:lang w:eastAsia="en-GB"/>
        </w:rPr>
        <w:t xml:space="preserve"> you are confirming and agree to comply with:</w:t>
      </w:r>
    </w:p>
    <w:p w14:paraId="21E314B9" w14:textId="77777777" w:rsidR="00AE6A9F" w:rsidRPr="00E853FC" w:rsidRDefault="00AE6A9F" w:rsidP="00AE6A9F">
      <w:pPr>
        <w:rPr>
          <w:rFonts w:ascii="Lato" w:eastAsia="Times New Roman" w:hAnsi="Lato" w:cs="Times New Roman"/>
          <w:b/>
          <w:color w:val="262626" w:themeColor="text1" w:themeTint="D9"/>
          <w:szCs w:val="32"/>
          <w:lang w:eastAsia="en-GB"/>
        </w:rPr>
      </w:pPr>
    </w:p>
    <w:p w14:paraId="6C449E43" w14:textId="3FDFF0C3" w:rsidR="00B9017F" w:rsidRPr="0087142A" w:rsidRDefault="00CA67CB" w:rsidP="00B9017F">
      <w:pPr>
        <w:rPr>
          <w:rFonts w:ascii="Lato" w:eastAsia="Times New Roman" w:hAnsi="Lato" w:cs="Times New Roman"/>
          <w:color w:val="262626" w:themeColor="text1" w:themeTint="D9"/>
          <w:lang w:eastAsia="en-GB"/>
        </w:rPr>
      </w:pPr>
      <w:r w:rsidRPr="0087142A">
        <w:rPr>
          <w:rFonts w:ascii="Lato" w:hAnsi="Lato"/>
          <w:color w:val="262626" w:themeColor="text1" w:themeTint="D9"/>
        </w:rPr>
        <w:t>I confirm that I have read the enclosed regulations and agree to abide by them. I agree to be personally responsible for the fees &amp; charges in respect of this hire or letting. I also confirm that to the best of my knowledge the information provided on this application is accurate and that if there are any changes to be made at a later date these will be agreed with South Gloucestershire Council. I understand that the information provided will be held in accordance with the Data Protection Act 1998</w:t>
      </w:r>
    </w:p>
    <w:p w14:paraId="1F785592" w14:textId="77777777" w:rsidR="00B9017F" w:rsidRPr="00E853FC" w:rsidRDefault="00B9017F" w:rsidP="00B9017F">
      <w:pPr>
        <w:rPr>
          <w:rFonts w:ascii="Lato" w:eastAsia="Times New Roman" w:hAnsi="Lato" w:cs="Times New Roman"/>
          <w:color w:val="262626" w:themeColor="text1" w:themeTint="D9"/>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E853FC" w:rsidRPr="00E853FC" w14:paraId="72CEFABC" w14:textId="77777777" w:rsidTr="00442E6E">
        <w:tc>
          <w:tcPr>
            <w:tcW w:w="4927" w:type="dxa"/>
            <w:shd w:val="clear" w:color="auto" w:fill="auto"/>
          </w:tcPr>
          <w:p w14:paraId="667784CC"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Signed:</w:t>
            </w:r>
          </w:p>
          <w:p w14:paraId="122E803F" w14:textId="77777777" w:rsidR="00B9017F" w:rsidRPr="00E853FC" w:rsidRDefault="00B9017F" w:rsidP="00B9017F">
            <w:pPr>
              <w:rPr>
                <w:rFonts w:ascii="Lato" w:eastAsia="Times New Roman" w:hAnsi="Lato" w:cs="Times New Roman"/>
                <w:color w:val="262626" w:themeColor="text1" w:themeTint="D9"/>
                <w:szCs w:val="20"/>
                <w:lang w:eastAsia="en-GB"/>
              </w:rPr>
            </w:pPr>
          </w:p>
        </w:tc>
        <w:tc>
          <w:tcPr>
            <w:tcW w:w="4927" w:type="dxa"/>
            <w:shd w:val="clear" w:color="auto" w:fill="auto"/>
          </w:tcPr>
          <w:p w14:paraId="1CFAA736"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Print Name:</w:t>
            </w:r>
          </w:p>
          <w:p w14:paraId="56ED908B" w14:textId="77777777" w:rsidR="00B9017F" w:rsidRPr="00E853FC" w:rsidRDefault="00B9017F" w:rsidP="00B9017F">
            <w:pPr>
              <w:rPr>
                <w:rFonts w:ascii="Lato" w:eastAsia="Times New Roman" w:hAnsi="Lato" w:cs="Times New Roman"/>
                <w:color w:val="262626" w:themeColor="text1" w:themeTint="D9"/>
                <w:szCs w:val="20"/>
                <w:lang w:eastAsia="en-GB"/>
              </w:rPr>
            </w:pPr>
          </w:p>
        </w:tc>
      </w:tr>
      <w:tr w:rsidR="00E853FC" w:rsidRPr="00E853FC" w14:paraId="51A4A784" w14:textId="77777777" w:rsidTr="00442E6E">
        <w:tc>
          <w:tcPr>
            <w:tcW w:w="4927" w:type="dxa"/>
            <w:shd w:val="clear" w:color="auto" w:fill="auto"/>
          </w:tcPr>
          <w:p w14:paraId="09760120"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Position:</w:t>
            </w:r>
          </w:p>
          <w:p w14:paraId="0F15E1CC" w14:textId="77777777" w:rsidR="00B9017F" w:rsidRPr="00E853FC" w:rsidRDefault="00B9017F" w:rsidP="00B9017F">
            <w:pPr>
              <w:rPr>
                <w:rFonts w:ascii="Lato" w:eastAsia="Times New Roman" w:hAnsi="Lato" w:cs="Times New Roman"/>
                <w:color w:val="262626" w:themeColor="text1" w:themeTint="D9"/>
                <w:szCs w:val="20"/>
                <w:lang w:eastAsia="en-GB"/>
              </w:rPr>
            </w:pPr>
          </w:p>
        </w:tc>
        <w:tc>
          <w:tcPr>
            <w:tcW w:w="4927" w:type="dxa"/>
            <w:shd w:val="clear" w:color="auto" w:fill="auto"/>
          </w:tcPr>
          <w:p w14:paraId="5584194A" w14:textId="77777777"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Date:</w:t>
            </w:r>
          </w:p>
          <w:p w14:paraId="47CAFEFA" w14:textId="77777777" w:rsidR="00B9017F" w:rsidRPr="00E853FC" w:rsidRDefault="00B9017F" w:rsidP="00B9017F">
            <w:pPr>
              <w:rPr>
                <w:rFonts w:ascii="Lato" w:eastAsia="Times New Roman" w:hAnsi="Lato" w:cs="Times New Roman"/>
                <w:color w:val="262626" w:themeColor="text1" w:themeTint="D9"/>
                <w:szCs w:val="20"/>
                <w:lang w:eastAsia="en-GB"/>
              </w:rPr>
            </w:pPr>
          </w:p>
        </w:tc>
      </w:tr>
      <w:tr w:rsidR="00E853FC" w:rsidRPr="00E853FC" w14:paraId="554E97B2" w14:textId="77777777" w:rsidTr="00442E6E">
        <w:tc>
          <w:tcPr>
            <w:tcW w:w="9854" w:type="dxa"/>
            <w:gridSpan w:val="2"/>
            <w:shd w:val="clear" w:color="auto" w:fill="auto"/>
          </w:tcPr>
          <w:p w14:paraId="34BB65F8" w14:textId="57D3422B" w:rsidR="00B9017F" w:rsidRPr="00E853FC" w:rsidRDefault="00B9017F" w:rsidP="00B9017F">
            <w:pPr>
              <w:rPr>
                <w:rFonts w:ascii="Lato" w:eastAsia="Times New Roman" w:hAnsi="Lato" w:cs="Times New Roman"/>
                <w:color w:val="262626" w:themeColor="text1" w:themeTint="D9"/>
                <w:szCs w:val="20"/>
                <w:lang w:eastAsia="en-GB"/>
              </w:rPr>
            </w:pPr>
            <w:r w:rsidRPr="00E853FC">
              <w:rPr>
                <w:rFonts w:ascii="Lato" w:eastAsia="Times New Roman" w:hAnsi="Lato" w:cs="Times New Roman"/>
                <w:color w:val="262626" w:themeColor="text1" w:themeTint="D9"/>
                <w:szCs w:val="20"/>
                <w:lang w:eastAsia="en-GB"/>
              </w:rPr>
              <w:t xml:space="preserve">For and on behalf of </w:t>
            </w:r>
            <w:r w:rsidRPr="0087142A">
              <w:rPr>
                <w:rFonts w:ascii="Lato" w:eastAsia="Times New Roman" w:hAnsi="Lato" w:cs="Times New Roman"/>
                <w:iCs/>
                <w:color w:val="262626" w:themeColor="text1" w:themeTint="D9"/>
                <w:szCs w:val="20"/>
                <w:lang w:eastAsia="en-GB"/>
              </w:rPr>
              <w:t>(name of club</w:t>
            </w:r>
            <w:r w:rsidR="0087142A">
              <w:rPr>
                <w:rFonts w:ascii="Lato" w:eastAsia="Times New Roman" w:hAnsi="Lato" w:cs="Times New Roman"/>
                <w:iCs/>
                <w:color w:val="262626" w:themeColor="text1" w:themeTint="D9"/>
                <w:szCs w:val="20"/>
                <w:lang w:eastAsia="en-GB"/>
              </w:rPr>
              <w:t xml:space="preserve"> or</w:t>
            </w:r>
            <w:r w:rsidRPr="0087142A">
              <w:rPr>
                <w:rFonts w:ascii="Lato" w:eastAsia="Times New Roman" w:hAnsi="Lato" w:cs="Times New Roman"/>
                <w:iCs/>
                <w:color w:val="262626" w:themeColor="text1" w:themeTint="D9"/>
                <w:szCs w:val="20"/>
                <w:lang w:eastAsia="en-GB"/>
              </w:rPr>
              <w:t xml:space="preserve"> organisation if applicable):</w:t>
            </w:r>
            <w:r w:rsidRPr="00E853FC">
              <w:rPr>
                <w:rFonts w:ascii="Lato" w:eastAsia="Times New Roman" w:hAnsi="Lato" w:cs="Times New Roman"/>
                <w:color w:val="262626" w:themeColor="text1" w:themeTint="D9"/>
                <w:szCs w:val="20"/>
                <w:lang w:eastAsia="en-GB"/>
              </w:rPr>
              <w:t xml:space="preserve"> </w:t>
            </w:r>
          </w:p>
          <w:p w14:paraId="1443ADF8" w14:textId="77777777" w:rsidR="00B9017F" w:rsidRPr="00E853FC" w:rsidRDefault="00B9017F" w:rsidP="00B9017F">
            <w:pPr>
              <w:rPr>
                <w:rFonts w:ascii="Lato" w:eastAsia="Times New Roman" w:hAnsi="Lato" w:cs="Times New Roman"/>
                <w:color w:val="262626" w:themeColor="text1" w:themeTint="D9"/>
                <w:szCs w:val="20"/>
                <w:lang w:eastAsia="en-GB"/>
              </w:rPr>
            </w:pPr>
          </w:p>
          <w:p w14:paraId="0375B287" w14:textId="77777777" w:rsidR="00B9017F" w:rsidRPr="00E853FC" w:rsidRDefault="00B9017F" w:rsidP="00B9017F">
            <w:pPr>
              <w:rPr>
                <w:rFonts w:ascii="Lato" w:eastAsia="Times New Roman" w:hAnsi="Lato" w:cs="Times New Roman"/>
                <w:color w:val="262626" w:themeColor="text1" w:themeTint="D9"/>
                <w:szCs w:val="20"/>
                <w:lang w:eastAsia="en-GB"/>
              </w:rPr>
            </w:pPr>
          </w:p>
        </w:tc>
      </w:tr>
    </w:tbl>
    <w:p w14:paraId="431E5969" w14:textId="77777777" w:rsidR="00B9017F" w:rsidRPr="00B9017F" w:rsidRDefault="00B9017F" w:rsidP="00B9017F">
      <w:pPr>
        <w:ind w:left="360"/>
        <w:rPr>
          <w:rFonts w:ascii="Lato" w:eastAsia="Times New Roman" w:hAnsi="Lato" w:cs="Times New Roman"/>
          <w:szCs w:val="32"/>
          <w:lang w:eastAsia="en-GB"/>
        </w:rPr>
      </w:pPr>
    </w:p>
    <w:p w14:paraId="282FEA9E" w14:textId="77777777" w:rsidR="00E853FC" w:rsidRDefault="00E853FC" w:rsidP="00E853FC">
      <w:pPr>
        <w:pStyle w:val="Heading2"/>
      </w:pPr>
      <w:r w:rsidRPr="00B93548">
        <w:t>Contact us</w:t>
      </w:r>
    </w:p>
    <w:p w14:paraId="51486652" w14:textId="77777777" w:rsidR="00E853FC" w:rsidRPr="00B93548" w:rsidRDefault="00E853FC" w:rsidP="00E853FC">
      <w:pPr>
        <w:rPr>
          <w:lang w:eastAsia="en-GB"/>
        </w:rPr>
      </w:pPr>
    </w:p>
    <w:p w14:paraId="102C934E" w14:textId="6E332B98" w:rsidR="00E853FC" w:rsidRPr="008E09B8" w:rsidRDefault="00E853FC" w:rsidP="00E853FC">
      <w:pPr>
        <w:rPr>
          <w:rFonts w:ascii="Lato" w:eastAsia="Times New Roman" w:hAnsi="Lato" w:cs="Times New Roman"/>
          <w:color w:val="0563C1" w:themeColor="hyperlink"/>
          <w:sz w:val="32"/>
          <w:szCs w:val="32"/>
          <w:lang w:eastAsia="en-GB"/>
        </w:rPr>
      </w:pPr>
      <w:r w:rsidRPr="00B93548">
        <w:rPr>
          <w:rFonts w:ascii="Lato" w:eastAsia="Times New Roman" w:hAnsi="Lato" w:cs="Times New Roman"/>
          <w:szCs w:val="32"/>
          <w:lang w:eastAsia="en-GB"/>
        </w:rPr>
        <w:t xml:space="preserve">Please return this paperwork and a copy of your risk assessment(s) and site plan by email to: </w:t>
      </w:r>
      <w:hyperlink r:id="rId11" w:history="1">
        <w:r w:rsidR="008E09B8" w:rsidRPr="008E09B8">
          <w:rPr>
            <w:rStyle w:val="MSGENFONTSTYLENAMETEMPLATEROLENUMBERMSGENFONTSTYLENAMEBYROLETEXT23"/>
            <w:rFonts w:ascii="Lato" w:hAnsi="Lato" w:cstheme="minorHAnsi"/>
            <w:color w:val="0070C0"/>
          </w:rPr>
          <w:t>SportsPitchBookings@southglos.gov.uk</w:t>
        </w:r>
      </w:hyperlink>
      <w:r>
        <w:rPr>
          <w:rFonts w:ascii="Lato" w:eastAsia="Times New Roman" w:hAnsi="Lato" w:cs="Times New Roman"/>
          <w:color w:val="0563C1" w:themeColor="hyperlink"/>
          <w:szCs w:val="32"/>
          <w:u w:val="single"/>
          <w:lang w:eastAsia="en-GB"/>
        </w:rPr>
        <w:br/>
      </w:r>
    </w:p>
    <w:tbl>
      <w:tblPr>
        <w:tblW w:w="0" w:type="auto"/>
        <w:tblInd w:w="-108" w:type="dxa"/>
        <w:tblLook w:val="01E0" w:firstRow="1" w:lastRow="1" w:firstColumn="1" w:lastColumn="1" w:noHBand="0" w:noVBand="0"/>
      </w:tblPr>
      <w:tblGrid>
        <w:gridCol w:w="4535"/>
        <w:gridCol w:w="4790"/>
      </w:tblGrid>
      <w:tr w:rsidR="00E853FC" w:rsidRPr="00AF63FD" w14:paraId="496876FF" w14:textId="77777777" w:rsidTr="00EE56B3">
        <w:trPr>
          <w:trHeight w:val="1091"/>
        </w:trPr>
        <w:tc>
          <w:tcPr>
            <w:tcW w:w="4535" w:type="dxa"/>
          </w:tcPr>
          <w:p w14:paraId="191BDA8D" w14:textId="77777777" w:rsidR="00E853FC" w:rsidRPr="00511CD0" w:rsidRDefault="00E853FC" w:rsidP="00EE56B3">
            <w:pPr>
              <w:rPr>
                <w:rFonts w:ascii="Lato" w:hAnsi="Lato"/>
                <w:b/>
                <w:bCs/>
                <w:color w:val="262626" w:themeColor="text1" w:themeTint="D9"/>
              </w:rPr>
            </w:pPr>
            <w:bookmarkStart w:id="0" w:name="_Hlk130820263"/>
            <w:r w:rsidRPr="00511CD0">
              <w:rPr>
                <w:rStyle w:val="Strong"/>
                <w:rFonts w:ascii="Lato" w:hAnsi="Lato"/>
                <w:color w:val="262626" w:themeColor="text1" w:themeTint="D9"/>
              </w:rPr>
              <w:t>South Gloucestershire Council</w:t>
            </w:r>
            <w:r w:rsidRPr="00511CD0">
              <w:rPr>
                <w:rFonts w:ascii="Lato" w:hAnsi="Lato"/>
                <w:b/>
                <w:bCs/>
                <w:color w:val="262626" w:themeColor="text1" w:themeTint="D9"/>
              </w:rPr>
              <w:br/>
            </w:r>
            <w:r w:rsidRPr="00511CD0">
              <w:rPr>
                <w:rStyle w:val="Strong"/>
                <w:rFonts w:ascii="Lato" w:hAnsi="Lato"/>
                <w:color w:val="262626" w:themeColor="text1" w:themeTint="D9"/>
              </w:rPr>
              <w:t>Department for Place</w:t>
            </w:r>
            <w:r w:rsidRPr="00511CD0">
              <w:rPr>
                <w:rFonts w:ascii="Lato" w:hAnsi="Lato"/>
                <w:b/>
                <w:bCs/>
                <w:color w:val="262626" w:themeColor="text1" w:themeTint="D9"/>
              </w:rPr>
              <w:br/>
            </w:r>
            <w:r w:rsidRPr="00511CD0">
              <w:rPr>
                <w:rStyle w:val="ui-provider"/>
                <w:rFonts w:ascii="Lato" w:hAnsi="Lato"/>
                <w:color w:val="262626" w:themeColor="text1" w:themeTint="D9"/>
              </w:rPr>
              <w:t>Streetcare</w:t>
            </w:r>
            <w:r w:rsidRPr="00511CD0">
              <w:rPr>
                <w:rFonts w:ascii="Lato" w:hAnsi="Lato"/>
                <w:color w:val="262626" w:themeColor="text1" w:themeTint="D9"/>
              </w:rPr>
              <w:br/>
            </w:r>
            <w:r w:rsidRPr="00511CD0">
              <w:rPr>
                <w:rStyle w:val="ui-provider"/>
                <w:rFonts w:ascii="Lato" w:hAnsi="Lato"/>
                <w:color w:val="262626" w:themeColor="text1" w:themeTint="D9"/>
              </w:rPr>
              <w:t>PO Box 1954</w:t>
            </w:r>
            <w:r w:rsidRPr="00511CD0">
              <w:rPr>
                <w:rFonts w:ascii="Lato" w:hAnsi="Lato"/>
                <w:color w:val="262626" w:themeColor="text1" w:themeTint="D9"/>
              </w:rPr>
              <w:br/>
            </w:r>
            <w:r w:rsidRPr="00511CD0">
              <w:rPr>
                <w:rStyle w:val="ui-provider"/>
                <w:rFonts w:ascii="Lato" w:hAnsi="Lato"/>
                <w:color w:val="262626" w:themeColor="text1" w:themeTint="D9"/>
              </w:rPr>
              <w:t>Bristol</w:t>
            </w:r>
            <w:r w:rsidRPr="00511CD0">
              <w:rPr>
                <w:rFonts w:ascii="Lato" w:hAnsi="Lato"/>
                <w:color w:val="262626" w:themeColor="text1" w:themeTint="D9"/>
              </w:rPr>
              <w:br/>
            </w:r>
            <w:r w:rsidRPr="00511CD0">
              <w:rPr>
                <w:rStyle w:val="ui-provider"/>
                <w:rFonts w:ascii="Lato" w:hAnsi="Lato"/>
                <w:color w:val="262626" w:themeColor="text1" w:themeTint="D9"/>
              </w:rPr>
              <w:t>BS37 0DD</w:t>
            </w:r>
            <w:r w:rsidRPr="00511CD0">
              <w:rPr>
                <w:rFonts w:ascii="Lato" w:hAnsi="Lato"/>
                <w:b/>
                <w:bCs/>
                <w:color w:val="262626" w:themeColor="text1" w:themeTint="D9"/>
              </w:rPr>
              <w:t xml:space="preserve"> </w:t>
            </w:r>
          </w:p>
          <w:bookmarkEnd w:id="0"/>
          <w:p w14:paraId="5C9C0413" w14:textId="77777777" w:rsidR="00E853FC" w:rsidRPr="00AF63FD" w:rsidRDefault="00E853FC" w:rsidP="00EE56B3">
            <w:pPr>
              <w:rPr>
                <w:rFonts w:ascii="Lato" w:eastAsia="Times New Roman" w:hAnsi="Lato" w:cs="Times New Roman"/>
                <w:lang w:eastAsia="en-GB"/>
              </w:rPr>
            </w:pPr>
          </w:p>
        </w:tc>
        <w:tc>
          <w:tcPr>
            <w:tcW w:w="4790" w:type="dxa"/>
          </w:tcPr>
          <w:p w14:paraId="68553739" w14:textId="77777777" w:rsidR="00E853FC" w:rsidRPr="00AF63FD" w:rsidRDefault="00E853FC" w:rsidP="00EE56B3">
            <w:pPr>
              <w:rPr>
                <w:rFonts w:ascii="Lato" w:eastAsia="Times New Roman" w:hAnsi="Lato" w:cs="Times New Roman"/>
                <w:lang w:eastAsia="en-GB"/>
              </w:rPr>
            </w:pPr>
            <w:r w:rsidRPr="00AF63FD">
              <w:rPr>
                <w:rFonts w:ascii="Lato" w:eastAsia="Times New Roman" w:hAnsi="Lato" w:cs="Times New Roman"/>
                <w:lang w:eastAsia="en-GB"/>
              </w:rPr>
              <w:t>T:  + 44 (0)1454 865859</w:t>
            </w:r>
            <w:r w:rsidRPr="00AF63FD">
              <w:rPr>
                <w:rFonts w:ascii="Lato" w:eastAsia="Times New Roman" w:hAnsi="Lato" w:cs="Times New Roman"/>
                <w:lang w:eastAsia="en-GB"/>
              </w:rPr>
              <w:tab/>
            </w:r>
          </w:p>
          <w:p w14:paraId="28347C3F" w14:textId="10DD7B31" w:rsidR="00E853FC" w:rsidRPr="00AF63FD" w:rsidRDefault="00E853FC" w:rsidP="00EE56B3">
            <w:pPr>
              <w:rPr>
                <w:rFonts w:ascii="Lato" w:eastAsia="Times New Roman" w:hAnsi="Lato" w:cs="Times New Roman"/>
                <w:lang w:eastAsia="en-GB"/>
              </w:rPr>
            </w:pPr>
            <w:r w:rsidRPr="00AF63FD">
              <w:rPr>
                <w:rFonts w:ascii="Lato" w:eastAsia="Times New Roman" w:hAnsi="Lato" w:cs="Times New Roman"/>
                <w:lang w:eastAsia="en-GB"/>
              </w:rPr>
              <w:t xml:space="preserve">E:  </w:t>
            </w:r>
            <w:hyperlink r:id="rId12" w:history="1">
              <w:r w:rsidR="008E09B8" w:rsidRPr="008E09B8">
                <w:rPr>
                  <w:rStyle w:val="MSGENFONTSTYLENAMETEMPLATEROLENUMBERMSGENFONTSTYLENAMEBYROLETEXT23"/>
                  <w:rFonts w:ascii="Lato" w:hAnsi="Lato" w:cstheme="minorHAnsi"/>
                  <w:color w:val="0070C0"/>
                </w:rPr>
                <w:t>SportsPitchBookings@southglos.gov.uk</w:t>
              </w:r>
            </w:hyperlink>
          </w:p>
          <w:p w14:paraId="008F3E01" w14:textId="787D1BF4" w:rsidR="00E853FC" w:rsidRPr="00AF63FD" w:rsidRDefault="00E853FC" w:rsidP="00EE56B3">
            <w:pPr>
              <w:rPr>
                <w:rFonts w:ascii="Lato" w:eastAsia="Times New Roman" w:hAnsi="Lato" w:cs="Times New Roman"/>
                <w:lang w:eastAsia="en-GB"/>
              </w:rPr>
            </w:pPr>
            <w:r w:rsidRPr="00AF63FD">
              <w:rPr>
                <w:rFonts w:ascii="Lato" w:eastAsia="Times New Roman" w:hAnsi="Lato" w:cs="Times New Roman"/>
                <w:lang w:eastAsia="en-GB"/>
              </w:rPr>
              <w:t>W:</w:t>
            </w:r>
            <w:r w:rsidR="0065579C">
              <w:t xml:space="preserve"> </w:t>
            </w:r>
            <w:hyperlink r:id="rId13" w:history="1">
              <w:r w:rsidR="0065579C" w:rsidRPr="008E09B8">
                <w:rPr>
                  <w:rStyle w:val="Hyperlink"/>
                  <w:rFonts w:ascii="Lato" w:hAnsi="Lato"/>
                  <w:color w:val="0070C0"/>
                </w:rPr>
                <w:t>Outdoor sports facilities</w:t>
              </w:r>
            </w:hyperlink>
            <w:r w:rsidR="0065579C" w:rsidRPr="008E09B8">
              <w:rPr>
                <w:rFonts w:ascii="Lato" w:eastAsia="Times New Roman" w:hAnsi="Lato" w:cs="Times New Roman"/>
                <w:color w:val="0070C0"/>
                <w:lang w:eastAsia="en-GB"/>
              </w:rPr>
              <w:t xml:space="preserve"> </w:t>
            </w:r>
          </w:p>
          <w:p w14:paraId="124A59EC" w14:textId="77777777" w:rsidR="00E853FC" w:rsidRPr="00AF63FD" w:rsidRDefault="00E853FC" w:rsidP="00EE56B3">
            <w:pPr>
              <w:rPr>
                <w:rFonts w:ascii="Lato" w:eastAsia="Times New Roman" w:hAnsi="Lato" w:cs="Times New Roman"/>
                <w:lang w:eastAsia="en-GB"/>
              </w:rPr>
            </w:pPr>
          </w:p>
        </w:tc>
      </w:tr>
    </w:tbl>
    <w:p w14:paraId="6F4AEB40" w14:textId="77777777" w:rsidR="00E853FC" w:rsidRDefault="00E853FC" w:rsidP="00E853FC">
      <w:pPr>
        <w:pStyle w:val="Heading2"/>
      </w:pPr>
    </w:p>
    <w:sectPr w:rsidR="00E853FC" w:rsidSect="000D3FAB">
      <w:footerReference w:type="default" r:id="rId14"/>
      <w:headerReference w:type="first" r:id="rId15"/>
      <w:pgSz w:w="11906" w:h="16838"/>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A99" w14:textId="77777777" w:rsidR="000059D7" w:rsidRDefault="000059D7" w:rsidP="00BB77B9">
      <w:r>
        <w:separator/>
      </w:r>
    </w:p>
  </w:endnote>
  <w:endnote w:type="continuationSeparator" w:id="0">
    <w:p w14:paraId="17CE4B87" w14:textId="77777777" w:rsidR="000059D7" w:rsidRDefault="000059D7" w:rsidP="00B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D89" w14:textId="77777777" w:rsidR="000059D7" w:rsidRDefault="000059D7" w:rsidP="00BB77B9">
      <w:r>
        <w:separator/>
      </w:r>
    </w:p>
  </w:footnote>
  <w:footnote w:type="continuationSeparator" w:id="0">
    <w:p w14:paraId="2DE043CB" w14:textId="77777777" w:rsidR="000059D7" w:rsidRDefault="000059D7" w:rsidP="00BB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78731CD1"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7ED054FF" w:rsidR="003C0575" w:rsidRPr="00E853FC" w:rsidRDefault="00E853FC" w:rsidP="00E242BD">
          <w:pPr>
            <w:pStyle w:val="Title"/>
            <w:rPr>
              <w:sz w:val="80"/>
              <w:szCs w:val="80"/>
            </w:rPr>
          </w:pPr>
          <w:r w:rsidRPr="00E853FC">
            <w:rPr>
              <w:sz w:val="80"/>
              <w:szCs w:val="80"/>
            </w:rPr>
            <w:t>Public open spaces</w:t>
          </w:r>
        </w:p>
        <w:p w14:paraId="2E154618" w14:textId="595EF9BF" w:rsidR="003C0575" w:rsidRPr="009B6D68" w:rsidRDefault="003C0575" w:rsidP="00E853FC">
          <w:pPr>
            <w:pStyle w:val="Heading2"/>
          </w:pPr>
        </w:p>
      </w:tc>
    </w:tr>
  </w:tbl>
  <w:p w14:paraId="7B5BC2CB" w14:textId="732574AF" w:rsidR="003C0575" w:rsidRPr="009B6D68" w:rsidRDefault="00E853FC" w:rsidP="009B6D68">
    <w:pPr>
      <w:tabs>
        <w:tab w:val="left" w:pos="1110"/>
      </w:tabs>
      <w:rPr>
        <w:rFonts w:ascii="Lato" w:hAnsi="Lato"/>
      </w:rPr>
    </w:pPr>
    <w:r w:rsidRPr="00AE6A9F">
      <w:rPr>
        <w:noProof/>
        <w:sz w:val="40"/>
        <w:szCs w:val="40"/>
      </w:rPr>
      <w:drawing>
        <wp:anchor distT="0" distB="0" distL="114300" distR="114300" simplePos="0" relativeHeight="251670528" behindDoc="0" locked="0" layoutInCell="1" allowOverlap="1" wp14:anchorId="0A4CEDE5" wp14:editId="3F01D313">
          <wp:simplePos x="0" y="0"/>
          <wp:positionH relativeFrom="page">
            <wp:posOffset>5217160</wp:posOffset>
          </wp:positionH>
          <wp:positionV relativeFrom="page">
            <wp:posOffset>352367</wp:posOffset>
          </wp:positionV>
          <wp:extent cx="1799590" cy="1076325"/>
          <wp:effectExtent l="0" t="0" r="0" b="9525"/>
          <wp:wrapNone/>
          <wp:docPr id="4" name="Picture 4"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799590" cy="1076325"/>
                  </a:xfrm>
                  <a:prstGeom prst="rect">
                    <a:avLst/>
                  </a:prstGeom>
                </pic:spPr>
              </pic:pic>
            </a:graphicData>
          </a:graphic>
          <wp14:sizeRelH relativeFrom="margin">
            <wp14:pctWidth>0</wp14:pctWidth>
          </wp14:sizeRelH>
          <wp14:sizeRelV relativeFrom="margin">
            <wp14:pctHeight>0</wp14:pctHeight>
          </wp14:sizeRelV>
        </wp:anchor>
      </w:drawing>
    </w:r>
    <w:r w:rsidR="003C0575"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440B4B5B">
              <wp:simplePos x="0" y="0"/>
              <wp:positionH relativeFrom="page">
                <wp:align>left</wp:align>
              </wp:positionH>
              <wp:positionV relativeFrom="page">
                <wp:posOffset>-635</wp:posOffset>
              </wp:positionV>
              <wp:extent cx="7560000" cy="4500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9" alt="&quot;&quot;" style="position:absolute;margin-left:0;margin-top:-.05pt;width:595.3pt;height:35.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592C28"/>
    <w:multiLevelType w:val="hybridMultilevel"/>
    <w:tmpl w:val="1FE84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4"/>
  </w:num>
  <w:num w:numId="2" w16cid:durableId="54161155">
    <w:abstractNumId w:val="0"/>
  </w:num>
  <w:num w:numId="3" w16cid:durableId="1457332615">
    <w:abstractNumId w:val="10"/>
  </w:num>
  <w:num w:numId="4" w16cid:durableId="814227053">
    <w:abstractNumId w:val="9"/>
  </w:num>
  <w:num w:numId="5" w16cid:durableId="2018072479">
    <w:abstractNumId w:val="8"/>
  </w:num>
  <w:num w:numId="6" w16cid:durableId="1058556423">
    <w:abstractNumId w:val="5"/>
  </w:num>
  <w:num w:numId="7" w16cid:durableId="893078218">
    <w:abstractNumId w:val="6"/>
  </w:num>
  <w:num w:numId="8" w16cid:durableId="2108034068">
    <w:abstractNumId w:val="1"/>
  </w:num>
  <w:num w:numId="9" w16cid:durableId="1521118097">
    <w:abstractNumId w:val="7"/>
  </w:num>
  <w:num w:numId="10" w16cid:durableId="362053130">
    <w:abstractNumId w:val="3"/>
  </w:num>
  <w:num w:numId="11" w16cid:durableId="336545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40D61"/>
    <w:rsid w:val="00053798"/>
    <w:rsid w:val="000B6BDB"/>
    <w:rsid w:val="000C1A20"/>
    <w:rsid w:val="000D3FAB"/>
    <w:rsid w:val="000F0244"/>
    <w:rsid w:val="000F1C01"/>
    <w:rsid w:val="000F4B9D"/>
    <w:rsid w:val="00110172"/>
    <w:rsid w:val="00115A2F"/>
    <w:rsid w:val="001C2E20"/>
    <w:rsid w:val="002856B9"/>
    <w:rsid w:val="0029051D"/>
    <w:rsid w:val="00326551"/>
    <w:rsid w:val="00326BA6"/>
    <w:rsid w:val="00385E0E"/>
    <w:rsid w:val="003B491D"/>
    <w:rsid w:val="003C0575"/>
    <w:rsid w:val="003C6E91"/>
    <w:rsid w:val="003D347C"/>
    <w:rsid w:val="003D5E24"/>
    <w:rsid w:val="003E5690"/>
    <w:rsid w:val="004105ED"/>
    <w:rsid w:val="004D06E9"/>
    <w:rsid w:val="005236D6"/>
    <w:rsid w:val="005B58B3"/>
    <w:rsid w:val="005D28E6"/>
    <w:rsid w:val="005F317F"/>
    <w:rsid w:val="006016ED"/>
    <w:rsid w:val="00635D15"/>
    <w:rsid w:val="0065579C"/>
    <w:rsid w:val="0067493F"/>
    <w:rsid w:val="00674E53"/>
    <w:rsid w:val="006A2C68"/>
    <w:rsid w:val="006B2ACA"/>
    <w:rsid w:val="00760456"/>
    <w:rsid w:val="007C40DE"/>
    <w:rsid w:val="007D031E"/>
    <w:rsid w:val="00817082"/>
    <w:rsid w:val="0083327B"/>
    <w:rsid w:val="00854703"/>
    <w:rsid w:val="00855E35"/>
    <w:rsid w:val="0087142A"/>
    <w:rsid w:val="008901C1"/>
    <w:rsid w:val="0089667B"/>
    <w:rsid w:val="0089795D"/>
    <w:rsid w:val="008A7734"/>
    <w:rsid w:val="008E09B8"/>
    <w:rsid w:val="008F4242"/>
    <w:rsid w:val="009527C8"/>
    <w:rsid w:val="009679D5"/>
    <w:rsid w:val="00972354"/>
    <w:rsid w:val="009A2815"/>
    <w:rsid w:val="009A56D0"/>
    <w:rsid w:val="009B6D68"/>
    <w:rsid w:val="009E2462"/>
    <w:rsid w:val="009F4285"/>
    <w:rsid w:val="00A6054F"/>
    <w:rsid w:val="00AA6189"/>
    <w:rsid w:val="00AD0D5D"/>
    <w:rsid w:val="00AE6A9F"/>
    <w:rsid w:val="00B37685"/>
    <w:rsid w:val="00B40C77"/>
    <w:rsid w:val="00B9017F"/>
    <w:rsid w:val="00BA4DD5"/>
    <w:rsid w:val="00BA6FC0"/>
    <w:rsid w:val="00BB77B9"/>
    <w:rsid w:val="00BE0D38"/>
    <w:rsid w:val="00C20359"/>
    <w:rsid w:val="00C24D95"/>
    <w:rsid w:val="00CA67CB"/>
    <w:rsid w:val="00CC0024"/>
    <w:rsid w:val="00D641F9"/>
    <w:rsid w:val="00D73B64"/>
    <w:rsid w:val="00DA18CA"/>
    <w:rsid w:val="00DA7EBC"/>
    <w:rsid w:val="00DD6832"/>
    <w:rsid w:val="00E03317"/>
    <w:rsid w:val="00E242BD"/>
    <w:rsid w:val="00E27802"/>
    <w:rsid w:val="00E30B80"/>
    <w:rsid w:val="00E5122E"/>
    <w:rsid w:val="00E853FC"/>
    <w:rsid w:val="00F27E2E"/>
    <w:rsid w:val="00F32522"/>
    <w:rsid w:val="00F92CD5"/>
    <w:rsid w:val="00FA3478"/>
    <w:rsid w:val="00FB4AB0"/>
    <w:rsid w:val="00FB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B0"/>
  </w:style>
  <w:style w:type="paragraph" w:styleId="Heading1">
    <w:name w:val="heading 1"/>
    <w:basedOn w:val="Normal"/>
    <w:next w:val="Normal"/>
    <w:link w:val="Heading1Char"/>
    <w:autoRedefine/>
    <w:uiPriority w:val="9"/>
    <w:qFormat/>
    <w:rsid w:val="000C1A20"/>
    <w:pPr>
      <w:keepNext/>
      <w:keepLines/>
      <w:outlineLvl w:val="0"/>
    </w:pPr>
    <w:rPr>
      <w:rFonts w:ascii="Lato" w:eastAsiaTheme="majorEastAsia" w:hAnsi="Lato" w:cs="Times New Roman (Headings CS)"/>
      <w:color w:val="396631"/>
      <w:spacing w:val="-20"/>
      <w:sz w:val="52"/>
      <w:szCs w:val="52"/>
    </w:rPr>
  </w:style>
  <w:style w:type="paragraph" w:styleId="Heading2">
    <w:name w:val="heading 2"/>
    <w:basedOn w:val="Normal"/>
    <w:next w:val="Normal"/>
    <w:link w:val="Heading2Char"/>
    <w:autoRedefine/>
    <w:uiPriority w:val="9"/>
    <w:unhideWhenUsed/>
    <w:qFormat/>
    <w:rsid w:val="00E853FC"/>
    <w:pPr>
      <w:keepNext/>
      <w:keepLines/>
      <w:outlineLvl w:val="1"/>
    </w:pPr>
    <w:rPr>
      <w:rFonts w:ascii="Lato" w:eastAsia="Times New Roman" w:hAnsi="Lato" w:cs="Times New Roman (Headings CS)"/>
      <w:b/>
      <w:color w:val="0F4C81"/>
      <w:spacing w:val="-10"/>
      <w:sz w:val="32"/>
      <w:szCs w:val="32"/>
      <w:lang w:eastAsia="en-GB"/>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0C1A20"/>
    <w:rPr>
      <w:rFonts w:ascii="Lato" w:eastAsiaTheme="majorEastAsia" w:hAnsi="Lato" w:cs="Times New Roman (Headings CS)"/>
      <w:color w:val="396631"/>
      <w:spacing w:val="-20"/>
      <w:sz w:val="52"/>
      <w:szCs w:val="52"/>
    </w:rPr>
  </w:style>
  <w:style w:type="character" w:customStyle="1" w:styleId="Heading2Char">
    <w:name w:val="Heading 2 Char"/>
    <w:basedOn w:val="DefaultParagraphFont"/>
    <w:link w:val="Heading2"/>
    <w:uiPriority w:val="9"/>
    <w:rsid w:val="00E853FC"/>
    <w:rPr>
      <w:rFonts w:ascii="Lato" w:eastAsia="Times New Roman" w:hAnsi="Lato" w:cs="Times New Roman (Headings CS)"/>
      <w:b/>
      <w:color w:val="0F4C81"/>
      <w:spacing w:val="-10"/>
      <w:sz w:val="32"/>
      <w:szCs w:val="32"/>
      <w:lang w:eastAsia="en-GB"/>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E242BD"/>
    <w:pPr>
      <w:spacing w:after="240"/>
      <w:ind w:left="1134" w:right="1304"/>
      <w:contextualSpacing/>
    </w:pPr>
    <w:rPr>
      <w:rFonts w:ascii="Lato" w:eastAsiaTheme="majorEastAsia" w:hAnsi="Lato" w:cs="Times New Roman (Headings CS)"/>
      <w:color w:val="FFFFFF" w:themeColor="background1"/>
      <w:spacing w:val="-20"/>
      <w:kern w:val="28"/>
      <w:sz w:val="44"/>
      <w:szCs w:val="44"/>
    </w:rPr>
  </w:style>
  <w:style w:type="character" w:customStyle="1" w:styleId="TitleChar">
    <w:name w:val="Title Char"/>
    <w:basedOn w:val="DefaultParagraphFont"/>
    <w:link w:val="Title"/>
    <w:uiPriority w:val="10"/>
    <w:rsid w:val="00E242BD"/>
    <w:rPr>
      <w:rFonts w:ascii="Lato" w:eastAsiaTheme="majorEastAsia" w:hAnsi="Lato" w:cs="Times New Roman (Headings CS)"/>
      <w:color w:val="FFFFFF" w:themeColor="background1"/>
      <w:spacing w:val="-20"/>
      <w:kern w:val="28"/>
      <w:sz w:val="44"/>
      <w:szCs w:val="44"/>
    </w:rPr>
  </w:style>
  <w:style w:type="table" w:styleId="TableGrid">
    <w:name w:val="Table Grid"/>
    <w:basedOn w:val="TableNormal"/>
    <w:uiPriority w:val="39"/>
    <w:rsid w:val="000F1C01"/>
    <w:pPr>
      <w:spacing w:before="60" w:after="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E853FC"/>
  </w:style>
  <w:style w:type="character" w:styleId="Strong">
    <w:name w:val="Strong"/>
    <w:basedOn w:val="DefaultParagraphFont"/>
    <w:uiPriority w:val="22"/>
    <w:qFormat/>
    <w:rsid w:val="00E853FC"/>
    <w:rPr>
      <w:b/>
      <w:bCs/>
    </w:rPr>
  </w:style>
  <w:style w:type="character" w:customStyle="1" w:styleId="MSGENFONTSTYLENAMETEMPLATEROLENUMBERMSGENFONTSTYLENAMEBYROLETEXT23">
    <w:name w:val="MSG_EN_FONT_STYLE_NAME_TEMPLATE_ROLE_NUMBER MSG_EN_FONT_STYLE_NAME_BY_ROLE_TEXT 23"/>
    <w:uiPriority w:val="99"/>
    <w:rsid w:val="008E09B8"/>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southglos.gov.uk/outdoor-sports-facil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rtsPitchBookings@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sPitchBookings@southglo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2.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3.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Briefing%20note</Template>
  <TotalTime>23</TotalTime>
  <Pages>3</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2023-04-04T09:45:00Z</dcterms:created>
  <dcterms:modified xsi:type="dcterms:W3CDTF">2023-04-04T09:45:00Z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